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8D" w:rsidRPr="00576A89" w:rsidRDefault="0096708D" w:rsidP="003273F6">
      <w:pPr>
        <w:ind w:left="4648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b/>
          <w:color w:val="262626" w:themeColor="text1" w:themeTint="D9"/>
          <w:sz w:val="20"/>
          <w:szCs w:val="20"/>
        </w:rPr>
        <w:t>Ansökan skicka</w:t>
      </w:r>
      <w:r w:rsidR="00494C64">
        <w:rPr>
          <w:rFonts w:ascii="Arial" w:hAnsi="Arial" w:cs="Arial"/>
          <w:b/>
          <w:color w:val="262626" w:themeColor="text1" w:themeTint="D9"/>
          <w:sz w:val="20"/>
          <w:szCs w:val="20"/>
        </w:rPr>
        <w:t>s</w:t>
      </w:r>
      <w:r w:rsidRPr="00576A89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till:</w:t>
      </w:r>
    </w:p>
    <w:p w:rsidR="00E03D76" w:rsidRDefault="00E03D76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Torsås kommun</w:t>
      </w:r>
    </w:p>
    <w:p w:rsidR="0096708D" w:rsidRPr="00576A89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Socialförvaltningen</w:t>
      </w:r>
    </w:p>
    <w:p w:rsidR="0096708D" w:rsidRPr="00576A89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Box 503</w:t>
      </w:r>
    </w:p>
    <w:p w:rsidR="0096708D" w:rsidRDefault="0096708D" w:rsidP="003273F6">
      <w:pPr>
        <w:ind w:left="4648"/>
        <w:rPr>
          <w:rFonts w:ascii="Arial" w:hAnsi="Arial" w:cs="Arial"/>
          <w:color w:val="262626" w:themeColor="text1" w:themeTint="D9"/>
          <w:sz w:val="20"/>
          <w:szCs w:val="20"/>
        </w:rPr>
      </w:pPr>
      <w:r w:rsidRPr="00576A89">
        <w:rPr>
          <w:rFonts w:ascii="Arial" w:hAnsi="Arial" w:cs="Arial"/>
          <w:color w:val="262626" w:themeColor="text1" w:themeTint="D9"/>
          <w:sz w:val="20"/>
          <w:szCs w:val="20"/>
        </w:rPr>
        <w:t>385 25 Torsås</w:t>
      </w:r>
    </w:p>
    <w:p w:rsidR="00494C64" w:rsidRDefault="00494C64" w:rsidP="00494C64">
      <w:pPr>
        <w:ind w:left="3119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94C64" w:rsidRDefault="00494C64" w:rsidP="00494C64">
      <w:pPr>
        <w:ind w:left="3119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96708D" w:rsidRDefault="0096708D" w:rsidP="0096708D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1"/>
      </w:tblGrid>
      <w:tr w:rsidR="00372CFD" w:rsidRPr="00372CFD" w:rsidTr="00372CFD">
        <w:trPr>
          <w:trHeight w:val="34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CFD" w:rsidRPr="00372CFD" w:rsidRDefault="00372CFD" w:rsidP="00372CFD">
            <w:pPr>
              <w:pStyle w:val="BrdtextGaramond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2CFD">
              <w:rPr>
                <w:rFonts w:ascii="Arial" w:hAnsi="Arial" w:cs="Arial"/>
                <w:b/>
                <w:sz w:val="20"/>
                <w:szCs w:val="20"/>
              </w:rPr>
              <w:t>Sökande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CFD" w:rsidRPr="00372CFD" w:rsidRDefault="00372CFD" w:rsidP="00372CFD">
            <w:pPr>
              <w:pStyle w:val="BrdtextGaramond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08D" w:rsidRPr="00105D1E" w:rsidTr="00372CFD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Namn (för- och efternamn)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-991409077"/>
            <w:placeholder>
              <w:docPart w:val="972DE5305C934A5089A554415BC6AE0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402BE7" w:rsidP="00402BE7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</w:rPr>
            <w:id w:val="1065455384"/>
            <w:placeholder>
              <w:docPart w:val="84A4095142764896B9B8C71D63F32499"/>
            </w:placeholder>
            <w:showingPlcHdr/>
          </w:sdtPr>
          <w:sdtEndPr/>
          <w:sdtContent>
            <w:tc>
              <w:tcPr>
                <w:tcW w:w="448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2919E2" w:rsidP="002919E2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Personnummer</w:t>
                </w:r>
              </w:p>
            </w:tc>
          </w:sdtContent>
        </w:sdt>
      </w:tr>
      <w:tr w:rsidR="0096708D" w:rsidRPr="00105D1E" w:rsidTr="00474A5E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05D1E">
              <w:rPr>
                <w:rFonts w:ascii="Arial" w:hAnsi="Arial" w:cs="Arial"/>
                <w:b/>
                <w:sz w:val="16"/>
                <w:szCs w:val="16"/>
              </w:rPr>
              <w:t>dress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-1854400041"/>
            <w:placeholder>
              <w:docPart w:val="7DA7FC62602246BB8D44C01565C5010E"/>
            </w:placeholder>
            <w:showingPlcHdr/>
          </w:sdtPr>
          <w:sdtEndPr/>
          <w:sdtContent>
            <w:tc>
              <w:tcPr>
                <w:tcW w:w="4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1501087"/>
            <w:placeholder>
              <w:docPart w:val="C41925F21B7A4BCA81432F5ED2BC6FB0"/>
            </w:placeholder>
            <w:showingPlcHdr/>
          </w:sdtPr>
          <w:sdtEndPr/>
          <w:sdtContent>
            <w:tc>
              <w:tcPr>
                <w:tcW w:w="448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6708D" w:rsidRPr="006B2D24" w:rsidRDefault="00EA42A3" w:rsidP="00EA42A3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Postadress</w:t>
                </w:r>
              </w:p>
            </w:tc>
          </w:sdtContent>
        </w:sdt>
      </w:tr>
      <w:tr w:rsidR="0096708D" w:rsidRPr="00105D1E" w:rsidTr="00474A5E">
        <w:trPr>
          <w:trHeight w:hRule="exact" w:val="227"/>
        </w:trPr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448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6708D" w:rsidRPr="00105D1E" w:rsidRDefault="0096708D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708D" w:rsidRPr="006B2D24" w:rsidTr="00474A5E">
        <w:trPr>
          <w:trHeight w:val="397"/>
        </w:trPr>
        <w:sdt>
          <w:sdtPr>
            <w:rPr>
              <w:rFonts w:ascii="Arial" w:hAnsi="Arial" w:cs="Arial"/>
            </w:rPr>
            <w:id w:val="1325868114"/>
            <w:placeholder>
              <w:docPart w:val="7B25BEF6EB2B4987AEDCCD02568C341F"/>
            </w:placeholder>
            <w:showingPlcHdr/>
          </w:sdtPr>
          <w:sdtEndPr/>
          <w:sdtContent>
            <w:tc>
              <w:tcPr>
                <w:tcW w:w="4480" w:type="dxa"/>
                <w:vAlign w:val="center"/>
              </w:tcPr>
              <w:p w:rsidR="0096708D" w:rsidRPr="006B2D24" w:rsidRDefault="00CB5252" w:rsidP="00CB5252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Telefon</w:t>
                </w:r>
              </w:p>
            </w:tc>
          </w:sdtContent>
        </w:sdt>
        <w:tc>
          <w:tcPr>
            <w:tcW w:w="4481" w:type="dxa"/>
            <w:tcBorders>
              <w:top w:val="nil"/>
              <w:bottom w:val="nil"/>
              <w:right w:val="nil"/>
            </w:tcBorders>
            <w:vAlign w:val="center"/>
          </w:tcPr>
          <w:p w:rsidR="0096708D" w:rsidRPr="006B2D24" w:rsidRDefault="0096708D" w:rsidP="00474A5E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</w:tr>
    </w:tbl>
    <w:p w:rsidR="0023472B" w:rsidRDefault="0023472B" w:rsidP="0096708D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1"/>
      </w:tblGrid>
      <w:tr w:rsidR="00372CFD" w:rsidRPr="00372CFD" w:rsidTr="00A572A7">
        <w:trPr>
          <w:trHeight w:val="340"/>
        </w:trPr>
        <w:tc>
          <w:tcPr>
            <w:tcW w:w="8961" w:type="dxa"/>
            <w:gridSpan w:val="4"/>
            <w:tcBorders>
              <w:top w:val="nil"/>
              <w:left w:val="nil"/>
              <w:right w:val="nil"/>
            </w:tcBorders>
          </w:tcPr>
          <w:p w:rsidR="00372CFD" w:rsidRPr="00372CFD" w:rsidRDefault="00372CFD" w:rsidP="0032050E">
            <w:pPr>
              <w:pStyle w:val="BrdtextGaramond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72CFD">
              <w:rPr>
                <w:rFonts w:ascii="Arial" w:hAnsi="Arial" w:cs="Arial"/>
                <w:b/>
                <w:sz w:val="20"/>
                <w:szCs w:val="20"/>
              </w:rPr>
              <w:t>Företrädare för den sökande</w:t>
            </w:r>
            <w:r w:rsidRPr="00372CFD">
              <w:rPr>
                <w:rFonts w:ascii="Arial" w:hAnsi="Arial" w:cs="Arial"/>
                <w:sz w:val="20"/>
                <w:szCs w:val="20"/>
              </w:rPr>
              <w:t xml:space="preserve"> (bifoga registerutdrag gällande god man/förvaltarskap)</w:t>
            </w:r>
          </w:p>
        </w:tc>
      </w:tr>
      <w:tr w:rsidR="001513D1" w:rsidRPr="006B2D24" w:rsidTr="008C1927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240" w:type="dxa"/>
            <w:tcBorders>
              <w:top w:val="nil"/>
              <w:bottom w:val="single" w:sz="4" w:space="0" w:color="auto"/>
            </w:tcBorders>
            <w:vAlign w:val="center"/>
          </w:tcPr>
          <w:p w:rsidR="001513D1" w:rsidRPr="006B2D24" w:rsidRDefault="00175C09" w:rsidP="0032050E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88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23472B" w:rsidRPr="0023472B">
              <w:rPr>
                <w:rFonts w:ascii="Arial" w:hAnsi="Arial" w:cs="Arial"/>
                <w:sz w:val="20"/>
                <w:szCs w:val="20"/>
              </w:rPr>
              <w:t>Vårdnadshavare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  <w:vAlign w:val="center"/>
          </w:tcPr>
          <w:p w:rsidR="001513D1" w:rsidRPr="006B2D24" w:rsidRDefault="00175C09" w:rsidP="0023472B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122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23472B">
              <w:rPr>
                <w:rFonts w:ascii="Arial" w:hAnsi="Arial" w:cs="Arial"/>
                <w:sz w:val="20"/>
                <w:szCs w:val="20"/>
              </w:rPr>
              <w:t>God man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  <w:vAlign w:val="center"/>
          </w:tcPr>
          <w:p w:rsidR="001513D1" w:rsidRPr="006B2D24" w:rsidRDefault="00175C09" w:rsidP="0023472B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1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23472B">
              <w:rPr>
                <w:rFonts w:ascii="Arial" w:hAnsi="Arial" w:cs="Arial"/>
                <w:sz w:val="20"/>
                <w:szCs w:val="20"/>
              </w:rPr>
              <w:t>Förmyndare</w:t>
            </w:r>
          </w:p>
        </w:tc>
        <w:tc>
          <w:tcPr>
            <w:tcW w:w="2241" w:type="dxa"/>
            <w:tcBorders>
              <w:top w:val="nil"/>
              <w:bottom w:val="single" w:sz="4" w:space="0" w:color="auto"/>
            </w:tcBorders>
            <w:vAlign w:val="center"/>
          </w:tcPr>
          <w:p w:rsidR="001513D1" w:rsidRPr="006B2D24" w:rsidRDefault="00175C09" w:rsidP="0023472B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52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23472B">
              <w:rPr>
                <w:rFonts w:ascii="Arial" w:hAnsi="Arial" w:cs="Arial"/>
                <w:sz w:val="20"/>
                <w:szCs w:val="20"/>
              </w:rPr>
              <w:t>Förvaltare</w:t>
            </w:r>
          </w:p>
        </w:tc>
      </w:tr>
      <w:tr w:rsidR="0023472B" w:rsidRPr="00105D1E" w:rsidTr="00FC6EA0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896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23472B" w:rsidRPr="00105D1E" w:rsidRDefault="0023472B" w:rsidP="00B52ED6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</w:tr>
      <w:tr w:rsidR="0023472B" w:rsidRPr="006B2D24" w:rsidTr="00C3353A">
        <w:tblPrEx>
          <w:tblBorders>
            <w:insideH w:val="none" w:sz="0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</w:rPr>
            <w:id w:val="-1858265718"/>
            <w:placeholder>
              <w:docPart w:val="F586D8D6D6AB4B67B14720F953B2A3F6"/>
            </w:placeholder>
            <w:showingPlcHdr/>
          </w:sdtPr>
          <w:sdtEndPr/>
          <w:sdtContent>
            <w:tc>
              <w:tcPr>
                <w:tcW w:w="8961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3472B" w:rsidRPr="006B2D24" w:rsidRDefault="0023472B" w:rsidP="00B52ED6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</w:t>
                </w:r>
              </w:p>
            </w:tc>
          </w:sdtContent>
        </w:sdt>
      </w:tr>
      <w:tr w:rsidR="00372CFD" w:rsidRPr="00105D1E" w:rsidTr="00372CFD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44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72CFD" w:rsidRPr="00105D1E" w:rsidRDefault="00372CFD" w:rsidP="0032050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05D1E">
              <w:rPr>
                <w:rFonts w:ascii="Arial" w:hAnsi="Arial" w:cs="Arial"/>
                <w:b/>
                <w:sz w:val="16"/>
                <w:szCs w:val="16"/>
              </w:rPr>
              <w:t>dress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72CFD" w:rsidRPr="00105D1E" w:rsidRDefault="00372CFD" w:rsidP="0032050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</w:tc>
      </w:tr>
      <w:tr w:rsidR="00372CFD" w:rsidRPr="006B2D24" w:rsidTr="00E5261D">
        <w:tblPrEx>
          <w:tblBorders>
            <w:insideH w:val="none" w:sz="0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</w:rPr>
            <w:id w:val="-1136871700"/>
            <w:placeholder>
              <w:docPart w:val="9BF91AA9115244E1980D8C7F1E8CBFD3"/>
            </w:placeholder>
            <w:showingPlcHdr/>
          </w:sdtPr>
          <w:sdtEndPr/>
          <w:sdtContent>
            <w:tc>
              <w:tcPr>
                <w:tcW w:w="4480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72CFD" w:rsidRPr="006B2D24" w:rsidRDefault="00372CFD" w:rsidP="0032050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601373"/>
            <w:placeholder>
              <w:docPart w:val="DB3706262930497AB0EECB84562C8BAB"/>
            </w:placeholder>
            <w:showingPlcHdr/>
          </w:sdtPr>
          <w:sdtEndPr/>
          <w:sdtContent>
            <w:tc>
              <w:tcPr>
                <w:tcW w:w="4481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72CFD" w:rsidRPr="006B2D24" w:rsidRDefault="00372CFD" w:rsidP="0032050E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Postadress</w:t>
                </w:r>
              </w:p>
            </w:tc>
          </w:sdtContent>
        </w:sdt>
      </w:tr>
      <w:tr w:rsidR="00E5261D" w:rsidRPr="00105D1E" w:rsidTr="00E5261D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4480" w:type="dxa"/>
            <w:gridSpan w:val="2"/>
            <w:tcBorders>
              <w:top w:val="single" w:sz="4" w:space="0" w:color="auto"/>
            </w:tcBorders>
            <w:vAlign w:val="bottom"/>
          </w:tcPr>
          <w:p w:rsidR="00E5261D" w:rsidRPr="00105D1E" w:rsidRDefault="00E5261D" w:rsidP="00E5261D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05D1E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261D" w:rsidRPr="00105D1E" w:rsidRDefault="00E5261D" w:rsidP="00E5261D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E-post</w:t>
            </w:r>
          </w:p>
        </w:tc>
      </w:tr>
      <w:tr w:rsidR="00E5261D" w:rsidRPr="006B2D24" w:rsidTr="00E5261D">
        <w:tblPrEx>
          <w:tblBorders>
            <w:insideH w:val="none" w:sz="0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</w:rPr>
            <w:id w:val="-767001460"/>
            <w:placeholder>
              <w:docPart w:val="FEA772A119054FE3AC778ECFEE1AEF84"/>
            </w:placeholder>
            <w:showingPlcHdr/>
          </w:sdtPr>
          <w:sdtEndPr/>
          <w:sdtContent>
            <w:tc>
              <w:tcPr>
                <w:tcW w:w="4480" w:type="dxa"/>
                <w:gridSpan w:val="2"/>
                <w:vAlign w:val="center"/>
              </w:tcPr>
              <w:p w:rsidR="00E5261D" w:rsidRPr="006B2D24" w:rsidRDefault="00E5261D" w:rsidP="00E5261D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Telefon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633404"/>
            <w:placeholder>
              <w:docPart w:val="A674EEF1C9464AF0AFD33E4305EEDC6B"/>
            </w:placeholder>
            <w:showingPlcHdr/>
          </w:sdtPr>
          <w:sdtEndPr/>
          <w:sdtContent>
            <w:tc>
              <w:tcPr>
                <w:tcW w:w="4481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261D" w:rsidRPr="006B2D24" w:rsidRDefault="00E5261D" w:rsidP="00E5261D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E-post</w:t>
                </w:r>
              </w:p>
            </w:tc>
          </w:sdtContent>
        </w:sdt>
      </w:tr>
    </w:tbl>
    <w:p w:rsidR="00372CFD" w:rsidRDefault="00372CFD" w:rsidP="0096708D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23472B" w:rsidRPr="00372CFD" w:rsidTr="000C54AF">
        <w:trPr>
          <w:trHeight w:val="340"/>
        </w:trPr>
        <w:tc>
          <w:tcPr>
            <w:tcW w:w="8961" w:type="dxa"/>
          </w:tcPr>
          <w:p w:rsidR="0023472B" w:rsidRPr="00372CFD" w:rsidRDefault="0023472B" w:rsidP="00B52ED6">
            <w:pPr>
              <w:pStyle w:val="BrdtextGaramond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Jag ansöker om</w:t>
            </w:r>
          </w:p>
        </w:tc>
      </w:tr>
      <w:tr w:rsidR="0023472B" w:rsidRPr="006B2D24" w:rsidTr="000C54AF">
        <w:trPr>
          <w:trHeight w:val="397"/>
        </w:trPr>
        <w:tc>
          <w:tcPr>
            <w:tcW w:w="8961" w:type="dxa"/>
            <w:vAlign w:val="center"/>
          </w:tcPr>
          <w:p w:rsidR="0023472B" w:rsidRPr="006B2D24" w:rsidRDefault="00175C09" w:rsidP="00B52ED6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3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BC053B">
              <w:rPr>
                <w:rFonts w:ascii="Arial" w:hAnsi="Arial" w:cs="Arial"/>
                <w:sz w:val="20"/>
                <w:szCs w:val="20"/>
              </w:rPr>
              <w:t>9 § 2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 Biträde av personlig assistent eller ekonomiskt stöd till skäliga kostnader för assistans</w:t>
            </w:r>
          </w:p>
          <w:p w:rsidR="0023472B" w:rsidRPr="006B2D24" w:rsidRDefault="00175C09" w:rsidP="00B52ED6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316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BC053B">
              <w:rPr>
                <w:rFonts w:ascii="Arial" w:hAnsi="Arial" w:cs="Arial"/>
                <w:sz w:val="20"/>
                <w:szCs w:val="20"/>
              </w:rPr>
              <w:t>9 § 3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 Ledsagarservice</w:t>
            </w:r>
          </w:p>
          <w:p w:rsidR="0023472B" w:rsidRPr="006B2D24" w:rsidRDefault="00175C09" w:rsidP="00B52ED6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30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BC053B">
              <w:rPr>
                <w:rFonts w:ascii="Arial" w:hAnsi="Arial" w:cs="Arial"/>
                <w:sz w:val="20"/>
                <w:szCs w:val="20"/>
              </w:rPr>
              <w:t>9 § 4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 Biträde av kontaktperson</w:t>
            </w:r>
          </w:p>
          <w:p w:rsidR="0023472B" w:rsidRDefault="00175C09" w:rsidP="00B52ED6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9215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72B">
              <w:rPr>
                <w:rFonts w:ascii="Arial" w:hAnsi="Arial" w:cs="Arial"/>
              </w:rPr>
              <w:t xml:space="preserve"> </w:t>
            </w:r>
            <w:r w:rsidR="00BC053B">
              <w:rPr>
                <w:rFonts w:ascii="Arial" w:hAnsi="Arial" w:cs="Arial"/>
                <w:sz w:val="20"/>
                <w:szCs w:val="20"/>
              </w:rPr>
              <w:t>9 § 5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 Avlösarservice i hemmet</w:t>
            </w:r>
          </w:p>
          <w:p w:rsidR="00906261" w:rsidRPr="006B2D24" w:rsidRDefault="00175C09" w:rsidP="00906261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16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261">
              <w:rPr>
                <w:rFonts w:ascii="Arial" w:hAnsi="Arial" w:cs="Arial"/>
              </w:rPr>
              <w:t xml:space="preserve"> 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9 § 6 </w:t>
            </w:r>
            <w:r w:rsidR="000C54AF">
              <w:rPr>
                <w:rFonts w:ascii="Arial" w:hAnsi="Arial" w:cs="Arial"/>
                <w:sz w:val="20"/>
                <w:szCs w:val="20"/>
              </w:rPr>
              <w:t>Korttidsvistelse utanför det egna hemmet</w:t>
            </w:r>
          </w:p>
          <w:p w:rsidR="00906261" w:rsidRPr="006B2D24" w:rsidRDefault="00175C09" w:rsidP="00906261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00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261">
              <w:rPr>
                <w:rFonts w:ascii="Arial" w:hAnsi="Arial" w:cs="Arial"/>
              </w:rPr>
              <w:t xml:space="preserve"> 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9 § 7 </w:t>
            </w:r>
            <w:r w:rsidR="000C54AF">
              <w:rPr>
                <w:rFonts w:ascii="Arial" w:hAnsi="Arial" w:cs="Arial"/>
                <w:sz w:val="20"/>
                <w:szCs w:val="20"/>
              </w:rPr>
              <w:t>Korttidstillsyn för skolungdom över tolv år i anslutning till skoldagen samt under lov</w:t>
            </w:r>
          </w:p>
          <w:p w:rsidR="00906261" w:rsidRPr="006B2D24" w:rsidRDefault="00175C09" w:rsidP="00906261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86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261">
              <w:rPr>
                <w:rFonts w:ascii="Arial" w:hAnsi="Arial" w:cs="Arial"/>
              </w:rPr>
              <w:t xml:space="preserve"> 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9 § 8 </w:t>
            </w:r>
            <w:r w:rsidR="000C54AF">
              <w:rPr>
                <w:rFonts w:ascii="Arial" w:hAnsi="Arial" w:cs="Arial"/>
                <w:sz w:val="20"/>
                <w:szCs w:val="20"/>
              </w:rPr>
              <w:t>Boende i familjehem eller bostad med särskild service för barn och ungdomar</w:t>
            </w:r>
          </w:p>
          <w:p w:rsidR="00906261" w:rsidRDefault="00175C09" w:rsidP="00906261">
            <w:pPr>
              <w:pStyle w:val="BrdtextGaramond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247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261">
              <w:rPr>
                <w:rFonts w:ascii="Arial" w:hAnsi="Arial" w:cs="Arial"/>
              </w:rPr>
              <w:t xml:space="preserve"> 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9 § 9 </w:t>
            </w:r>
            <w:r w:rsidR="000C54AF">
              <w:rPr>
                <w:rFonts w:ascii="Arial" w:hAnsi="Arial" w:cs="Arial"/>
                <w:sz w:val="20"/>
                <w:szCs w:val="20"/>
              </w:rPr>
              <w:t>Bostad med särskild service för vuxna eller annan särskilt anpassad bostad för vuxna</w:t>
            </w:r>
          </w:p>
          <w:p w:rsidR="00906261" w:rsidRPr="006B2D24" w:rsidRDefault="00175C09" w:rsidP="000C54AF">
            <w:pPr>
              <w:pStyle w:val="BrdtextGaramond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80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6261">
              <w:rPr>
                <w:rFonts w:ascii="Arial" w:hAnsi="Arial" w:cs="Arial"/>
              </w:rPr>
              <w:t xml:space="preserve"> </w:t>
            </w:r>
            <w:r w:rsidR="00906261">
              <w:rPr>
                <w:rFonts w:ascii="Arial" w:hAnsi="Arial" w:cs="Arial"/>
                <w:sz w:val="20"/>
                <w:szCs w:val="20"/>
              </w:rPr>
              <w:t xml:space="preserve">9 § 10 </w:t>
            </w:r>
            <w:r w:rsidR="000C54AF">
              <w:rPr>
                <w:rFonts w:ascii="Arial" w:hAnsi="Arial" w:cs="Arial"/>
                <w:sz w:val="20"/>
                <w:szCs w:val="20"/>
              </w:rPr>
              <w:t>Daglig verksamhet</w:t>
            </w:r>
          </w:p>
        </w:tc>
      </w:tr>
    </w:tbl>
    <w:p w:rsidR="00555367" w:rsidRDefault="00555367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6708D" w:rsidRPr="00105D1E" w:rsidTr="00F70319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  <w:bottom w:val="nil"/>
            </w:tcBorders>
            <w:vAlign w:val="bottom"/>
          </w:tcPr>
          <w:p w:rsidR="0096708D" w:rsidRPr="00105D1E" w:rsidRDefault="00DE4E1B" w:rsidP="00474A5E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Funktionsnedsättning kort beskrivning (bifoga aktuellt läkarintyg eller psykologutlåtande)</w:t>
            </w:r>
          </w:p>
        </w:tc>
      </w:tr>
      <w:tr w:rsidR="0096708D" w:rsidRPr="006B2D24" w:rsidTr="005C3F8C">
        <w:trPr>
          <w:trHeight w:val="1474"/>
        </w:trPr>
        <w:sdt>
          <w:sdtPr>
            <w:rPr>
              <w:rFonts w:ascii="Arial" w:hAnsi="Arial" w:cs="Arial"/>
            </w:rPr>
            <w:id w:val="394404081"/>
            <w:placeholder>
              <w:docPart w:val="24145752A63249728918C265333A5476"/>
            </w:placeholder>
            <w:showingPlcHdr/>
          </w:sdtPr>
          <w:sdtEndPr/>
          <w:sdtContent>
            <w:tc>
              <w:tcPr>
                <w:tcW w:w="8961" w:type="dxa"/>
                <w:tcBorders>
                  <w:top w:val="nil"/>
                  <w:bottom w:val="single" w:sz="4" w:space="0" w:color="auto"/>
                </w:tcBorders>
              </w:tcPr>
              <w:p w:rsidR="0096708D" w:rsidRPr="006B2D24" w:rsidRDefault="00402BE7" w:rsidP="00DE4E1B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 xml:space="preserve">Beskriv din </w:t>
                </w:r>
                <w:r w:rsidR="00DE4E1B">
                  <w:rPr>
                    <w:rStyle w:val="Platshllartext"/>
                  </w:rPr>
                  <w:t>funktionsnedsättning</w:t>
                </w:r>
              </w:p>
            </w:tc>
          </w:sdtContent>
        </w:sdt>
      </w:tr>
    </w:tbl>
    <w:p w:rsidR="005C3F8C" w:rsidRDefault="005C3F8C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C3F8C" w:rsidRDefault="005C3F8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5C3F8C" w:rsidRPr="00105D1E" w:rsidTr="00665FF8">
        <w:trPr>
          <w:trHeight w:hRule="exact" w:val="227"/>
        </w:trPr>
        <w:tc>
          <w:tcPr>
            <w:tcW w:w="8961" w:type="dxa"/>
            <w:tcBorders>
              <w:top w:val="single" w:sz="4" w:space="0" w:color="auto"/>
            </w:tcBorders>
            <w:vAlign w:val="bottom"/>
          </w:tcPr>
          <w:p w:rsidR="005C3F8C" w:rsidRPr="00105D1E" w:rsidRDefault="005C3F8C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Övriga upplysningar</w:t>
            </w:r>
          </w:p>
        </w:tc>
      </w:tr>
      <w:tr w:rsidR="005C3F8C" w:rsidRPr="006B2D24" w:rsidTr="005C3F8C">
        <w:trPr>
          <w:trHeight w:val="1474"/>
        </w:trPr>
        <w:sdt>
          <w:sdtPr>
            <w:rPr>
              <w:rFonts w:ascii="Arial" w:hAnsi="Arial" w:cs="Arial"/>
            </w:rPr>
            <w:id w:val="1856151892"/>
            <w:placeholder>
              <w:docPart w:val="60B1E363A398424EBDCDCB5CDE35C802"/>
            </w:placeholder>
            <w:showingPlcHdr/>
          </w:sdtPr>
          <w:sdtEndPr/>
          <w:sdtContent>
            <w:tc>
              <w:tcPr>
                <w:tcW w:w="8961" w:type="dxa"/>
                <w:tcBorders>
                  <w:bottom w:val="single" w:sz="4" w:space="0" w:color="auto"/>
                </w:tcBorders>
              </w:tcPr>
              <w:p w:rsidR="005C3F8C" w:rsidRPr="006B2D24" w:rsidRDefault="005C3F8C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Övriga upplysningar</w:t>
                </w:r>
              </w:p>
            </w:tc>
          </w:sdtContent>
        </w:sdt>
      </w:tr>
    </w:tbl>
    <w:p w:rsidR="00DE4E1B" w:rsidRDefault="00DE4E1B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612980" w:rsidRPr="008B6165" w:rsidRDefault="00DE4E1B" w:rsidP="00612980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Samtycke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50"/>
        <w:gridCol w:w="7317"/>
      </w:tblGrid>
      <w:tr w:rsidR="0072242F" w:rsidRPr="00105D1E" w:rsidTr="00DE4E1B">
        <w:trPr>
          <w:trHeight w:hRule="exact" w:val="397"/>
        </w:trPr>
        <w:tc>
          <w:tcPr>
            <w:tcW w:w="8961" w:type="dxa"/>
            <w:gridSpan w:val="3"/>
            <w:tcBorders>
              <w:bottom w:val="single" w:sz="4" w:space="0" w:color="auto"/>
            </w:tcBorders>
            <w:vAlign w:val="bottom"/>
          </w:tcPr>
          <w:p w:rsidR="00DE4E1B" w:rsidRDefault="00DE4E1B" w:rsidP="00CA33B0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4E1B">
              <w:rPr>
                <w:rFonts w:ascii="Arial" w:hAnsi="Arial" w:cs="Arial"/>
                <w:sz w:val="16"/>
                <w:szCs w:val="16"/>
              </w:rPr>
              <w:t xml:space="preserve">Jag samtycker till att informationen rörande denna ansökan får utbytas mellan följande parter </w:t>
            </w:r>
          </w:p>
          <w:p w:rsidR="0072242F" w:rsidRPr="00DE4E1B" w:rsidRDefault="00DE4E1B" w:rsidP="00CA33B0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4E1B">
              <w:rPr>
                <w:rFonts w:ascii="Arial" w:hAnsi="Arial" w:cs="Arial"/>
                <w:sz w:val="16"/>
                <w:szCs w:val="16"/>
              </w:rPr>
              <w:t>(t.ex. föräldrar, närstående eller annan viktig person)</w:t>
            </w:r>
          </w:p>
        </w:tc>
      </w:tr>
      <w:tr w:rsidR="00236FB7" w:rsidRPr="00506A7A" w:rsidTr="00236FB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B7" w:rsidRPr="00506A7A" w:rsidRDefault="00175C09" w:rsidP="00DE4E1B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10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6FB7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FB7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B7" w:rsidRPr="00506A7A" w:rsidRDefault="00175C09" w:rsidP="00DE4E1B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78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7" w:rsidRPr="00506A7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6FB7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FB7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FB7" w:rsidRPr="00506A7A" w:rsidRDefault="00236FB7" w:rsidP="00F338E6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FB7" w:rsidRPr="00506A7A" w:rsidTr="00191503">
        <w:trPr>
          <w:trHeight w:val="397"/>
        </w:trPr>
        <w:sdt>
          <w:sdtPr>
            <w:rPr>
              <w:rFonts w:ascii="Arial" w:hAnsi="Arial" w:cs="Arial"/>
            </w:rPr>
            <w:id w:val="-959102715"/>
            <w:placeholder>
              <w:docPart w:val="CAAEC9B527C343C5AF54063DE8D2C99A"/>
            </w:placeholder>
            <w:showingPlcHdr/>
          </w:sdtPr>
          <w:sdtEndPr/>
          <w:sdtContent>
            <w:tc>
              <w:tcPr>
                <w:tcW w:w="896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36FB7" w:rsidRPr="00506A7A" w:rsidRDefault="00236FB7" w:rsidP="00236FB7">
                <w:pPr>
                  <w:pStyle w:val="BrdtextGaramond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236FB7">
                  <w:rPr>
                    <w:rFonts w:cs="Arial"/>
                    <w:color w:val="808080" w:themeColor="background1" w:themeShade="80"/>
                  </w:rPr>
                  <w:t>Parter</w:t>
                </w:r>
              </w:p>
            </w:tc>
          </w:sdtContent>
        </w:sdt>
      </w:tr>
    </w:tbl>
    <w:p w:rsidR="008B6165" w:rsidRDefault="008B6165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8B6165" w:rsidRDefault="00DE4E1B" w:rsidP="00A50BB9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Medgivande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50"/>
        <w:gridCol w:w="7317"/>
      </w:tblGrid>
      <w:tr w:rsidR="00236FB7" w:rsidRPr="00105D1E" w:rsidTr="005D454F">
        <w:trPr>
          <w:trHeight w:hRule="exact" w:val="567"/>
        </w:trPr>
        <w:tc>
          <w:tcPr>
            <w:tcW w:w="8961" w:type="dxa"/>
            <w:gridSpan w:val="3"/>
            <w:tcBorders>
              <w:bottom w:val="single" w:sz="4" w:space="0" w:color="auto"/>
            </w:tcBorders>
            <w:vAlign w:val="bottom"/>
          </w:tcPr>
          <w:p w:rsidR="005D454F" w:rsidRDefault="00236FB7" w:rsidP="00236FB7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E4E1B">
              <w:rPr>
                <w:rFonts w:ascii="Arial" w:hAnsi="Arial" w:cs="Arial"/>
                <w:sz w:val="16"/>
                <w:szCs w:val="16"/>
              </w:rPr>
              <w:t xml:space="preserve">Jag </w:t>
            </w:r>
            <w:r>
              <w:rPr>
                <w:rFonts w:ascii="Arial" w:hAnsi="Arial" w:cs="Arial"/>
                <w:sz w:val="16"/>
                <w:szCs w:val="16"/>
              </w:rPr>
              <w:t>medger att uppgifter för bedömning av ansökan vid behov får inhämtas från Försäkringskassan, Landstinget, Socialtjänst, Oms</w:t>
            </w:r>
            <w:r w:rsidR="005D454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rgsförvaltning, Arbetsförmedling, Barn- och utbildningsförvaltningen och Överförmyndarnämnden </w:t>
            </w:r>
          </w:p>
          <w:p w:rsidR="00236FB7" w:rsidRPr="00DE4E1B" w:rsidRDefault="00236FB7" w:rsidP="00236FB7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(bifoga kopia på registerutdrag om ställföreträdarskap)</w:t>
            </w:r>
          </w:p>
        </w:tc>
      </w:tr>
      <w:tr w:rsidR="00236FB7" w:rsidRPr="00506A7A" w:rsidTr="00E83A9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B7" w:rsidRPr="00506A7A" w:rsidRDefault="00175C09" w:rsidP="00E83A99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31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6FB7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FB7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B7" w:rsidRPr="00506A7A" w:rsidRDefault="00175C09" w:rsidP="00E83A99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70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7" w:rsidRPr="00506A7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6FB7" w:rsidRPr="005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FB7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FB7" w:rsidRPr="00506A7A" w:rsidRDefault="00236FB7" w:rsidP="00E83A99">
            <w:pPr>
              <w:pStyle w:val="BrdtextGaramond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54F" w:rsidRDefault="005D454F" w:rsidP="005D454F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8350D3" w:rsidRDefault="005D454F" w:rsidP="00A50BB9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Sökandes underskrift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441D7C" w:rsidRPr="00105D1E" w:rsidTr="00A47AB9">
        <w:trPr>
          <w:trHeight w:hRule="exact" w:val="227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441D7C" w:rsidRPr="00105D1E" w:rsidRDefault="00441D7C" w:rsidP="003F29F4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1D7C" w:rsidRPr="00105D1E" w:rsidRDefault="006C6EAB" w:rsidP="006C6EAB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441D7C">
              <w:rPr>
                <w:rFonts w:ascii="Arial" w:hAnsi="Arial" w:cs="Arial"/>
                <w:b/>
                <w:sz w:val="16"/>
                <w:szCs w:val="16"/>
              </w:rPr>
              <w:t>nderskrift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1D7C" w:rsidRPr="00105D1E" w:rsidRDefault="006C6EAB" w:rsidP="00A47AB9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441D7C">
              <w:rPr>
                <w:rFonts w:ascii="Arial" w:hAnsi="Arial" w:cs="Arial"/>
                <w:b/>
                <w:sz w:val="16"/>
                <w:szCs w:val="16"/>
              </w:rPr>
              <w:t>amnförtydligande</w:t>
            </w:r>
          </w:p>
        </w:tc>
      </w:tr>
      <w:tr w:rsidR="00441D7C" w:rsidRPr="006B2D24" w:rsidTr="00A47AB9">
        <w:trPr>
          <w:trHeight w:val="397"/>
        </w:trPr>
        <w:sdt>
          <w:sdtPr>
            <w:rPr>
              <w:rFonts w:ascii="Arial" w:hAnsi="Arial" w:cs="Arial"/>
            </w:rPr>
            <w:id w:val="87816815"/>
            <w:placeholder>
              <w:docPart w:val="F2E39F7A698947E6B43D4E4EA3B157A1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41D7C" w:rsidRPr="006B2D24" w:rsidRDefault="00441D7C" w:rsidP="00A47AB9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9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D7C" w:rsidRPr="006B2D24" w:rsidRDefault="00441D7C" w:rsidP="00A47AB9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0664008"/>
            <w:placeholder>
              <w:docPart w:val="174049369C3F4D0A9A81BAF6BEA352BE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1D7C" w:rsidRPr="006B2D24" w:rsidRDefault="00441D7C" w:rsidP="00A47AB9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Namnförtydligande</w:t>
                </w:r>
              </w:p>
            </w:tc>
          </w:sdtContent>
        </w:sdt>
      </w:tr>
    </w:tbl>
    <w:p w:rsidR="008B6165" w:rsidRDefault="008B6165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8B6165" w:rsidRPr="008B6165" w:rsidRDefault="003F29F4" w:rsidP="00A50BB9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Legal ställföreträdares underskrift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441D7C" w:rsidRPr="00105D1E" w:rsidTr="005C3F8C">
        <w:trPr>
          <w:trHeight w:hRule="exact" w:val="227"/>
        </w:trPr>
        <w:tc>
          <w:tcPr>
            <w:tcW w:w="2987" w:type="dxa"/>
            <w:vAlign w:val="bottom"/>
          </w:tcPr>
          <w:p w:rsidR="00441D7C" w:rsidRPr="00105D1E" w:rsidRDefault="00441D7C" w:rsidP="003F29F4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87" w:type="dxa"/>
            <w:vAlign w:val="bottom"/>
          </w:tcPr>
          <w:p w:rsidR="00441D7C" w:rsidRPr="00105D1E" w:rsidRDefault="006C6EAB" w:rsidP="002E325B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</w:tc>
        <w:tc>
          <w:tcPr>
            <w:tcW w:w="2987" w:type="dxa"/>
            <w:vAlign w:val="bottom"/>
          </w:tcPr>
          <w:p w:rsidR="00441D7C" w:rsidRPr="00105D1E" w:rsidRDefault="006C6EAB" w:rsidP="00441D7C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441D7C" w:rsidRPr="006B2D24" w:rsidTr="005C3F8C">
        <w:trPr>
          <w:trHeight w:val="397"/>
        </w:trPr>
        <w:sdt>
          <w:sdtPr>
            <w:rPr>
              <w:rFonts w:ascii="Arial" w:hAnsi="Arial" w:cs="Arial"/>
            </w:rPr>
            <w:id w:val="301511527"/>
            <w:placeholder>
              <w:docPart w:val="C9081725068246CFA20481FDEFFF8FB4"/>
            </w:placeholder>
            <w:showingPlcHdr/>
          </w:sdtPr>
          <w:sdtEndPr/>
          <w:sdtContent>
            <w:tc>
              <w:tcPr>
                <w:tcW w:w="2987" w:type="dxa"/>
                <w:vAlign w:val="center"/>
              </w:tcPr>
              <w:p w:rsidR="00441D7C" w:rsidRPr="006B2D24" w:rsidRDefault="00441D7C" w:rsidP="002E325B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987" w:type="dxa"/>
            <w:vAlign w:val="center"/>
          </w:tcPr>
          <w:p w:rsidR="00441D7C" w:rsidRPr="006B2D24" w:rsidRDefault="00441D7C" w:rsidP="002E325B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2160077"/>
            <w:placeholder>
              <w:docPart w:val="1BB175C554C84139ABABDCFF3A1A0935"/>
            </w:placeholder>
            <w:showingPlcHdr/>
          </w:sdtPr>
          <w:sdtEndPr/>
          <w:sdtContent>
            <w:tc>
              <w:tcPr>
                <w:tcW w:w="2987" w:type="dxa"/>
                <w:vAlign w:val="center"/>
              </w:tcPr>
              <w:p w:rsidR="00441D7C" w:rsidRPr="006B2D24" w:rsidRDefault="00441D7C" w:rsidP="00441D7C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Namnförtydligande</w:t>
                </w:r>
              </w:p>
            </w:tc>
          </w:sdtContent>
        </w:sdt>
      </w:tr>
    </w:tbl>
    <w:p w:rsidR="00EA42A3" w:rsidRDefault="00EA42A3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C3F8C" w:rsidRDefault="005C3F8C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DE4E1B" w:rsidRPr="000033D1" w:rsidRDefault="006C6EAB" w:rsidP="00A50BB9">
      <w:pPr>
        <w:pStyle w:val="BrdtextGaramond"/>
        <w:ind w:left="0"/>
        <w:rPr>
          <w:rFonts w:ascii="Arial" w:hAnsi="Arial" w:cs="Arial"/>
          <w:sz w:val="20"/>
          <w:szCs w:val="20"/>
        </w:rPr>
      </w:pPr>
      <w:r w:rsidRPr="000033D1">
        <w:rPr>
          <w:rFonts w:ascii="Arial" w:hAnsi="Arial" w:cs="Arial"/>
          <w:sz w:val="20"/>
          <w:szCs w:val="20"/>
        </w:rPr>
        <w:t>Vid gemensam vårdnad, för barn under 18 år ska ansökan vara underskriven av båda föräldrarna.</w:t>
      </w:r>
    </w:p>
    <w:p w:rsidR="006C6EAB" w:rsidRDefault="006C6EAB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6C6EAB" w:rsidRPr="008B6165" w:rsidRDefault="006C6EAB" w:rsidP="006C6EAB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Underskrift vårdnadshavare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6C6EAB" w:rsidRPr="00105D1E" w:rsidTr="00665FF8">
        <w:trPr>
          <w:trHeight w:hRule="exact" w:val="227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6C6EAB" w:rsidRPr="006B2D24" w:rsidTr="00665FF8">
        <w:trPr>
          <w:trHeight w:val="397"/>
        </w:trPr>
        <w:sdt>
          <w:sdtPr>
            <w:rPr>
              <w:rFonts w:ascii="Arial" w:hAnsi="Arial" w:cs="Arial"/>
            </w:rPr>
            <w:id w:val="1223326359"/>
            <w:placeholder>
              <w:docPart w:val="6764DFF7AA7641D4A8BC3FA6F1BDECEC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nil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9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6EAB" w:rsidRPr="006B2D24" w:rsidRDefault="006C6EAB" w:rsidP="00665FF8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4691323"/>
            <w:placeholder>
              <w:docPart w:val="497719E8E363432EB06A5BCE4A39FC83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Namnförtydligande</w:t>
                </w:r>
              </w:p>
            </w:tc>
          </w:sdtContent>
        </w:sdt>
      </w:tr>
      <w:tr w:rsidR="006C6EAB" w:rsidRPr="00105D1E" w:rsidTr="00665FF8">
        <w:trPr>
          <w:trHeight w:hRule="exact" w:val="227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Telefonnummer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Postnummer och ort</w:t>
            </w:r>
          </w:p>
        </w:tc>
      </w:tr>
      <w:tr w:rsidR="006C6EAB" w:rsidRPr="006B2D24" w:rsidTr="00665FF8">
        <w:trPr>
          <w:trHeight w:val="397"/>
        </w:trPr>
        <w:sdt>
          <w:sdtPr>
            <w:rPr>
              <w:rFonts w:ascii="Arial" w:hAnsi="Arial" w:cs="Arial"/>
            </w:rPr>
            <w:id w:val="-802536670"/>
            <w:placeholder>
              <w:docPart w:val="8B21572B261B42299F42812948DA78F5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Telefonnummer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4403866"/>
            <w:placeholder>
              <w:docPart w:val="25FBC0602F89461F877E59F210D45853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0385850"/>
            <w:placeholder>
              <w:docPart w:val="645E7FE34DA74CA3A8C42E48C839756A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Postnummer och ort</w:t>
                </w:r>
              </w:p>
            </w:tc>
          </w:sdtContent>
        </w:sdt>
      </w:tr>
    </w:tbl>
    <w:p w:rsidR="00365848" w:rsidRDefault="00365848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6C6EAB" w:rsidRDefault="006C6EAB" w:rsidP="006C6EAB">
      <w:pPr>
        <w:pStyle w:val="BrdtextGaramond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Underskrift vårdnadshavare</w:t>
      </w:r>
    </w:p>
    <w:tbl>
      <w:tblPr>
        <w:tblStyle w:val="Tabellrutnt"/>
        <w:tblW w:w="0" w:type="auto"/>
        <w:tblInd w:w="5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6C6EAB" w:rsidRPr="00105D1E" w:rsidTr="00665FF8">
        <w:trPr>
          <w:trHeight w:hRule="exact" w:val="227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6C6EAB" w:rsidRPr="006B2D24" w:rsidTr="00665FF8">
        <w:trPr>
          <w:trHeight w:val="397"/>
        </w:trPr>
        <w:sdt>
          <w:sdtPr>
            <w:rPr>
              <w:rFonts w:ascii="Arial" w:hAnsi="Arial" w:cs="Arial"/>
            </w:rPr>
            <w:id w:val="-165640453"/>
            <w:placeholder>
              <w:docPart w:val="540D1BA293DD45F58A06FB36FAD57E3B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nil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 w:rsidRPr="00402BE7">
                  <w:rPr>
                    <w:rStyle w:val="Platshllartext"/>
                  </w:rPr>
                  <w:t>Datum</w:t>
                </w:r>
              </w:p>
            </w:tc>
          </w:sdtContent>
        </w:sdt>
        <w:tc>
          <w:tcPr>
            <w:tcW w:w="29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6EAB" w:rsidRPr="006B2D24" w:rsidRDefault="006C6EAB" w:rsidP="00665FF8">
            <w:pPr>
              <w:pStyle w:val="BrdtextGaramond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89669718"/>
            <w:placeholder>
              <w:docPart w:val="3889238214114CD3B8864DBBDEA6668E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Namnförtydligande</w:t>
                </w:r>
              </w:p>
            </w:tc>
          </w:sdtContent>
        </w:sdt>
      </w:tr>
      <w:tr w:rsidR="006C6EAB" w:rsidRPr="00105D1E" w:rsidTr="00665FF8">
        <w:trPr>
          <w:trHeight w:hRule="exact" w:val="227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Telefonnummer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29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EAB" w:rsidRPr="00105D1E" w:rsidRDefault="006C6EAB" w:rsidP="00665FF8">
            <w:pPr>
              <w:pStyle w:val="BrdtextGaramond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Postnummer och ort</w:t>
            </w:r>
          </w:p>
        </w:tc>
      </w:tr>
      <w:tr w:rsidR="006C6EAB" w:rsidRPr="006B2D24" w:rsidTr="00665FF8">
        <w:trPr>
          <w:trHeight w:val="397"/>
        </w:trPr>
        <w:sdt>
          <w:sdtPr>
            <w:rPr>
              <w:rFonts w:ascii="Arial" w:hAnsi="Arial" w:cs="Arial"/>
            </w:rPr>
            <w:id w:val="-92480049"/>
            <w:placeholder>
              <w:docPart w:val="AEC4691DD5A1463096A0C536193346B9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Telefonnummer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1695994"/>
            <w:placeholder>
              <w:docPart w:val="A9B6CBEDC8E04DFEA4A93CE083A07839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Adress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314882"/>
            <w:placeholder>
              <w:docPart w:val="39C5A2793EFC41239379090103552015"/>
            </w:placeholder>
            <w:showingPlcHdr/>
          </w:sdtPr>
          <w:sdtEndPr/>
          <w:sdtContent>
            <w:tc>
              <w:tcPr>
                <w:tcW w:w="298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6EAB" w:rsidRPr="006B2D24" w:rsidRDefault="006C6EAB" w:rsidP="00665FF8">
                <w:pPr>
                  <w:pStyle w:val="BrdtextGaramond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shllartext"/>
                  </w:rPr>
                  <w:t>Postnummer och ort</w:t>
                </w:r>
              </w:p>
            </w:tc>
          </w:sdtContent>
        </w:sdt>
      </w:tr>
    </w:tbl>
    <w:p w:rsidR="00612980" w:rsidRDefault="00612980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C3F8C" w:rsidRDefault="005C3F8C" w:rsidP="00A50BB9">
      <w:pPr>
        <w:pStyle w:val="BrdtextGaramond"/>
        <w:ind w:left="0"/>
        <w:rPr>
          <w:rFonts w:ascii="Arial" w:hAnsi="Arial" w:cs="Arial"/>
          <w:b/>
          <w:sz w:val="14"/>
          <w:szCs w:val="14"/>
        </w:rPr>
      </w:pPr>
    </w:p>
    <w:p w:rsidR="005445FC" w:rsidRPr="005445FC" w:rsidRDefault="005445FC" w:rsidP="005445FC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6"/>
        </w:rPr>
      </w:pPr>
      <w:r w:rsidRPr="005445FC">
        <w:rPr>
          <w:rFonts w:ascii="Arial" w:hAnsi="Arial" w:cs="Arial"/>
          <w:b/>
          <w:i/>
          <w:sz w:val="20"/>
          <w:szCs w:val="16"/>
        </w:rPr>
        <w:t>Information om behandling av personuppgifter (</w:t>
      </w:r>
      <w:r w:rsidR="008416BD">
        <w:rPr>
          <w:rFonts w:ascii="Arial" w:hAnsi="Arial" w:cs="Arial"/>
          <w:b/>
          <w:i/>
          <w:sz w:val="20"/>
          <w:szCs w:val="16"/>
        </w:rPr>
        <w:t>GDPR</w:t>
      </w:r>
      <w:r w:rsidRPr="005445FC">
        <w:rPr>
          <w:rFonts w:ascii="Arial" w:hAnsi="Arial" w:cs="Arial"/>
          <w:b/>
          <w:i/>
          <w:sz w:val="20"/>
          <w:szCs w:val="16"/>
        </w:rPr>
        <w:t>)</w:t>
      </w:r>
    </w:p>
    <w:p w:rsidR="008416BD" w:rsidRPr="005445FC" w:rsidRDefault="005445FC" w:rsidP="008416B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16"/>
        </w:rPr>
      </w:pPr>
      <w:r w:rsidRPr="005445FC">
        <w:rPr>
          <w:rFonts w:ascii="Arial" w:hAnsi="Arial" w:cs="Arial"/>
          <w:i/>
          <w:sz w:val="20"/>
          <w:szCs w:val="16"/>
        </w:rPr>
        <w:t xml:space="preserve">I och med att ni ansöker om </w:t>
      </w:r>
      <w:r w:rsidR="00E03D76">
        <w:rPr>
          <w:rFonts w:ascii="Arial" w:hAnsi="Arial" w:cs="Arial"/>
          <w:i/>
          <w:sz w:val="20"/>
          <w:szCs w:val="16"/>
        </w:rPr>
        <w:t>särskilda insatser enligt LSS</w:t>
      </w:r>
      <w:r w:rsidRPr="005445FC">
        <w:rPr>
          <w:rFonts w:ascii="Arial" w:hAnsi="Arial" w:cs="Arial"/>
          <w:i/>
          <w:sz w:val="20"/>
          <w:szCs w:val="16"/>
        </w:rPr>
        <w:t xml:space="preserve"> hos oss kommer Dina inlämnade personuppgifter att förtecknas i ett databaserat register hos Torsås kommun. Uppgifterna kommer att sparas </w:t>
      </w:r>
      <w:r w:rsidRPr="005445FC">
        <w:rPr>
          <w:rFonts w:ascii="Arial" w:hAnsi="Arial" w:cs="Arial"/>
          <w:i/>
          <w:sz w:val="20"/>
          <w:szCs w:val="16"/>
        </w:rPr>
        <w:lastRenderedPageBreak/>
        <w:t xml:space="preserve">hos oss för vårt uppföljningsarbete och kan komma att användas i förnyad kontakt. </w:t>
      </w:r>
      <w:r w:rsidR="008416BD" w:rsidRPr="008416BD">
        <w:rPr>
          <w:rFonts w:ascii="Arial" w:hAnsi="Arial" w:cs="Arial"/>
          <w:i/>
          <w:sz w:val="20"/>
          <w:szCs w:val="16"/>
        </w:rPr>
        <w:t>Vi hanterar personuppgifter utifrån Dataskyddsförordningens regler. Information om våra personuppgiftsregister hittar du på www.torsas.se/gdpr.</w:t>
      </w:r>
    </w:p>
    <w:sectPr w:rsidR="008416BD" w:rsidRPr="005445FC" w:rsidSect="00451EFD">
      <w:footerReference w:type="default" r:id="rId7"/>
      <w:headerReference w:type="first" r:id="rId8"/>
      <w:footerReference w:type="first" r:id="rId9"/>
      <w:pgSz w:w="11906" w:h="16838"/>
      <w:pgMar w:top="2410" w:right="1466" w:bottom="1701" w:left="1417" w:header="708" w:footer="709" w:gutter="0"/>
      <w:pgNumType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09" w:rsidRDefault="00175C09">
      <w:r>
        <w:separator/>
      </w:r>
    </w:p>
  </w:endnote>
  <w:endnote w:type="continuationSeparator" w:id="0">
    <w:p w:rsidR="00175C09" w:rsidRDefault="001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91" w:rsidRPr="00CA3310" w:rsidRDefault="004F4691" w:rsidP="004F4691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Torsås kommun, </w:t>
    </w:r>
    <w:r w:rsidR="00D356B7">
      <w:rPr>
        <w:rFonts w:ascii="Garamond" w:hAnsi="Garamond"/>
        <w:color w:val="404040" w:themeColor="text1" w:themeTint="BF"/>
        <w:sz w:val="20"/>
        <w:szCs w:val="20"/>
      </w:rPr>
      <w:t>Norra Tångvägen 3</w:t>
    </w:r>
    <w:r w:rsidRPr="00CA3310">
      <w:rPr>
        <w:rFonts w:ascii="Garamond" w:hAnsi="Garamond"/>
        <w:color w:val="404040" w:themeColor="text1" w:themeTint="BF"/>
        <w:sz w:val="20"/>
        <w:szCs w:val="20"/>
      </w:rPr>
      <w:t>, Box 503, 385 25 Torsås</w:t>
    </w:r>
  </w:p>
  <w:p w:rsidR="0040572E" w:rsidRPr="00CA3310" w:rsidRDefault="004F4691" w:rsidP="004F4691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Hemsida: </w:t>
    </w:r>
    <w:hyperlink r:id="rId1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www.torsas.se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, e-post: </w:t>
    </w:r>
    <w:hyperlink r:id="rId2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info@torsas.se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>, telefon: 0486-331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FD" w:rsidRPr="00CA3310" w:rsidRDefault="00451EFD" w:rsidP="00451EFD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Torsås kommun, </w:t>
    </w:r>
    <w:r>
      <w:rPr>
        <w:rFonts w:ascii="Garamond" w:hAnsi="Garamond"/>
        <w:color w:val="404040" w:themeColor="text1" w:themeTint="BF"/>
        <w:sz w:val="20"/>
        <w:szCs w:val="20"/>
      </w:rPr>
      <w:t>Norra Tångvägen 3</w:t>
    </w:r>
    <w:r w:rsidRPr="00CA3310">
      <w:rPr>
        <w:rFonts w:ascii="Garamond" w:hAnsi="Garamond"/>
        <w:color w:val="404040" w:themeColor="text1" w:themeTint="BF"/>
        <w:sz w:val="20"/>
        <w:szCs w:val="20"/>
      </w:rPr>
      <w:t>, Box 503, 385 25 Torsås</w:t>
    </w:r>
  </w:p>
  <w:p w:rsidR="00451EFD" w:rsidRPr="00451EFD" w:rsidRDefault="00451EFD" w:rsidP="00451EFD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404040" w:themeColor="text1" w:themeTint="BF"/>
        <w:sz w:val="20"/>
        <w:szCs w:val="20"/>
      </w:rPr>
    </w:pPr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Hemsida: </w:t>
    </w:r>
    <w:hyperlink r:id="rId1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www.torsas.se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 xml:space="preserve">, e-post: </w:t>
    </w:r>
    <w:hyperlink r:id="rId2" w:history="1">
      <w:r w:rsidRPr="00CA3310">
        <w:rPr>
          <w:rStyle w:val="Hyperlnk"/>
          <w:rFonts w:ascii="Garamond" w:hAnsi="Garamond"/>
          <w:color w:val="404040" w:themeColor="text1" w:themeTint="BF"/>
          <w:sz w:val="20"/>
          <w:szCs w:val="20"/>
        </w:rPr>
        <w:t>info@torsas.se</w:t>
      </w:r>
    </w:hyperlink>
    <w:r w:rsidRPr="00CA3310">
      <w:rPr>
        <w:rFonts w:ascii="Garamond" w:hAnsi="Garamond"/>
        <w:color w:val="404040" w:themeColor="text1" w:themeTint="BF"/>
        <w:sz w:val="20"/>
        <w:szCs w:val="20"/>
      </w:rPr>
      <w:t>, telefon: 0486-331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09" w:rsidRDefault="00175C09">
      <w:r>
        <w:separator/>
      </w:r>
    </w:p>
  </w:footnote>
  <w:footnote w:type="continuationSeparator" w:id="0">
    <w:p w:rsidR="00175C09" w:rsidRDefault="0017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5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039"/>
      <w:gridCol w:w="7175"/>
    </w:tblGrid>
    <w:tr w:rsidR="009C565E" w:rsidRPr="00A83E26" w:rsidTr="00A80584">
      <w:trPr>
        <w:cantSplit/>
        <w:trHeight w:val="1131"/>
      </w:trPr>
      <w:tc>
        <w:tcPr>
          <w:tcW w:w="2039" w:type="dxa"/>
          <w:tcMar>
            <w:left w:w="57" w:type="dxa"/>
          </w:tcMar>
        </w:tcPr>
        <w:p w:rsidR="009C565E" w:rsidRPr="00A83E26" w:rsidRDefault="009C565E" w:rsidP="00451EF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A83E26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61F28870" wp14:editId="306922BB">
                <wp:extent cx="1015501" cy="4788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rsas_kommu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501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5" w:type="dxa"/>
          <w:tcMar>
            <w:left w:w="57" w:type="dxa"/>
          </w:tcMar>
        </w:tcPr>
        <w:p w:rsidR="009C565E" w:rsidRPr="00372CFD" w:rsidRDefault="009C565E" w:rsidP="00451EFD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372CFD">
            <w:rPr>
              <w:rFonts w:ascii="Arial" w:hAnsi="Arial" w:cs="Arial"/>
              <w:b/>
              <w:sz w:val="32"/>
              <w:szCs w:val="32"/>
            </w:rPr>
            <w:t>Ansökan om insats enligt LSS</w:t>
          </w:r>
        </w:p>
        <w:p w:rsidR="009C565E" w:rsidRPr="00A83E26" w:rsidRDefault="009C565E" w:rsidP="00451EFD">
          <w:pPr>
            <w:jc w:val="right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B0D22">
            <w:rPr>
              <w:rFonts w:ascii="Arial" w:hAnsi="Arial" w:cs="Arial"/>
              <w:sz w:val="20"/>
              <w:szCs w:val="20"/>
            </w:rPr>
            <w:t>Lag om stöd och service till vissa funktionshindrade</w:t>
          </w:r>
        </w:p>
      </w:tc>
    </w:tr>
  </w:tbl>
  <w:p w:rsidR="00451EFD" w:rsidRDefault="00451E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0"/>
    <w:rsid w:val="000023D4"/>
    <w:rsid w:val="000033D1"/>
    <w:rsid w:val="0001059E"/>
    <w:rsid w:val="00056300"/>
    <w:rsid w:val="00064184"/>
    <w:rsid w:val="00067F06"/>
    <w:rsid w:val="00081B29"/>
    <w:rsid w:val="00083FF8"/>
    <w:rsid w:val="000900E9"/>
    <w:rsid w:val="000C54AF"/>
    <w:rsid w:val="000E7BCD"/>
    <w:rsid w:val="00105D1E"/>
    <w:rsid w:val="00133F1E"/>
    <w:rsid w:val="001513D1"/>
    <w:rsid w:val="001563AA"/>
    <w:rsid w:val="00175C09"/>
    <w:rsid w:val="00196AAB"/>
    <w:rsid w:val="001C016D"/>
    <w:rsid w:val="001D401B"/>
    <w:rsid w:val="001E37EF"/>
    <w:rsid w:val="0023472B"/>
    <w:rsid w:val="00236FB7"/>
    <w:rsid w:val="0024790F"/>
    <w:rsid w:val="002658B8"/>
    <w:rsid w:val="00270894"/>
    <w:rsid w:val="002919E2"/>
    <w:rsid w:val="002A6379"/>
    <w:rsid w:val="002B233B"/>
    <w:rsid w:val="002F0252"/>
    <w:rsid w:val="002F1EF9"/>
    <w:rsid w:val="002F703B"/>
    <w:rsid w:val="00305D90"/>
    <w:rsid w:val="00305FC2"/>
    <w:rsid w:val="00320F32"/>
    <w:rsid w:val="003231C8"/>
    <w:rsid w:val="00325569"/>
    <w:rsid w:val="00325A2B"/>
    <w:rsid w:val="003273F6"/>
    <w:rsid w:val="00365848"/>
    <w:rsid w:val="00372CFD"/>
    <w:rsid w:val="00381B45"/>
    <w:rsid w:val="00381BB1"/>
    <w:rsid w:val="00386770"/>
    <w:rsid w:val="003D228E"/>
    <w:rsid w:val="003F29F4"/>
    <w:rsid w:val="003F48A0"/>
    <w:rsid w:val="00402BE7"/>
    <w:rsid w:val="0040572E"/>
    <w:rsid w:val="00413732"/>
    <w:rsid w:val="004355B1"/>
    <w:rsid w:val="00441D7C"/>
    <w:rsid w:val="00447614"/>
    <w:rsid w:val="00451EFD"/>
    <w:rsid w:val="0045455D"/>
    <w:rsid w:val="00461AFC"/>
    <w:rsid w:val="004674D2"/>
    <w:rsid w:val="00494C64"/>
    <w:rsid w:val="004B2145"/>
    <w:rsid w:val="004B69C6"/>
    <w:rsid w:val="004C2762"/>
    <w:rsid w:val="004C68A9"/>
    <w:rsid w:val="004D547B"/>
    <w:rsid w:val="004F4691"/>
    <w:rsid w:val="00506A7A"/>
    <w:rsid w:val="00515B8F"/>
    <w:rsid w:val="0053672C"/>
    <w:rsid w:val="005445FC"/>
    <w:rsid w:val="005468AE"/>
    <w:rsid w:val="00555367"/>
    <w:rsid w:val="00572567"/>
    <w:rsid w:val="00575D6A"/>
    <w:rsid w:val="00576A89"/>
    <w:rsid w:val="005819D2"/>
    <w:rsid w:val="005C3F8C"/>
    <w:rsid w:val="005D454F"/>
    <w:rsid w:val="00604BEF"/>
    <w:rsid w:val="00612980"/>
    <w:rsid w:val="0064264E"/>
    <w:rsid w:val="00665FC4"/>
    <w:rsid w:val="006A1E14"/>
    <w:rsid w:val="006B2D24"/>
    <w:rsid w:val="006C00C4"/>
    <w:rsid w:val="006C5368"/>
    <w:rsid w:val="006C6EAB"/>
    <w:rsid w:val="006C79C2"/>
    <w:rsid w:val="006D5ED3"/>
    <w:rsid w:val="0072242F"/>
    <w:rsid w:val="00723178"/>
    <w:rsid w:val="007416EC"/>
    <w:rsid w:val="007734F6"/>
    <w:rsid w:val="00775F4F"/>
    <w:rsid w:val="00791B14"/>
    <w:rsid w:val="007B0D22"/>
    <w:rsid w:val="007F1AC5"/>
    <w:rsid w:val="0080130C"/>
    <w:rsid w:val="00807617"/>
    <w:rsid w:val="0081628F"/>
    <w:rsid w:val="00817299"/>
    <w:rsid w:val="008350D3"/>
    <w:rsid w:val="008416BD"/>
    <w:rsid w:val="00851FD5"/>
    <w:rsid w:val="008520DE"/>
    <w:rsid w:val="00880EE7"/>
    <w:rsid w:val="008944A0"/>
    <w:rsid w:val="008B6165"/>
    <w:rsid w:val="008E5A7D"/>
    <w:rsid w:val="00906261"/>
    <w:rsid w:val="00911E83"/>
    <w:rsid w:val="009377CD"/>
    <w:rsid w:val="00962369"/>
    <w:rsid w:val="0096708D"/>
    <w:rsid w:val="009736B3"/>
    <w:rsid w:val="00983061"/>
    <w:rsid w:val="0099535B"/>
    <w:rsid w:val="009C12F5"/>
    <w:rsid w:val="009C565E"/>
    <w:rsid w:val="00A06D6D"/>
    <w:rsid w:val="00A50BB9"/>
    <w:rsid w:val="00A6688A"/>
    <w:rsid w:val="00A73041"/>
    <w:rsid w:val="00A83E26"/>
    <w:rsid w:val="00A95431"/>
    <w:rsid w:val="00AB5641"/>
    <w:rsid w:val="00AE4E76"/>
    <w:rsid w:val="00B23B56"/>
    <w:rsid w:val="00B347DF"/>
    <w:rsid w:val="00B41F78"/>
    <w:rsid w:val="00B56627"/>
    <w:rsid w:val="00B6296A"/>
    <w:rsid w:val="00B83411"/>
    <w:rsid w:val="00B95AB5"/>
    <w:rsid w:val="00BB713E"/>
    <w:rsid w:val="00BC053B"/>
    <w:rsid w:val="00BC25E5"/>
    <w:rsid w:val="00BC26AA"/>
    <w:rsid w:val="00BD3A6B"/>
    <w:rsid w:val="00BF2483"/>
    <w:rsid w:val="00C017D2"/>
    <w:rsid w:val="00C12592"/>
    <w:rsid w:val="00C149EE"/>
    <w:rsid w:val="00C235F8"/>
    <w:rsid w:val="00C5480A"/>
    <w:rsid w:val="00CA3310"/>
    <w:rsid w:val="00CA33B0"/>
    <w:rsid w:val="00CB5252"/>
    <w:rsid w:val="00CE36FB"/>
    <w:rsid w:val="00D07F47"/>
    <w:rsid w:val="00D15530"/>
    <w:rsid w:val="00D356B7"/>
    <w:rsid w:val="00D76910"/>
    <w:rsid w:val="00D94F19"/>
    <w:rsid w:val="00DA3F8E"/>
    <w:rsid w:val="00DB4F2D"/>
    <w:rsid w:val="00DC36DD"/>
    <w:rsid w:val="00DC779B"/>
    <w:rsid w:val="00DE4E1B"/>
    <w:rsid w:val="00DF552F"/>
    <w:rsid w:val="00E031EC"/>
    <w:rsid w:val="00E03D76"/>
    <w:rsid w:val="00E052D7"/>
    <w:rsid w:val="00E3096F"/>
    <w:rsid w:val="00E5261D"/>
    <w:rsid w:val="00E71AB5"/>
    <w:rsid w:val="00E820AF"/>
    <w:rsid w:val="00E823DB"/>
    <w:rsid w:val="00EA42A3"/>
    <w:rsid w:val="00EA6E07"/>
    <w:rsid w:val="00EB5DCB"/>
    <w:rsid w:val="00ED7637"/>
    <w:rsid w:val="00F20E96"/>
    <w:rsid w:val="00F338E6"/>
    <w:rsid w:val="00F626C8"/>
    <w:rsid w:val="00F67D8F"/>
    <w:rsid w:val="00F70319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98C3FA-8D3E-49A6-989E-54CACC7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B56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5641"/>
    <w:rPr>
      <w:rFonts w:ascii="Tahoma" w:hAnsi="Tahoma" w:cs="Tahoma"/>
      <w:sz w:val="16"/>
      <w:szCs w:val="16"/>
    </w:rPr>
  </w:style>
  <w:style w:type="paragraph" w:styleId="Rubrik">
    <w:name w:val="Title"/>
    <w:aliases w:val="Rubrik Arial"/>
    <w:basedOn w:val="Normal"/>
    <w:next w:val="Normal"/>
    <w:link w:val="RubrikChar"/>
    <w:qFormat/>
    <w:rsid w:val="00381B45"/>
    <w:pPr>
      <w:spacing w:after="120"/>
      <w:ind w:left="1701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RubrikChar">
    <w:name w:val="Rubrik Char"/>
    <w:aliases w:val="Rubrik Arial Char"/>
    <w:basedOn w:val="Standardstycketeckensnitt"/>
    <w:link w:val="Rubrik"/>
    <w:rsid w:val="00381B4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customStyle="1" w:styleId="BrdtextGaramond">
    <w:name w:val="Brödtext Garamond"/>
    <w:basedOn w:val="Normal"/>
    <w:link w:val="BrdtextGaramondChar"/>
    <w:qFormat/>
    <w:rsid w:val="00381B45"/>
    <w:pPr>
      <w:ind w:left="1701"/>
    </w:pPr>
    <w:rPr>
      <w:rFonts w:ascii="Garamond" w:hAnsi="Garamond"/>
    </w:rPr>
  </w:style>
  <w:style w:type="character" w:customStyle="1" w:styleId="BrdtextGaramondChar">
    <w:name w:val="Brödtext Garamond Char"/>
    <w:basedOn w:val="Standardstycketeckensnitt"/>
    <w:link w:val="BrdtextGaramond"/>
    <w:rsid w:val="00381B45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2F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bt\Mallar\Dokumentmall%20Tors&#229;s%20komm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DE5305C934A5089A554415BC6A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E3EAF-23C4-46ED-B678-4EB81BEA67AE}"/>
      </w:docPartPr>
      <w:docPartBody>
        <w:p w:rsidR="00665097" w:rsidRDefault="00B02CB9" w:rsidP="00B02CB9">
          <w:pPr>
            <w:pStyle w:val="972DE5305C934A5089A554415BC6AE0A17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24145752A63249728918C265333A5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B4577-7EB2-469F-9ED8-D049C61344E5}"/>
      </w:docPartPr>
      <w:docPartBody>
        <w:p w:rsidR="00665097" w:rsidRDefault="00B02CB9" w:rsidP="00B02CB9">
          <w:pPr>
            <w:pStyle w:val="24145752A63249728918C265333A547617"/>
          </w:pPr>
          <w:r w:rsidRPr="00402BE7">
            <w:rPr>
              <w:rStyle w:val="Platshllartext"/>
            </w:rPr>
            <w:t xml:space="preserve">Beskriv din </w:t>
          </w:r>
          <w:r>
            <w:rPr>
              <w:rStyle w:val="Platshllartext"/>
            </w:rPr>
            <w:t>funktionsnedsättning</w:t>
          </w:r>
        </w:p>
      </w:docPartBody>
    </w:docPart>
    <w:docPart>
      <w:docPartPr>
        <w:name w:val="C41925F21B7A4BCA81432F5ED2BC6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113FC-4595-4CA3-986C-FB8D378544B2}"/>
      </w:docPartPr>
      <w:docPartBody>
        <w:p w:rsidR="00ED5634" w:rsidRDefault="00B02CB9" w:rsidP="00B02CB9">
          <w:pPr>
            <w:pStyle w:val="C41925F21B7A4BCA81432F5ED2BC6FB012"/>
          </w:pPr>
          <w:r>
            <w:rPr>
              <w:rStyle w:val="Platshllartext"/>
            </w:rPr>
            <w:t>Postadress</w:t>
          </w:r>
        </w:p>
      </w:docPartBody>
    </w:docPart>
    <w:docPart>
      <w:docPartPr>
        <w:name w:val="7DA7FC62602246BB8D44C01565C50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E56CEC-7A54-4CBE-9B99-B75E852072D0}"/>
      </w:docPartPr>
      <w:docPartBody>
        <w:p w:rsidR="00ED5634" w:rsidRDefault="00B02CB9" w:rsidP="00B02CB9">
          <w:pPr>
            <w:pStyle w:val="7DA7FC62602246BB8D44C01565C5010E11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7B25BEF6EB2B4987AEDCCD02568C3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B50F8-91E7-441C-A118-5C67E5634BE7}"/>
      </w:docPartPr>
      <w:docPartBody>
        <w:p w:rsidR="00ED5634" w:rsidRDefault="00B02CB9" w:rsidP="00B02CB9">
          <w:pPr>
            <w:pStyle w:val="7B25BEF6EB2B4987AEDCCD02568C341F11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C9081725068246CFA20481FDEFFF8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0807C-6922-4134-9484-16809F039234}"/>
      </w:docPartPr>
      <w:docPartBody>
        <w:p w:rsidR="00EB601C" w:rsidRDefault="00B02CB9" w:rsidP="00B02CB9">
          <w:pPr>
            <w:pStyle w:val="C9081725068246CFA20481FDEFFF8FB49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1BB175C554C84139ABABDCFF3A1A0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57A51-AF6F-418F-BC7A-1A76336A5693}"/>
      </w:docPartPr>
      <w:docPartBody>
        <w:p w:rsidR="00EB601C" w:rsidRDefault="00B02CB9" w:rsidP="00B02CB9">
          <w:pPr>
            <w:pStyle w:val="1BB175C554C84139ABABDCFF3A1A09359"/>
          </w:pP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F2E39F7A698947E6B43D4E4EA3B15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C9478-0124-43E4-879E-D4BB9A3B5A1C}"/>
      </w:docPartPr>
      <w:docPartBody>
        <w:p w:rsidR="00EB601C" w:rsidRDefault="00B02CB9" w:rsidP="00B02CB9">
          <w:pPr>
            <w:pStyle w:val="F2E39F7A698947E6B43D4E4EA3B157A18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174049369C3F4D0A9A81BAF6BEA35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7F6A6-6084-4D23-AFEF-2BA4D7FAB268}"/>
      </w:docPartPr>
      <w:docPartBody>
        <w:p w:rsidR="00EB601C" w:rsidRDefault="00B02CB9" w:rsidP="00B02CB9">
          <w:pPr>
            <w:pStyle w:val="174049369C3F4D0A9A81BAF6BEA352BE8"/>
          </w:pP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9BF91AA9115244E1980D8C7F1E8CB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9EC87-93B6-4AE3-B67A-51E52995421A}"/>
      </w:docPartPr>
      <w:docPartBody>
        <w:p w:rsidR="008056BF" w:rsidRDefault="00B02CB9" w:rsidP="00B02CB9">
          <w:pPr>
            <w:pStyle w:val="9BF91AA9115244E1980D8C7F1E8CBFD37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DB3706262930497AB0EECB84562C8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3805-A1E3-4C23-8004-7000D2FDB418}"/>
      </w:docPartPr>
      <w:docPartBody>
        <w:p w:rsidR="008056BF" w:rsidRDefault="00B02CB9" w:rsidP="00B02CB9">
          <w:pPr>
            <w:pStyle w:val="DB3706262930497AB0EECB84562C8BAB7"/>
          </w:pPr>
          <w:r>
            <w:rPr>
              <w:rStyle w:val="Platshllartext"/>
            </w:rPr>
            <w:t>Postadress</w:t>
          </w:r>
        </w:p>
      </w:docPartBody>
    </w:docPart>
    <w:docPart>
      <w:docPartPr>
        <w:name w:val="F586D8D6D6AB4B67B14720F953B2A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C3578-C769-4FE8-86FF-56F0282CB8C3}"/>
      </w:docPartPr>
      <w:docPartBody>
        <w:p w:rsidR="00514E23" w:rsidRDefault="00B02CB9" w:rsidP="00B02CB9">
          <w:pPr>
            <w:pStyle w:val="F586D8D6D6AB4B67B14720F953B2A3F66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CAAEC9B527C343C5AF54063DE8D2C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306F4-0ABF-449D-BF30-18721F67BBA0}"/>
      </w:docPartPr>
      <w:docPartBody>
        <w:p w:rsidR="00B254E9" w:rsidRDefault="00B02CB9" w:rsidP="00B02CB9">
          <w:pPr>
            <w:pStyle w:val="CAAEC9B527C343C5AF54063DE8D2C99A3"/>
          </w:pPr>
          <w:r w:rsidRPr="00236FB7">
            <w:rPr>
              <w:rFonts w:cs="Arial"/>
              <w:color w:val="808080" w:themeColor="background1" w:themeShade="80"/>
            </w:rPr>
            <w:t>Parter</w:t>
          </w:r>
        </w:p>
      </w:docPartBody>
    </w:docPart>
    <w:docPart>
      <w:docPartPr>
        <w:name w:val="6764DFF7AA7641D4A8BC3FA6F1BDE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2A891-C6D6-4FD8-AEA4-927E17F21310}"/>
      </w:docPartPr>
      <w:docPartBody>
        <w:p w:rsidR="008436F1" w:rsidRDefault="00B02CB9" w:rsidP="00B02CB9">
          <w:pPr>
            <w:pStyle w:val="6764DFF7AA7641D4A8BC3FA6F1BDECEC2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497719E8E363432EB06A5BCE4A39F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F6B37-5BD8-4EA1-9FD6-1180F6B4F523}"/>
      </w:docPartPr>
      <w:docPartBody>
        <w:p w:rsidR="008436F1" w:rsidRDefault="00B02CB9" w:rsidP="00B02CB9">
          <w:pPr>
            <w:pStyle w:val="497719E8E363432EB06A5BCE4A39FC832"/>
          </w:pP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8B21572B261B42299F42812948DA7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01FC5-FD82-4944-83B8-3006D6A9C2E2}"/>
      </w:docPartPr>
      <w:docPartBody>
        <w:p w:rsidR="008436F1" w:rsidRDefault="00B02CB9" w:rsidP="00B02CB9">
          <w:pPr>
            <w:pStyle w:val="8B21572B261B42299F42812948DA78F52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25FBC0602F89461F877E59F210D45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8822D-0EC0-4744-AB3D-DFD6D5BDF927}"/>
      </w:docPartPr>
      <w:docPartBody>
        <w:p w:rsidR="008436F1" w:rsidRDefault="00B02CB9" w:rsidP="00B02CB9">
          <w:pPr>
            <w:pStyle w:val="25FBC0602F89461F877E59F210D458532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645E7FE34DA74CA3A8C42E48C8397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DBBA8-705B-41A1-BC5F-513BC92BBB2E}"/>
      </w:docPartPr>
      <w:docPartBody>
        <w:p w:rsidR="008436F1" w:rsidRDefault="00B02CB9" w:rsidP="00B02CB9">
          <w:pPr>
            <w:pStyle w:val="645E7FE34DA74CA3A8C42E48C839756A2"/>
          </w:pPr>
          <w:r>
            <w:rPr>
              <w:rStyle w:val="Platshllartext"/>
            </w:rPr>
            <w:t>Postnummer och ort</w:t>
          </w:r>
        </w:p>
      </w:docPartBody>
    </w:docPart>
    <w:docPart>
      <w:docPartPr>
        <w:name w:val="540D1BA293DD45F58A06FB36FAD57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4CA15-C005-4A67-B1CC-4E6E5ECE443C}"/>
      </w:docPartPr>
      <w:docPartBody>
        <w:p w:rsidR="008436F1" w:rsidRDefault="00B02CB9" w:rsidP="00B02CB9">
          <w:pPr>
            <w:pStyle w:val="540D1BA293DD45F58A06FB36FAD57E3B2"/>
          </w:pPr>
          <w:r w:rsidRPr="00402BE7">
            <w:rPr>
              <w:rStyle w:val="Platshllartext"/>
            </w:rPr>
            <w:t>Datum</w:t>
          </w:r>
        </w:p>
      </w:docPartBody>
    </w:docPart>
    <w:docPart>
      <w:docPartPr>
        <w:name w:val="3889238214114CD3B8864DBBDEA66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A3843-D53D-4B40-8CB6-8DD2CC30F8B3}"/>
      </w:docPartPr>
      <w:docPartBody>
        <w:p w:rsidR="008436F1" w:rsidRDefault="00B02CB9" w:rsidP="00B02CB9">
          <w:pPr>
            <w:pStyle w:val="3889238214114CD3B8864DBBDEA6668E2"/>
          </w:pP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AEC4691DD5A1463096A0C53619334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4258D-64CF-4B04-95AC-3A10C80C80B9}"/>
      </w:docPartPr>
      <w:docPartBody>
        <w:p w:rsidR="008436F1" w:rsidRDefault="00B02CB9" w:rsidP="00B02CB9">
          <w:pPr>
            <w:pStyle w:val="AEC4691DD5A1463096A0C536193346B92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A9B6CBEDC8E04DFEA4A93CE083A07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51D84-EE20-4E46-82AB-6FE8A9C45214}"/>
      </w:docPartPr>
      <w:docPartBody>
        <w:p w:rsidR="008436F1" w:rsidRDefault="00B02CB9" w:rsidP="00B02CB9">
          <w:pPr>
            <w:pStyle w:val="A9B6CBEDC8E04DFEA4A93CE083A078392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39C5A2793EFC41239379090103552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E1D80-2BFD-43AD-9FA8-9B7301EF4E4C}"/>
      </w:docPartPr>
      <w:docPartBody>
        <w:p w:rsidR="008436F1" w:rsidRDefault="00B02CB9" w:rsidP="00B02CB9">
          <w:pPr>
            <w:pStyle w:val="39C5A2793EFC412393790901035520152"/>
          </w:pPr>
          <w:r>
            <w:rPr>
              <w:rStyle w:val="Platshllartext"/>
            </w:rPr>
            <w:t>Postnummer och ort</w:t>
          </w:r>
        </w:p>
      </w:docPartBody>
    </w:docPart>
    <w:docPart>
      <w:docPartPr>
        <w:name w:val="60B1E363A398424EBDCDCB5CDE35C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B4394-4815-4A21-9408-A5D24CF5A573}"/>
      </w:docPartPr>
      <w:docPartBody>
        <w:p w:rsidR="008436F1" w:rsidRDefault="00B02CB9" w:rsidP="00B02CB9">
          <w:pPr>
            <w:pStyle w:val="60B1E363A398424EBDCDCB5CDE35C8022"/>
          </w:pPr>
          <w:r>
            <w:rPr>
              <w:rStyle w:val="Platshllartext"/>
            </w:rPr>
            <w:t>Övriga upplysningar</w:t>
          </w:r>
        </w:p>
      </w:docPartBody>
    </w:docPart>
    <w:docPart>
      <w:docPartPr>
        <w:name w:val="84A4095142764896B9B8C71D63F32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2683D-A19A-4736-BD43-FBED84CE2FF6}"/>
      </w:docPartPr>
      <w:docPartBody>
        <w:p w:rsidR="00B02CB9" w:rsidRDefault="00B02CB9" w:rsidP="00B02CB9">
          <w:pPr>
            <w:pStyle w:val="84A4095142764896B9B8C71D63F324992"/>
          </w:pPr>
          <w:r>
            <w:rPr>
              <w:rStyle w:val="Platshllartext"/>
            </w:rPr>
            <w:t>Personnummer</w:t>
          </w:r>
        </w:p>
      </w:docPartBody>
    </w:docPart>
    <w:docPart>
      <w:docPartPr>
        <w:name w:val="FEA772A119054FE3AC778ECFEE1A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50277-A291-4424-925C-E1FA1D802919}"/>
      </w:docPartPr>
      <w:docPartBody>
        <w:p w:rsidR="000868F6" w:rsidRDefault="00B02CB9" w:rsidP="00B02CB9">
          <w:pPr>
            <w:pStyle w:val="FEA772A119054FE3AC778ECFEE1AEF841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A674EEF1C9464AF0AFD33E4305EED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46C07-9E5C-4534-A510-3CBE0D579F75}"/>
      </w:docPartPr>
      <w:docPartBody>
        <w:p w:rsidR="000868F6" w:rsidRDefault="00B02CB9" w:rsidP="00B02CB9">
          <w:pPr>
            <w:pStyle w:val="A674EEF1C9464AF0AFD33E4305EEDC6B1"/>
          </w:pPr>
          <w:r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3"/>
    <w:rsid w:val="000868F6"/>
    <w:rsid w:val="00514E23"/>
    <w:rsid w:val="005F2BE8"/>
    <w:rsid w:val="00665097"/>
    <w:rsid w:val="006A0861"/>
    <w:rsid w:val="008056BF"/>
    <w:rsid w:val="008436F1"/>
    <w:rsid w:val="00A86E38"/>
    <w:rsid w:val="00B02CB9"/>
    <w:rsid w:val="00B254E9"/>
    <w:rsid w:val="00EB601C"/>
    <w:rsid w:val="00ED5634"/>
    <w:rsid w:val="00EE0258"/>
    <w:rsid w:val="00F20761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2CB9"/>
    <w:rPr>
      <w:color w:val="808080"/>
    </w:rPr>
  </w:style>
  <w:style w:type="paragraph" w:customStyle="1" w:styleId="C2DB8F65691C4613B5CB7378F8F008D4">
    <w:name w:val="C2DB8F65691C4613B5CB7378F8F008D4"/>
    <w:rsid w:val="00F644B3"/>
  </w:style>
  <w:style w:type="paragraph" w:customStyle="1" w:styleId="108C971BB5FC4376BC105D21875BF7B6">
    <w:name w:val="108C971BB5FC4376BC105D21875BF7B6"/>
    <w:rsid w:val="00F644B3"/>
  </w:style>
  <w:style w:type="paragraph" w:customStyle="1" w:styleId="207DCADB48D546ED9C2DFDE459712E67">
    <w:name w:val="207DCADB48D546ED9C2DFDE459712E67"/>
    <w:rsid w:val="00F644B3"/>
  </w:style>
  <w:style w:type="paragraph" w:customStyle="1" w:styleId="1760C2CB8AEE4C009AB20BED6300E4F9">
    <w:name w:val="1760C2CB8AEE4C009AB20BED6300E4F9"/>
    <w:rsid w:val="00F644B3"/>
  </w:style>
  <w:style w:type="paragraph" w:customStyle="1" w:styleId="972DE5305C934A5089A554415BC6AE0A">
    <w:name w:val="972DE5305C934A5089A554415BC6AE0A"/>
    <w:rsid w:val="006A0861"/>
  </w:style>
  <w:style w:type="paragraph" w:customStyle="1" w:styleId="3AFCF815486740C98388B662A029E393">
    <w:name w:val="3AFCF815486740C98388B662A029E393"/>
    <w:rsid w:val="006A0861"/>
  </w:style>
  <w:style w:type="paragraph" w:customStyle="1" w:styleId="24145752A63249728918C265333A5476">
    <w:name w:val="24145752A63249728918C265333A5476"/>
    <w:rsid w:val="006A0861"/>
  </w:style>
  <w:style w:type="paragraph" w:customStyle="1" w:styleId="CEBB947D67A7420B946AFB6C2DB7420D">
    <w:name w:val="CEBB947D67A7420B946AFB6C2DB7420D"/>
    <w:rsid w:val="006A0861"/>
  </w:style>
  <w:style w:type="paragraph" w:customStyle="1" w:styleId="986BAF91273B41B59EECC16E41B973A2">
    <w:name w:val="986BAF91273B41B59EECC16E41B973A2"/>
    <w:rsid w:val="006A0861"/>
  </w:style>
  <w:style w:type="paragraph" w:customStyle="1" w:styleId="CA4BDA6224E640E0B31EA4EF6252B86E">
    <w:name w:val="CA4BDA6224E640E0B31EA4EF6252B86E"/>
    <w:rsid w:val="006A0861"/>
  </w:style>
  <w:style w:type="paragraph" w:customStyle="1" w:styleId="FDE826ED6A4843ADA72A9A1F86AD6767">
    <w:name w:val="FDE826ED6A4843ADA72A9A1F86AD6767"/>
    <w:rsid w:val="006A0861"/>
  </w:style>
  <w:style w:type="paragraph" w:customStyle="1" w:styleId="F31F472798B0486FB5E4AAF92B2438ED">
    <w:name w:val="F31F472798B0486FB5E4AAF92B2438ED"/>
    <w:rsid w:val="006A0861"/>
  </w:style>
  <w:style w:type="paragraph" w:customStyle="1" w:styleId="7823DF220F544E1D9E3D2E8AC35927D4">
    <w:name w:val="7823DF220F544E1D9E3D2E8AC35927D4"/>
    <w:rsid w:val="006A0861"/>
  </w:style>
  <w:style w:type="paragraph" w:customStyle="1" w:styleId="DEE0166162A94514B782A2110A18127E">
    <w:name w:val="DEE0166162A94514B782A2110A18127E"/>
    <w:rsid w:val="006A0861"/>
  </w:style>
  <w:style w:type="paragraph" w:customStyle="1" w:styleId="B6698A1AE0BB4335A384F7923F397140">
    <w:name w:val="B6698A1AE0BB4335A384F7923F397140"/>
    <w:rsid w:val="006A0861"/>
  </w:style>
  <w:style w:type="paragraph" w:customStyle="1" w:styleId="F604763948584E1BB24B388E47E493E7">
    <w:name w:val="F604763948584E1BB24B388E47E493E7"/>
    <w:rsid w:val="006A0861"/>
  </w:style>
  <w:style w:type="paragraph" w:customStyle="1" w:styleId="104A610D70ED4FBC86887915DA172B87">
    <w:name w:val="104A610D70ED4FBC86887915DA172B87"/>
    <w:rsid w:val="006A0861"/>
  </w:style>
  <w:style w:type="paragraph" w:customStyle="1" w:styleId="9FDF2835760C490AA37E8D4C9343EFEA">
    <w:name w:val="9FDF2835760C490AA37E8D4C9343EFEA"/>
    <w:rsid w:val="006A0861"/>
  </w:style>
  <w:style w:type="paragraph" w:customStyle="1" w:styleId="0F816C09579444498A3BA2B13F233B7F">
    <w:name w:val="0F816C09579444498A3BA2B13F233B7F"/>
    <w:rsid w:val="006A0861"/>
  </w:style>
  <w:style w:type="paragraph" w:customStyle="1" w:styleId="8A6C9C2B0B7B4839A1E85C23CC4F2318">
    <w:name w:val="8A6C9C2B0B7B4839A1E85C23CC4F2318"/>
    <w:rsid w:val="006A0861"/>
  </w:style>
  <w:style w:type="paragraph" w:customStyle="1" w:styleId="39F64D6306FD4D17A68C47C1E3C20A49">
    <w:name w:val="39F64D6306FD4D17A68C47C1E3C20A49"/>
    <w:rsid w:val="006A0861"/>
  </w:style>
  <w:style w:type="paragraph" w:customStyle="1" w:styleId="F26F948575AA400D9C391DCDBC0E0B8D">
    <w:name w:val="F26F948575AA400D9C391DCDBC0E0B8D"/>
    <w:rsid w:val="006A0861"/>
  </w:style>
  <w:style w:type="paragraph" w:customStyle="1" w:styleId="631EEF0543A542DBBDEF5A2A6D501815">
    <w:name w:val="631EEF0543A542DBBDEF5A2A6D501815"/>
    <w:rsid w:val="006A0861"/>
  </w:style>
  <w:style w:type="paragraph" w:customStyle="1" w:styleId="5872EEF56C244E568FD70D9FBCF1D687">
    <w:name w:val="5872EEF56C244E568FD70D9FBCF1D687"/>
    <w:rsid w:val="006A0861"/>
  </w:style>
  <w:style w:type="paragraph" w:customStyle="1" w:styleId="B41D51DF119543749F8E7D93C296614F">
    <w:name w:val="B41D51DF119543749F8E7D93C296614F"/>
    <w:rsid w:val="006A0861"/>
  </w:style>
  <w:style w:type="paragraph" w:customStyle="1" w:styleId="E029DC766FD54F2A80F1E0CD413DA596">
    <w:name w:val="E029DC766FD54F2A80F1E0CD413DA596"/>
    <w:rsid w:val="006A0861"/>
  </w:style>
  <w:style w:type="paragraph" w:customStyle="1" w:styleId="CEDBFAABF42847AF9653A2D95B3C8961">
    <w:name w:val="CEDBFAABF42847AF9653A2D95B3C8961"/>
    <w:rsid w:val="006A0861"/>
  </w:style>
  <w:style w:type="paragraph" w:customStyle="1" w:styleId="D8FDC07A4CA24CD89F58D0B5990233B1">
    <w:name w:val="D8FDC07A4CA24CD89F58D0B5990233B1"/>
    <w:rsid w:val="006A0861"/>
  </w:style>
  <w:style w:type="paragraph" w:customStyle="1" w:styleId="E151DABB9CEA433DAB81E0D952845E84">
    <w:name w:val="E151DABB9CEA433DAB81E0D952845E84"/>
    <w:rsid w:val="006A0861"/>
  </w:style>
  <w:style w:type="paragraph" w:customStyle="1" w:styleId="73FC474BCC1242359C818B009D5D3CAD">
    <w:name w:val="73FC474BCC1242359C818B009D5D3CAD"/>
    <w:rsid w:val="006A0861"/>
  </w:style>
  <w:style w:type="paragraph" w:customStyle="1" w:styleId="CE5472D953484EDD8E2C733A991C8EB3">
    <w:name w:val="CE5472D953484EDD8E2C733A991C8EB3"/>
    <w:rsid w:val="00665097"/>
  </w:style>
  <w:style w:type="paragraph" w:customStyle="1" w:styleId="972DE5305C934A5089A554415BC6AE0A1">
    <w:name w:val="972DE5305C934A5089A554415BC6AE0A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1">
    <w:name w:val="3AFCF815486740C98388B662A029E393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">
    <w:name w:val="24145752A63249728918C265333A5476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">
    <w:name w:val="CEBB947D67A7420B946AFB6C2DB7420D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1">
    <w:name w:val="986BAF91273B41B59EECC16E41B973A2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1">
    <w:name w:val="DEE0166162A94514B782A2110A18127E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1">
    <w:name w:val="104A610D70ED4FBC86887915DA172B87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1">
    <w:name w:val="9FDF2835760C490AA37E8D4C9343EFEA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1">
    <w:name w:val="0F816C09579444498A3BA2B13F233B7F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31EEF0543A542DBBDEF5A2A6D5018151">
    <w:name w:val="631EEF0543A542DBBDEF5A2A6D501815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">
    <w:name w:val="4BCC22FA03B54068875D8B82417E8727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1">
    <w:name w:val="CE5472D953484EDD8E2C733A991C8EB3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606405649BB4D91908579DECC691B60">
    <w:name w:val="C606405649BB4D91908579DECC691B60"/>
    <w:rsid w:val="00EE0258"/>
  </w:style>
  <w:style w:type="paragraph" w:customStyle="1" w:styleId="543ABBBE3DF84C139646A42448F7DB98">
    <w:name w:val="543ABBBE3DF84C139646A42448F7DB98"/>
    <w:rsid w:val="00EE0258"/>
  </w:style>
  <w:style w:type="paragraph" w:customStyle="1" w:styleId="972DE5305C934A5089A554415BC6AE0A2">
    <w:name w:val="972DE5305C934A5089A554415BC6AE0A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2">
    <w:name w:val="3AFCF815486740C98388B662A029E393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2">
    <w:name w:val="24145752A63249728918C265333A5476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2">
    <w:name w:val="CEBB947D67A7420B946AFB6C2DB7420D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2">
    <w:name w:val="986BAF91273B41B59EECC16E41B973A2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2">
    <w:name w:val="DEE0166162A94514B782A2110A18127E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2">
    <w:name w:val="104A610D70ED4FBC86887915DA172B87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2">
    <w:name w:val="9FDF2835760C490AA37E8D4C9343EFEA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2">
    <w:name w:val="0F816C09579444498A3BA2B13F233B7F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1">
    <w:name w:val="543ABBBE3DF84C139646A42448F7DB98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1">
    <w:name w:val="4BCC22FA03B54068875D8B82417E8727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2">
    <w:name w:val="CE5472D953484EDD8E2C733A991C8EB3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3">
    <w:name w:val="972DE5305C934A5089A554415BC6AE0A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3">
    <w:name w:val="3AFCF815486740C98388B662A029E393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3">
    <w:name w:val="24145752A63249728918C265333A5476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3">
    <w:name w:val="CEBB947D67A7420B946AFB6C2DB7420D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3">
    <w:name w:val="986BAF91273B41B59EECC16E41B973A2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3">
    <w:name w:val="DEE0166162A94514B782A2110A18127E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3">
    <w:name w:val="104A610D70ED4FBC86887915DA172B87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3">
    <w:name w:val="9FDF2835760C490AA37E8D4C9343EFEA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3">
    <w:name w:val="0F816C09579444498A3BA2B13F233B7F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2">
    <w:name w:val="543ABBBE3DF84C139646A42448F7DB98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2">
    <w:name w:val="4BCC22FA03B54068875D8B82417E87272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3">
    <w:name w:val="CE5472D953484EDD8E2C733A991C8EB3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4">
    <w:name w:val="972DE5305C934A5089A554415BC6AE0A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4">
    <w:name w:val="3AFCF815486740C98388B662A029E393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4">
    <w:name w:val="24145752A63249728918C265333A5476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4">
    <w:name w:val="CEBB947D67A7420B946AFB6C2DB7420D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4">
    <w:name w:val="986BAF91273B41B59EECC16E41B973A2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4">
    <w:name w:val="DEE0166162A94514B782A2110A18127E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4">
    <w:name w:val="104A610D70ED4FBC86887915DA172B87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4">
    <w:name w:val="9FDF2835760C490AA37E8D4C9343EFEA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4">
    <w:name w:val="0F816C09579444498A3BA2B13F233B7F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3">
    <w:name w:val="543ABBBE3DF84C139646A42448F7DB98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3">
    <w:name w:val="4BCC22FA03B54068875D8B82417E87273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4">
    <w:name w:val="CE5472D953484EDD8E2C733A991C8EB3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5">
    <w:name w:val="972DE5305C934A5089A554415BC6AE0A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">
    <w:name w:val="C41925F21B7A4BCA81432F5ED2BC6FB0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5">
    <w:name w:val="3AFCF815486740C98388B662A029E393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5">
    <w:name w:val="24145752A63249728918C265333A5476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5">
    <w:name w:val="CEBB947D67A7420B946AFB6C2DB7420D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5">
    <w:name w:val="986BAF91273B41B59EECC16E41B973A2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5">
    <w:name w:val="DEE0166162A94514B782A2110A18127E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5">
    <w:name w:val="104A610D70ED4FBC86887915DA172B87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5">
    <w:name w:val="9FDF2835760C490AA37E8D4C9343EFEA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5">
    <w:name w:val="0F816C09579444498A3BA2B13F233B7F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4">
    <w:name w:val="543ABBBE3DF84C139646A42448F7DB98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4">
    <w:name w:val="4BCC22FA03B54068875D8B82417E87274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5">
    <w:name w:val="CE5472D953484EDD8E2C733A991C8EB3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6">
    <w:name w:val="972DE5305C934A5089A554415BC6AE0A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">
    <w:name w:val="7DA7FC62602246BB8D44C01565C5010E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1">
    <w:name w:val="C41925F21B7A4BCA81432F5ED2BC6FB01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">
    <w:name w:val="7B25BEF6EB2B4987AEDCCD02568C341F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AFCF815486740C98388B662A029E3936">
    <w:name w:val="3AFCF815486740C98388B662A029E393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6">
    <w:name w:val="24145752A63249728918C265333A5476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6">
    <w:name w:val="CEBB947D67A7420B946AFB6C2DB7420D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86BAF91273B41B59EECC16E41B973A26">
    <w:name w:val="986BAF91273B41B59EECC16E41B973A2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6">
    <w:name w:val="DEE0166162A94514B782A2110A18127E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6">
    <w:name w:val="104A610D70ED4FBC86887915DA172B87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6">
    <w:name w:val="9FDF2835760C490AA37E8D4C9343EFEA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6">
    <w:name w:val="0F816C09579444498A3BA2B13F233B7F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5">
    <w:name w:val="543ABBBE3DF84C139646A42448F7DB98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5">
    <w:name w:val="4BCC22FA03B54068875D8B82417E87275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6">
    <w:name w:val="CE5472D953484EDD8E2C733A991C8EB36"/>
    <w:rsid w:val="00EE025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70B9D29CBBA484D826E07F02365A6CF">
    <w:name w:val="370B9D29CBBA484D826E07F02365A6CF"/>
    <w:rsid w:val="00F20761"/>
  </w:style>
  <w:style w:type="paragraph" w:customStyle="1" w:styleId="2151EB5119C341A09FC408C205396DE6">
    <w:name w:val="2151EB5119C341A09FC408C205396DE6"/>
    <w:rsid w:val="00F20761"/>
  </w:style>
  <w:style w:type="paragraph" w:customStyle="1" w:styleId="972DE5305C934A5089A554415BC6AE0A7">
    <w:name w:val="972DE5305C934A5089A554415BC6AE0A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1">
    <w:name w:val="7DA7FC62602246BB8D44C01565C5010E1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2">
    <w:name w:val="C41925F21B7A4BCA81432F5ED2BC6FB02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1">
    <w:name w:val="7B25BEF6EB2B4987AEDCCD02568C341F1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7">
    <w:name w:val="24145752A63249728918C265333A5476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7">
    <w:name w:val="CEBB947D67A7420B946AFB6C2DB7420D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151EB5119C341A09FC408C205396DE61">
    <w:name w:val="2151EB5119C341A09FC408C205396DE61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EE0166162A94514B782A2110A18127E7">
    <w:name w:val="DEE0166162A94514B782A2110A18127E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7">
    <w:name w:val="104A610D70ED4FBC86887915DA172B87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7">
    <w:name w:val="9FDF2835760C490AA37E8D4C9343EFEA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7">
    <w:name w:val="0F816C09579444498A3BA2B13F233B7F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6">
    <w:name w:val="543ABBBE3DF84C139646A42448F7DB986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6">
    <w:name w:val="4BCC22FA03B54068875D8B82417E87276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7">
    <w:name w:val="CE5472D953484EDD8E2C733A991C8EB37"/>
    <w:rsid w:val="00F2076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8">
    <w:name w:val="972DE5305C934A5089A554415BC6AE0A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2">
    <w:name w:val="7DA7FC62602246BB8D44C01565C5010E2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3">
    <w:name w:val="C41925F21B7A4BCA81432F5ED2BC6FB03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2">
    <w:name w:val="7B25BEF6EB2B4987AEDCCD02568C341F2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8">
    <w:name w:val="24145752A63249728918C265333A5476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8">
    <w:name w:val="CEBB947D67A7420B946AFB6C2DB7420D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04A610D70ED4FBC86887915DA172B878">
    <w:name w:val="104A610D70ED4FBC86887915DA172B87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FDF2835760C490AA37E8D4C9343EFEA8">
    <w:name w:val="9FDF2835760C490AA37E8D4C9343EFEA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0F816C09579444498A3BA2B13F233B7F8">
    <w:name w:val="0F816C09579444498A3BA2B13F233B7F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3ABBBE3DF84C139646A42448F7DB987">
    <w:name w:val="543ABBBE3DF84C139646A42448F7DB987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7">
    <w:name w:val="4BCC22FA03B54068875D8B82417E87277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8">
    <w:name w:val="CE5472D953484EDD8E2C733A991C8EB3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">
    <w:name w:val="C9081725068246CFA20481FDEFFF8FB4"/>
    <w:rsid w:val="00A86E38"/>
  </w:style>
  <w:style w:type="paragraph" w:customStyle="1" w:styleId="1BB175C554C84139ABABDCFF3A1A0935">
    <w:name w:val="1BB175C554C84139ABABDCFF3A1A0935"/>
    <w:rsid w:val="00A86E38"/>
  </w:style>
  <w:style w:type="paragraph" w:customStyle="1" w:styleId="972DE5305C934A5089A554415BC6AE0A9">
    <w:name w:val="972DE5305C934A5089A554415BC6AE0A9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3">
    <w:name w:val="7DA7FC62602246BB8D44C01565C5010E3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4">
    <w:name w:val="C41925F21B7A4BCA81432F5ED2BC6FB04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3">
    <w:name w:val="7B25BEF6EB2B4987AEDCCD02568C341F3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9">
    <w:name w:val="24145752A63249728918C265333A54769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9">
    <w:name w:val="CEBB947D67A7420B946AFB6C2DB7420D9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1">
    <w:name w:val="C9081725068246CFA20481FDEFFF8FB4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1">
    <w:name w:val="1BB175C554C84139ABABDCFF3A1A0935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BCC22FA03B54068875D8B82417E87278">
    <w:name w:val="4BCC22FA03B54068875D8B82417E87278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5472D953484EDD8E2C733A991C8EB39">
    <w:name w:val="CE5472D953484EDD8E2C733A991C8EB39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">
    <w:name w:val="F2E39F7A698947E6B43D4E4EA3B157A1"/>
    <w:rsid w:val="00A86E38"/>
  </w:style>
  <w:style w:type="paragraph" w:customStyle="1" w:styleId="174049369C3F4D0A9A81BAF6BEA352BE">
    <w:name w:val="174049369C3F4D0A9A81BAF6BEA352BE"/>
    <w:rsid w:val="00A86E38"/>
  </w:style>
  <w:style w:type="paragraph" w:customStyle="1" w:styleId="14B83DFBBF394C53AADB69D3573FBA1C">
    <w:name w:val="14B83DFBBF394C53AADB69D3573FBA1C"/>
    <w:rsid w:val="00A86E38"/>
  </w:style>
  <w:style w:type="paragraph" w:customStyle="1" w:styleId="EC2A0BA0045045B09772755E2750E8AC">
    <w:name w:val="EC2A0BA0045045B09772755E2750E8AC"/>
    <w:rsid w:val="00A86E38"/>
  </w:style>
  <w:style w:type="paragraph" w:customStyle="1" w:styleId="FD49912456604F06B078938E6BB630FC">
    <w:name w:val="FD49912456604F06B078938E6BB630FC"/>
    <w:rsid w:val="00A86E38"/>
  </w:style>
  <w:style w:type="paragraph" w:customStyle="1" w:styleId="972DE5305C934A5089A554415BC6AE0A10">
    <w:name w:val="972DE5305C934A5089A554415BC6AE0A10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4">
    <w:name w:val="7DA7FC62602246BB8D44C01565C5010E4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5">
    <w:name w:val="C41925F21B7A4BCA81432F5ED2BC6FB05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4">
    <w:name w:val="7B25BEF6EB2B4987AEDCCD02568C341F4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0">
    <w:name w:val="24145752A63249728918C265333A547610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0">
    <w:name w:val="CEBB947D67A7420B946AFB6C2DB7420D10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1">
    <w:name w:val="F2E39F7A698947E6B43D4E4EA3B157A1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1">
    <w:name w:val="174049369C3F4D0A9A81BAF6BEA352BE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2">
    <w:name w:val="C9081725068246CFA20481FDEFFF8FB42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2">
    <w:name w:val="1BB175C554C84139ABABDCFF3A1A09352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1">
    <w:name w:val="14B83DFBBF394C53AADB69D3573FBA1C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1">
    <w:name w:val="FD49912456604F06B078938E6BB630FC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1">
    <w:name w:val="EC2A0BA0045045B09772755E2750E8AC1"/>
    <w:rsid w:val="00A86E38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B2EA763DB246D3968E3A155B523CD6">
    <w:name w:val="ECB2EA763DB246D3968E3A155B523CD6"/>
    <w:rsid w:val="00EB601C"/>
  </w:style>
  <w:style w:type="paragraph" w:customStyle="1" w:styleId="ED53D4C937F34CDCBE5B5F5918D1739C">
    <w:name w:val="ED53D4C937F34CDCBE5B5F5918D1739C"/>
    <w:rsid w:val="00EB601C"/>
  </w:style>
  <w:style w:type="paragraph" w:customStyle="1" w:styleId="9BF91AA9115244E1980D8C7F1E8CBFD3">
    <w:name w:val="9BF91AA9115244E1980D8C7F1E8CBFD3"/>
    <w:rsid w:val="00EB601C"/>
  </w:style>
  <w:style w:type="paragraph" w:customStyle="1" w:styleId="DB3706262930497AB0EECB84562C8BAB">
    <w:name w:val="DB3706262930497AB0EECB84562C8BAB"/>
    <w:rsid w:val="00EB601C"/>
  </w:style>
  <w:style w:type="paragraph" w:customStyle="1" w:styleId="FE4D1373F73243639056C00AC3C06225">
    <w:name w:val="FE4D1373F73243639056C00AC3C06225"/>
    <w:rsid w:val="00EB601C"/>
  </w:style>
  <w:style w:type="paragraph" w:customStyle="1" w:styleId="972DE5305C934A5089A554415BC6AE0A11">
    <w:name w:val="972DE5305C934A5089A554415BC6AE0A1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5">
    <w:name w:val="7DA7FC62602246BB8D44C01565C5010E5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6">
    <w:name w:val="C41925F21B7A4BCA81432F5ED2BC6FB06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5">
    <w:name w:val="7B25BEF6EB2B4987AEDCCD02568C341F5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1">
    <w:name w:val="9BF91AA9115244E1980D8C7F1E8CBFD3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1">
    <w:name w:val="DB3706262930497AB0EECB84562C8BAB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1">
    <w:name w:val="FE4D1373F73243639056C00AC3C06225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1">
    <w:name w:val="24145752A63249728918C265333A54761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1">
    <w:name w:val="CEBB947D67A7420B946AFB6C2DB7420D1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2">
    <w:name w:val="F2E39F7A698947E6B43D4E4EA3B157A1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2">
    <w:name w:val="174049369C3F4D0A9A81BAF6BEA352BE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3">
    <w:name w:val="C9081725068246CFA20481FDEFFF8FB4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3">
    <w:name w:val="1BB175C554C84139ABABDCFF3A1A0935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2">
    <w:name w:val="14B83DFBBF394C53AADB69D3573FBA1C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2">
    <w:name w:val="FD49912456604F06B078938E6BB630FC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2">
    <w:name w:val="EC2A0BA0045045B09772755E2750E8AC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983DD335B9F4056987DF7D25888F99B">
    <w:name w:val="2983DD335B9F4056987DF7D25888F99B"/>
    <w:rsid w:val="008056BF"/>
  </w:style>
  <w:style w:type="paragraph" w:customStyle="1" w:styleId="1E47563E1A6B4252B40E36C736CA2019">
    <w:name w:val="1E47563E1A6B4252B40E36C736CA2019"/>
    <w:rsid w:val="008056BF"/>
  </w:style>
  <w:style w:type="paragraph" w:customStyle="1" w:styleId="F586D8D6D6AB4B67B14720F953B2A3F6">
    <w:name w:val="F586D8D6D6AB4B67B14720F953B2A3F6"/>
    <w:rsid w:val="008056BF"/>
  </w:style>
  <w:style w:type="paragraph" w:customStyle="1" w:styleId="972DE5305C934A5089A554415BC6AE0A12">
    <w:name w:val="972DE5305C934A5089A554415BC6AE0A1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6">
    <w:name w:val="7DA7FC62602246BB8D44C01565C5010E6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7">
    <w:name w:val="C41925F21B7A4BCA81432F5ED2BC6FB07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6">
    <w:name w:val="7B25BEF6EB2B4987AEDCCD02568C341F6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1">
    <w:name w:val="F586D8D6D6AB4B67B14720F953B2A3F61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2">
    <w:name w:val="9BF91AA9115244E1980D8C7F1E8CBFD3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2">
    <w:name w:val="DB3706262930497AB0EECB84562C8BAB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2">
    <w:name w:val="FE4D1373F73243639056C00AC3C06225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2">
    <w:name w:val="24145752A63249728918C265333A54761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2">
    <w:name w:val="CEBB947D67A7420B946AFB6C2DB7420D12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3">
    <w:name w:val="F2E39F7A698947E6B43D4E4EA3B157A1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3">
    <w:name w:val="174049369C3F4D0A9A81BAF6BEA352BE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4">
    <w:name w:val="C9081725068246CFA20481FDEFFF8FB44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4">
    <w:name w:val="1BB175C554C84139ABABDCFF3A1A09354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3">
    <w:name w:val="14B83DFBBF394C53AADB69D3573FBA1C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3">
    <w:name w:val="FD49912456604F06B078938E6BB630FC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3">
    <w:name w:val="EC2A0BA0045045B09772755E2750E8AC3"/>
    <w:rsid w:val="008056BF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B33FB0CEE49C404696782AECC7AA41BD">
    <w:name w:val="B33FB0CEE49C404696782AECC7AA41BD"/>
    <w:rsid w:val="008056BF"/>
  </w:style>
  <w:style w:type="paragraph" w:customStyle="1" w:styleId="C072B417DFF84757B1EB46DC7A85A89A">
    <w:name w:val="C072B417DFF84757B1EB46DC7A85A89A"/>
    <w:rsid w:val="008056BF"/>
  </w:style>
  <w:style w:type="paragraph" w:customStyle="1" w:styleId="42A203DBFCEE4367B82A9BD681D34555">
    <w:name w:val="42A203DBFCEE4367B82A9BD681D34555"/>
    <w:rsid w:val="008056BF"/>
  </w:style>
  <w:style w:type="paragraph" w:customStyle="1" w:styleId="8710C8DD30724DEA96C15CA84986AD92">
    <w:name w:val="8710C8DD30724DEA96C15CA84986AD92"/>
    <w:rsid w:val="008056BF"/>
  </w:style>
  <w:style w:type="paragraph" w:customStyle="1" w:styleId="972DE5305C934A5089A554415BC6AE0A13">
    <w:name w:val="972DE5305C934A5089A554415BC6AE0A1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7">
    <w:name w:val="7DA7FC62602246BB8D44C01565C5010E7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8">
    <w:name w:val="C41925F21B7A4BCA81432F5ED2BC6FB08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7">
    <w:name w:val="7B25BEF6EB2B4987AEDCCD02568C341F7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2">
    <w:name w:val="F586D8D6D6AB4B67B14720F953B2A3F62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3">
    <w:name w:val="9BF91AA9115244E1980D8C7F1E8CBFD3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3">
    <w:name w:val="DB3706262930497AB0EECB84562C8BAB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3">
    <w:name w:val="FE4D1373F73243639056C00AC3C06225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3">
    <w:name w:val="24145752A63249728918C265333A54761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3">
    <w:name w:val="CEBB947D67A7420B946AFB6C2DB7420D1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4">
    <w:name w:val="F2E39F7A698947E6B43D4E4EA3B157A1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4">
    <w:name w:val="174049369C3F4D0A9A81BAF6BEA352BE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5">
    <w:name w:val="C9081725068246CFA20481FDEFFF8FB4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5">
    <w:name w:val="1BB175C554C84139ABABDCFF3A1A0935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4">
    <w:name w:val="14B83DFBBF394C53AADB69D3573FBA1C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4">
    <w:name w:val="FD49912456604F06B078938E6BB630FC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4">
    <w:name w:val="EC2A0BA0045045B09772755E2750E8AC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72DE5305C934A5089A554415BC6AE0A14">
    <w:name w:val="972DE5305C934A5089A554415BC6AE0A1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8">
    <w:name w:val="7DA7FC62602246BB8D44C01565C5010E8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9">
    <w:name w:val="C41925F21B7A4BCA81432F5ED2BC6FB09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8">
    <w:name w:val="7B25BEF6EB2B4987AEDCCD02568C341F8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3">
    <w:name w:val="F586D8D6D6AB4B67B14720F953B2A3F63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4">
    <w:name w:val="9BF91AA9115244E1980D8C7F1E8CBFD3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4">
    <w:name w:val="DB3706262930497AB0EECB84562C8BAB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4">
    <w:name w:val="FE4D1373F73243639056C00AC3C06225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4">
    <w:name w:val="24145752A63249728918C265333A54761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4">
    <w:name w:val="CEBB947D67A7420B946AFB6C2DB7420D1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5">
    <w:name w:val="F2E39F7A698947E6B43D4E4EA3B157A1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5">
    <w:name w:val="174049369C3F4D0A9A81BAF6BEA352BE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6">
    <w:name w:val="C9081725068246CFA20481FDEFFF8FB4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6">
    <w:name w:val="1BB175C554C84139ABABDCFF3A1A0935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5">
    <w:name w:val="14B83DFBBF394C53AADB69D3573FBA1C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5">
    <w:name w:val="FD49912456604F06B078938E6BB630FC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5">
    <w:name w:val="EC2A0BA0045045B09772755E2750E8AC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AAEC9B527C343C5AF54063DE8D2C99A">
    <w:name w:val="CAAEC9B527C343C5AF54063DE8D2C99A"/>
    <w:rsid w:val="00514E23"/>
  </w:style>
  <w:style w:type="paragraph" w:customStyle="1" w:styleId="972DE5305C934A5089A554415BC6AE0A15">
    <w:name w:val="972DE5305C934A5089A554415BC6AE0A1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9">
    <w:name w:val="7DA7FC62602246BB8D44C01565C5010E9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10">
    <w:name w:val="C41925F21B7A4BCA81432F5ED2BC6FB010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9">
    <w:name w:val="7B25BEF6EB2B4987AEDCCD02568C341F9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4">
    <w:name w:val="F586D8D6D6AB4B67B14720F953B2A3F64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5">
    <w:name w:val="9BF91AA9115244E1980D8C7F1E8CBFD3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5">
    <w:name w:val="DB3706262930497AB0EECB84562C8BAB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5">
    <w:name w:val="FE4D1373F73243639056C00AC3C06225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5">
    <w:name w:val="24145752A63249728918C265333A54761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EBB947D67A7420B946AFB6C2DB7420D15">
    <w:name w:val="CEBB947D67A7420B946AFB6C2DB7420D15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AAEC9B527C343C5AF54063DE8D2C99A1">
    <w:name w:val="CAAEC9B527C343C5AF54063DE8D2C99A1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6">
    <w:name w:val="F2E39F7A698947E6B43D4E4EA3B157A1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6">
    <w:name w:val="174049369C3F4D0A9A81BAF6BEA352BE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7">
    <w:name w:val="C9081725068246CFA20481FDEFFF8FB47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7">
    <w:name w:val="1BB175C554C84139ABABDCFF3A1A09357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4B83DFBBF394C53AADB69D3573FBA1C6">
    <w:name w:val="14B83DFBBF394C53AADB69D3573FBA1C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D49912456604F06B078938E6BB630FC6">
    <w:name w:val="FD49912456604F06B078938E6BB630FC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EC2A0BA0045045B09772755E2750E8AC6">
    <w:name w:val="EC2A0BA0045045B09772755E2750E8AC6"/>
    <w:rsid w:val="00514E23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051BCCD918E4F8B8970DF3974E1C18F">
    <w:name w:val="2051BCCD918E4F8B8970DF3974E1C18F"/>
    <w:rsid w:val="00514E23"/>
  </w:style>
  <w:style w:type="paragraph" w:customStyle="1" w:styleId="6764DFF7AA7641D4A8BC3FA6F1BDECEC">
    <w:name w:val="6764DFF7AA7641D4A8BC3FA6F1BDECEC"/>
    <w:rsid w:val="00B254E9"/>
  </w:style>
  <w:style w:type="paragraph" w:customStyle="1" w:styleId="497719E8E363432EB06A5BCE4A39FC83">
    <w:name w:val="497719E8E363432EB06A5BCE4A39FC83"/>
    <w:rsid w:val="00B254E9"/>
  </w:style>
  <w:style w:type="paragraph" w:customStyle="1" w:styleId="8B21572B261B42299F42812948DA78F5">
    <w:name w:val="8B21572B261B42299F42812948DA78F5"/>
    <w:rsid w:val="00B254E9"/>
  </w:style>
  <w:style w:type="paragraph" w:customStyle="1" w:styleId="25FBC0602F89461F877E59F210D45853">
    <w:name w:val="25FBC0602F89461F877E59F210D45853"/>
    <w:rsid w:val="00B254E9"/>
  </w:style>
  <w:style w:type="paragraph" w:customStyle="1" w:styleId="645E7FE34DA74CA3A8C42E48C839756A">
    <w:name w:val="645E7FE34DA74CA3A8C42E48C839756A"/>
    <w:rsid w:val="00B254E9"/>
  </w:style>
  <w:style w:type="paragraph" w:customStyle="1" w:styleId="540D1BA293DD45F58A06FB36FAD57E3B">
    <w:name w:val="540D1BA293DD45F58A06FB36FAD57E3B"/>
    <w:rsid w:val="00B254E9"/>
  </w:style>
  <w:style w:type="paragraph" w:customStyle="1" w:styleId="3889238214114CD3B8864DBBDEA6668E">
    <w:name w:val="3889238214114CD3B8864DBBDEA6668E"/>
    <w:rsid w:val="00B254E9"/>
  </w:style>
  <w:style w:type="paragraph" w:customStyle="1" w:styleId="AEC4691DD5A1463096A0C536193346B9">
    <w:name w:val="AEC4691DD5A1463096A0C536193346B9"/>
    <w:rsid w:val="00B254E9"/>
  </w:style>
  <w:style w:type="paragraph" w:customStyle="1" w:styleId="A9B6CBEDC8E04DFEA4A93CE083A07839">
    <w:name w:val="A9B6CBEDC8E04DFEA4A93CE083A07839"/>
    <w:rsid w:val="00B254E9"/>
  </w:style>
  <w:style w:type="paragraph" w:customStyle="1" w:styleId="39C5A2793EFC41239379090103552015">
    <w:name w:val="39C5A2793EFC41239379090103552015"/>
    <w:rsid w:val="00B254E9"/>
  </w:style>
  <w:style w:type="paragraph" w:customStyle="1" w:styleId="2549F53BDE114C2DA3DB3AB573B1D67D">
    <w:name w:val="2549F53BDE114C2DA3DB3AB573B1D67D"/>
    <w:rsid w:val="00B254E9"/>
  </w:style>
  <w:style w:type="paragraph" w:customStyle="1" w:styleId="60B1E363A398424EBDCDCB5CDE35C802">
    <w:name w:val="60B1E363A398424EBDCDCB5CDE35C802"/>
    <w:rsid w:val="00B254E9"/>
  </w:style>
  <w:style w:type="paragraph" w:customStyle="1" w:styleId="84A4095142764896B9B8C71D63F32499">
    <w:name w:val="84A4095142764896B9B8C71D63F32499"/>
    <w:rsid w:val="008436F1"/>
  </w:style>
  <w:style w:type="paragraph" w:customStyle="1" w:styleId="972DE5305C934A5089A554415BC6AE0A16">
    <w:name w:val="972DE5305C934A5089A554415BC6AE0A16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84A4095142764896B9B8C71D63F324991">
    <w:name w:val="84A4095142764896B9B8C71D63F32499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10">
    <w:name w:val="7DA7FC62602246BB8D44C01565C5010E10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11">
    <w:name w:val="C41925F21B7A4BCA81432F5ED2BC6FB01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10">
    <w:name w:val="7B25BEF6EB2B4987AEDCCD02568C341F10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5">
    <w:name w:val="F586D8D6D6AB4B67B14720F953B2A3F65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6">
    <w:name w:val="9BF91AA9115244E1980D8C7F1E8CBFD36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6">
    <w:name w:val="DB3706262930497AB0EECB84562C8BAB6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4D1373F73243639056C00AC3C062256">
    <w:name w:val="FE4D1373F73243639056C00AC3C062256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6">
    <w:name w:val="24145752A63249728918C265333A547616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0B1E363A398424EBDCDCB5CDE35C8021">
    <w:name w:val="60B1E363A398424EBDCDCB5CDE35C802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AAEC9B527C343C5AF54063DE8D2C99A2">
    <w:name w:val="CAAEC9B527C343C5AF54063DE8D2C99A2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7">
    <w:name w:val="F2E39F7A698947E6B43D4E4EA3B157A17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7">
    <w:name w:val="174049369C3F4D0A9A81BAF6BEA352BE7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8">
    <w:name w:val="C9081725068246CFA20481FDEFFF8FB48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8">
    <w:name w:val="1BB175C554C84139ABABDCFF3A1A09358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764DFF7AA7641D4A8BC3FA6F1BDECEC1">
    <w:name w:val="6764DFF7AA7641D4A8BC3FA6F1BDECEC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97719E8E363432EB06A5BCE4A39FC831">
    <w:name w:val="497719E8E363432EB06A5BCE4A39FC83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8B21572B261B42299F42812948DA78F51">
    <w:name w:val="8B21572B261B42299F42812948DA78F5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5FBC0602F89461F877E59F210D458531">
    <w:name w:val="25FBC0602F89461F877E59F210D45853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45E7FE34DA74CA3A8C42E48C839756A1">
    <w:name w:val="645E7FE34DA74CA3A8C42E48C839756A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0D1BA293DD45F58A06FB36FAD57E3B1">
    <w:name w:val="540D1BA293DD45F58A06FB36FAD57E3B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889238214114CD3B8864DBBDEA6668E1">
    <w:name w:val="3889238214114CD3B8864DBBDEA6668E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AEC4691DD5A1463096A0C536193346B91">
    <w:name w:val="AEC4691DD5A1463096A0C536193346B9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A9B6CBEDC8E04DFEA4A93CE083A078391">
    <w:name w:val="A9B6CBEDC8E04DFEA4A93CE083A07839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9C5A2793EFC412393790901035520151">
    <w:name w:val="39C5A2793EFC412393790901035520151"/>
    <w:rsid w:val="008436F1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A772A119054FE3AC778ECFEE1AEF84">
    <w:name w:val="FEA772A119054FE3AC778ECFEE1AEF84"/>
    <w:rsid w:val="00B02CB9"/>
  </w:style>
  <w:style w:type="paragraph" w:customStyle="1" w:styleId="A674EEF1C9464AF0AFD33E4305EEDC6B">
    <w:name w:val="A674EEF1C9464AF0AFD33E4305EEDC6B"/>
    <w:rsid w:val="00B02CB9"/>
  </w:style>
  <w:style w:type="paragraph" w:customStyle="1" w:styleId="972DE5305C934A5089A554415BC6AE0A17">
    <w:name w:val="972DE5305C934A5089A554415BC6AE0A17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84A4095142764896B9B8C71D63F324992">
    <w:name w:val="84A4095142764896B9B8C71D63F32499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DA7FC62602246BB8D44C01565C5010E11">
    <w:name w:val="7DA7FC62602246BB8D44C01565C5010E11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41925F21B7A4BCA81432F5ED2BC6FB012">
    <w:name w:val="C41925F21B7A4BCA81432F5ED2BC6FB01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7B25BEF6EB2B4987AEDCCD02568C341F11">
    <w:name w:val="7B25BEF6EB2B4987AEDCCD02568C341F11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586D8D6D6AB4B67B14720F953B2A3F66">
    <w:name w:val="F586D8D6D6AB4B67B14720F953B2A3F66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9BF91AA9115244E1980D8C7F1E8CBFD37">
    <w:name w:val="9BF91AA9115244E1980D8C7F1E8CBFD37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DB3706262930497AB0EECB84562C8BAB7">
    <w:name w:val="DB3706262930497AB0EECB84562C8BAB7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EA772A119054FE3AC778ECFEE1AEF841">
    <w:name w:val="FEA772A119054FE3AC778ECFEE1AEF841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A674EEF1C9464AF0AFD33E4305EEDC6B1">
    <w:name w:val="A674EEF1C9464AF0AFD33E4305EEDC6B1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4145752A63249728918C265333A547617">
    <w:name w:val="24145752A63249728918C265333A547617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0B1E363A398424EBDCDCB5CDE35C8022">
    <w:name w:val="60B1E363A398424EBDCDCB5CDE35C802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AAEC9B527C343C5AF54063DE8D2C99A3">
    <w:name w:val="CAAEC9B527C343C5AF54063DE8D2C99A3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F2E39F7A698947E6B43D4E4EA3B157A18">
    <w:name w:val="F2E39F7A698947E6B43D4E4EA3B157A18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74049369C3F4D0A9A81BAF6BEA352BE8">
    <w:name w:val="174049369C3F4D0A9A81BAF6BEA352BE8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C9081725068246CFA20481FDEFFF8FB49">
    <w:name w:val="C9081725068246CFA20481FDEFFF8FB49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1BB175C554C84139ABABDCFF3A1A09359">
    <w:name w:val="1BB175C554C84139ABABDCFF3A1A09359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764DFF7AA7641D4A8BC3FA6F1BDECEC2">
    <w:name w:val="6764DFF7AA7641D4A8BC3FA6F1BDECEC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497719E8E363432EB06A5BCE4A39FC832">
    <w:name w:val="497719E8E363432EB06A5BCE4A39FC83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8B21572B261B42299F42812948DA78F52">
    <w:name w:val="8B21572B261B42299F42812948DA78F5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25FBC0602F89461F877E59F210D458532">
    <w:name w:val="25FBC0602F89461F877E59F210D45853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645E7FE34DA74CA3A8C42E48C839756A2">
    <w:name w:val="645E7FE34DA74CA3A8C42E48C839756A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540D1BA293DD45F58A06FB36FAD57E3B2">
    <w:name w:val="540D1BA293DD45F58A06FB36FAD57E3B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889238214114CD3B8864DBBDEA6668E2">
    <w:name w:val="3889238214114CD3B8864DBBDEA6668E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AEC4691DD5A1463096A0C536193346B92">
    <w:name w:val="AEC4691DD5A1463096A0C536193346B9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A9B6CBEDC8E04DFEA4A93CE083A078392">
    <w:name w:val="A9B6CBEDC8E04DFEA4A93CE083A07839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  <w:style w:type="paragraph" w:customStyle="1" w:styleId="39C5A2793EFC412393790901035520152">
    <w:name w:val="39C5A2793EFC412393790901035520152"/>
    <w:rsid w:val="00B02CB9"/>
    <w:pPr>
      <w:spacing w:after="0" w:line="240" w:lineRule="auto"/>
      <w:ind w:left="1701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8DA6-9077-4E7E-B8D7-D9FDC80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Torsås kommun.dotx</Template>
  <TotalTime>0</TotalTime>
  <Pages>7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bistånd enligt socialtjänstlagen</vt:lpstr>
    </vt:vector>
  </TitlesOfParts>
  <Company>Torsås Kommun</Company>
  <LinksUpToDate>false</LinksUpToDate>
  <CharactersWithSpaces>2827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bistånd enligt socialtjänstlagen</dc:title>
  <dc:subject/>
  <dc:creator>Johan Blomqvist</dc:creator>
  <cp:keywords/>
  <dc:description/>
  <cp:lastModifiedBy>Sylvia Asklöf Fortell</cp:lastModifiedBy>
  <cp:revision>2</cp:revision>
  <cp:lastPrinted>2018-12-28T08:19:00Z</cp:lastPrinted>
  <dcterms:created xsi:type="dcterms:W3CDTF">2019-12-16T14:39:00Z</dcterms:created>
  <dcterms:modified xsi:type="dcterms:W3CDTF">2019-12-16T14:39:00Z</dcterms:modified>
</cp:coreProperties>
</file>