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8D" w:rsidRPr="00576A89" w:rsidRDefault="0096708D" w:rsidP="003273F6">
      <w:pPr>
        <w:ind w:left="4648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b/>
          <w:color w:val="262626" w:themeColor="text1" w:themeTint="D9"/>
          <w:sz w:val="20"/>
          <w:szCs w:val="20"/>
        </w:rPr>
        <w:t>Ansökan skicka</w:t>
      </w:r>
      <w:r w:rsidR="00494C64">
        <w:rPr>
          <w:rFonts w:ascii="Arial" w:hAnsi="Arial" w:cs="Arial"/>
          <w:b/>
          <w:color w:val="262626" w:themeColor="text1" w:themeTint="D9"/>
          <w:sz w:val="20"/>
          <w:szCs w:val="20"/>
        </w:rPr>
        <w:t>s</w:t>
      </w:r>
      <w:r w:rsidRPr="00576A89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till:</w:t>
      </w:r>
    </w:p>
    <w:p w:rsidR="0096708D" w:rsidRPr="00576A89" w:rsidRDefault="0096708D" w:rsidP="003273F6">
      <w:pPr>
        <w:ind w:left="4648"/>
        <w:rPr>
          <w:rFonts w:ascii="Arial" w:hAnsi="Arial" w:cs="Arial"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color w:val="262626" w:themeColor="text1" w:themeTint="D9"/>
          <w:sz w:val="20"/>
          <w:szCs w:val="20"/>
        </w:rPr>
        <w:t>Socialförvaltningen</w:t>
      </w:r>
    </w:p>
    <w:p w:rsidR="0096708D" w:rsidRPr="00576A89" w:rsidRDefault="0096708D" w:rsidP="003273F6">
      <w:pPr>
        <w:ind w:left="4648"/>
        <w:rPr>
          <w:rFonts w:ascii="Arial" w:hAnsi="Arial" w:cs="Arial"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color w:val="262626" w:themeColor="text1" w:themeTint="D9"/>
          <w:sz w:val="20"/>
          <w:szCs w:val="20"/>
        </w:rPr>
        <w:t>Box 503</w:t>
      </w:r>
    </w:p>
    <w:p w:rsidR="0096708D" w:rsidRDefault="0096708D" w:rsidP="003273F6">
      <w:pPr>
        <w:ind w:left="4648"/>
        <w:rPr>
          <w:rFonts w:ascii="Arial" w:hAnsi="Arial" w:cs="Arial"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color w:val="262626" w:themeColor="text1" w:themeTint="D9"/>
          <w:sz w:val="20"/>
          <w:szCs w:val="20"/>
        </w:rPr>
        <w:t>385 25 Torsås</w:t>
      </w:r>
    </w:p>
    <w:p w:rsidR="00494C64" w:rsidRDefault="00494C64" w:rsidP="00494C64">
      <w:pPr>
        <w:ind w:left="3119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494C64" w:rsidRDefault="00494C64" w:rsidP="00494C64">
      <w:pPr>
        <w:ind w:left="3119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96708D" w:rsidRDefault="0096708D" w:rsidP="0096708D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81"/>
      </w:tblGrid>
      <w:tr w:rsidR="0096708D" w:rsidRPr="00105D1E" w:rsidTr="00474A5E">
        <w:trPr>
          <w:trHeight w:hRule="exact" w:val="227"/>
        </w:trPr>
        <w:tc>
          <w:tcPr>
            <w:tcW w:w="4480" w:type="dxa"/>
            <w:tcBorders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05D1E">
              <w:rPr>
                <w:rFonts w:ascii="Arial" w:hAnsi="Arial" w:cs="Arial"/>
                <w:b/>
                <w:sz w:val="16"/>
                <w:szCs w:val="16"/>
              </w:rPr>
              <w:t>Namn (för- och efternamn)</w:t>
            </w:r>
          </w:p>
        </w:tc>
        <w:tc>
          <w:tcPr>
            <w:tcW w:w="4481" w:type="dxa"/>
            <w:tcBorders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05D1E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</w:tc>
      </w:tr>
      <w:tr w:rsidR="0096708D" w:rsidRPr="006B2D24" w:rsidTr="00474A5E">
        <w:trPr>
          <w:trHeight w:val="397"/>
        </w:trPr>
        <w:sdt>
          <w:sdtPr>
            <w:rPr>
              <w:rFonts w:ascii="Arial" w:hAnsi="Arial" w:cs="Arial"/>
            </w:rPr>
            <w:id w:val="-991409077"/>
            <w:placeholder>
              <w:docPart w:val="972DE5305C934A5089A554415BC6AE0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402BE7" w:rsidP="00402BE7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Namn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</w:rPr>
            <w:id w:val="245618718"/>
            <w:placeholder>
              <w:docPart w:val="DefaultPlaceholder_1081868574"/>
            </w:placeholder>
          </w:sdtPr>
          <w:sdtEndPr/>
          <w:sdtContent>
            <w:tc>
              <w:tcPr>
                <w:tcW w:w="448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EA42A3" w:rsidP="00EA42A3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EA42A3">
                  <w:rPr>
                    <w:rFonts w:cs="Arial"/>
                    <w:color w:val="808080" w:themeColor="background1" w:themeShade="80"/>
                  </w:rPr>
                  <w:t>Personnummer</w:t>
                </w:r>
              </w:p>
            </w:tc>
          </w:sdtContent>
        </w:sdt>
      </w:tr>
      <w:tr w:rsidR="0096708D" w:rsidRPr="00105D1E" w:rsidTr="00474A5E">
        <w:trPr>
          <w:trHeight w:hRule="exact" w:val="227"/>
        </w:trPr>
        <w:tc>
          <w:tcPr>
            <w:tcW w:w="4480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05D1E">
              <w:rPr>
                <w:rFonts w:ascii="Arial" w:hAnsi="Arial" w:cs="Arial"/>
                <w:b/>
                <w:sz w:val="16"/>
                <w:szCs w:val="16"/>
              </w:rPr>
              <w:t>dress</w:t>
            </w:r>
          </w:p>
        </w:tc>
        <w:tc>
          <w:tcPr>
            <w:tcW w:w="4481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</w:p>
        </w:tc>
      </w:tr>
      <w:tr w:rsidR="0096708D" w:rsidRPr="006B2D24" w:rsidTr="00474A5E">
        <w:trPr>
          <w:trHeight w:val="397"/>
        </w:trPr>
        <w:sdt>
          <w:sdtPr>
            <w:rPr>
              <w:rFonts w:ascii="Arial" w:hAnsi="Arial" w:cs="Arial"/>
            </w:rPr>
            <w:id w:val="-1854400041"/>
            <w:placeholder>
              <w:docPart w:val="7DA7FC62602246BB8D44C01565C5010E"/>
            </w:placeholder>
            <w:showingPlcHdr/>
          </w:sdtPr>
          <w:sdtEndPr/>
          <w:sdtContent>
            <w:tc>
              <w:tcPr>
                <w:tcW w:w="4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EA42A3" w:rsidP="00EA42A3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1501087"/>
            <w:placeholder>
              <w:docPart w:val="C41925F21B7A4BCA81432F5ED2BC6FB0"/>
            </w:placeholder>
            <w:showingPlcHdr/>
          </w:sdtPr>
          <w:sdtEndPr/>
          <w:sdtContent>
            <w:tc>
              <w:tcPr>
                <w:tcW w:w="448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EA42A3" w:rsidP="00EA42A3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Postadress</w:t>
                </w:r>
              </w:p>
            </w:tc>
          </w:sdtContent>
        </w:sdt>
      </w:tr>
      <w:tr w:rsidR="0096708D" w:rsidRPr="00105D1E" w:rsidTr="00474A5E">
        <w:trPr>
          <w:trHeight w:hRule="exact" w:val="227"/>
        </w:trPr>
        <w:tc>
          <w:tcPr>
            <w:tcW w:w="4480" w:type="dxa"/>
            <w:tcBorders>
              <w:top w:val="single" w:sz="4" w:space="0" w:color="auto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05D1E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448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708D" w:rsidRPr="006B2D24" w:rsidTr="00474A5E">
        <w:trPr>
          <w:trHeight w:val="397"/>
        </w:trPr>
        <w:sdt>
          <w:sdtPr>
            <w:rPr>
              <w:rFonts w:ascii="Arial" w:hAnsi="Arial" w:cs="Arial"/>
            </w:rPr>
            <w:id w:val="1325868114"/>
            <w:placeholder>
              <w:docPart w:val="7B25BEF6EB2B4987AEDCCD02568C341F"/>
            </w:placeholder>
            <w:showingPlcHdr/>
          </w:sdtPr>
          <w:sdtEndPr/>
          <w:sdtContent>
            <w:tc>
              <w:tcPr>
                <w:tcW w:w="4480" w:type="dxa"/>
                <w:vAlign w:val="center"/>
              </w:tcPr>
              <w:p w:rsidR="0096708D" w:rsidRPr="006B2D24" w:rsidRDefault="00EA42A3" w:rsidP="00EA42A3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Telefon</w:t>
                </w:r>
              </w:p>
            </w:tc>
          </w:sdtContent>
        </w:sdt>
        <w:tc>
          <w:tcPr>
            <w:tcW w:w="4481" w:type="dxa"/>
            <w:tcBorders>
              <w:top w:val="nil"/>
              <w:bottom w:val="nil"/>
              <w:right w:val="nil"/>
            </w:tcBorders>
            <w:vAlign w:val="center"/>
          </w:tcPr>
          <w:p w:rsidR="0096708D" w:rsidRPr="006B2D24" w:rsidRDefault="0096708D" w:rsidP="00474A5E">
            <w:pPr>
              <w:pStyle w:val="BrdtextGaramond"/>
              <w:ind w:left="0"/>
              <w:rPr>
                <w:rFonts w:ascii="Arial" w:hAnsi="Arial" w:cs="Arial"/>
              </w:rPr>
            </w:pPr>
          </w:p>
        </w:tc>
      </w:tr>
    </w:tbl>
    <w:p w:rsidR="0096708D" w:rsidRDefault="0096708D" w:rsidP="0096708D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96708D" w:rsidRDefault="0096708D" w:rsidP="0096708D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96708D" w:rsidRPr="00105D1E" w:rsidTr="00474A5E">
        <w:trPr>
          <w:trHeight w:hRule="exact" w:val="227"/>
        </w:trPr>
        <w:tc>
          <w:tcPr>
            <w:tcW w:w="8961" w:type="dxa"/>
            <w:tcBorders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Ansöker om</w:t>
            </w:r>
          </w:p>
        </w:tc>
      </w:tr>
      <w:tr w:rsidR="0096708D" w:rsidRPr="006B2D24" w:rsidTr="00D15530">
        <w:trPr>
          <w:trHeight w:val="1701"/>
        </w:trPr>
        <w:sdt>
          <w:sdtPr>
            <w:rPr>
              <w:rFonts w:ascii="Arial" w:hAnsi="Arial" w:cs="Arial"/>
            </w:rPr>
            <w:id w:val="-1662459525"/>
            <w:placeholder>
              <w:docPart w:val="3AFCF815486740C98388B662A029E393"/>
            </w:placeholder>
            <w:showingPlcHdr/>
          </w:sdtPr>
          <w:sdtEndPr/>
          <w:sdtContent>
            <w:tc>
              <w:tcPr>
                <w:tcW w:w="8961" w:type="dxa"/>
                <w:tcBorders>
                  <w:top w:val="nil"/>
                  <w:bottom w:val="single" w:sz="4" w:space="0" w:color="auto"/>
                </w:tcBorders>
              </w:tcPr>
              <w:p w:rsidR="0096708D" w:rsidRPr="006B2D24" w:rsidRDefault="00402BE7" w:rsidP="00402BE7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Ansöker om</w:t>
                </w:r>
              </w:p>
            </w:tc>
          </w:sdtContent>
        </w:sdt>
      </w:tr>
      <w:tr w:rsidR="00D15530" w:rsidRPr="00105D1E" w:rsidTr="00D15530">
        <w:trPr>
          <w:trHeight w:hRule="exact" w:val="227"/>
        </w:trPr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530" w:rsidRDefault="00D15530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708D" w:rsidRPr="00105D1E" w:rsidTr="00D15530">
        <w:trPr>
          <w:trHeight w:hRule="exact" w:val="227"/>
        </w:trPr>
        <w:tc>
          <w:tcPr>
            <w:tcW w:w="8961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Beskriv din sociala situation (exempelvis bostad, familj, nätverk)</w:t>
            </w:r>
          </w:p>
        </w:tc>
      </w:tr>
      <w:tr w:rsidR="0096708D" w:rsidRPr="006B2D24" w:rsidTr="00D15530">
        <w:trPr>
          <w:trHeight w:val="2835"/>
        </w:trPr>
        <w:sdt>
          <w:sdtPr>
            <w:rPr>
              <w:rFonts w:ascii="Arial" w:hAnsi="Arial" w:cs="Arial"/>
            </w:rPr>
            <w:id w:val="394404081"/>
            <w:placeholder>
              <w:docPart w:val="24145752A63249728918C265333A5476"/>
            </w:placeholder>
            <w:showingPlcHdr/>
          </w:sdtPr>
          <w:sdtEndPr/>
          <w:sdtContent>
            <w:tc>
              <w:tcPr>
                <w:tcW w:w="8961" w:type="dxa"/>
                <w:tcBorders>
                  <w:top w:val="nil"/>
                  <w:bottom w:val="single" w:sz="4" w:space="0" w:color="auto"/>
                </w:tcBorders>
              </w:tcPr>
              <w:p w:rsidR="0096708D" w:rsidRPr="006B2D24" w:rsidRDefault="00402BE7" w:rsidP="00474A5E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Beskriv din sociala situation</w:t>
                </w:r>
              </w:p>
            </w:tc>
          </w:sdtContent>
        </w:sdt>
      </w:tr>
      <w:tr w:rsidR="00D15530" w:rsidRPr="00105D1E" w:rsidTr="00D15530">
        <w:trPr>
          <w:trHeight w:hRule="exact" w:val="227"/>
        </w:trPr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42A3" w:rsidRDefault="00EA42A3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708D" w:rsidRPr="00105D1E" w:rsidTr="00D15530">
        <w:trPr>
          <w:trHeight w:hRule="exact" w:val="227"/>
        </w:trPr>
        <w:tc>
          <w:tcPr>
            <w:tcW w:w="8961" w:type="dxa"/>
            <w:tcBorders>
              <w:top w:val="single" w:sz="4" w:space="0" w:color="auto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Beskriv din hälsosituation</w:t>
            </w:r>
          </w:p>
        </w:tc>
      </w:tr>
      <w:tr w:rsidR="0096708D" w:rsidRPr="006B2D24" w:rsidTr="00474A5E">
        <w:trPr>
          <w:trHeight w:val="2835"/>
        </w:trPr>
        <w:sdt>
          <w:sdtPr>
            <w:rPr>
              <w:rFonts w:ascii="Arial" w:hAnsi="Arial" w:cs="Arial"/>
            </w:rPr>
            <w:id w:val="1856151892"/>
            <w:placeholder>
              <w:docPart w:val="CEBB947D67A7420B946AFB6C2DB7420D"/>
            </w:placeholder>
            <w:showingPlcHdr/>
          </w:sdtPr>
          <w:sdtEndPr/>
          <w:sdtContent>
            <w:tc>
              <w:tcPr>
                <w:tcW w:w="8961" w:type="dxa"/>
              </w:tcPr>
              <w:p w:rsidR="0096708D" w:rsidRPr="006B2D24" w:rsidRDefault="00402BE7" w:rsidP="00474A5E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 xml:space="preserve">Beskriv din </w:t>
                </w:r>
                <w:r>
                  <w:rPr>
                    <w:rStyle w:val="Platshllartext"/>
                  </w:rPr>
                  <w:t>h</w:t>
                </w:r>
                <w:r w:rsidRPr="00402BE7">
                  <w:rPr>
                    <w:rStyle w:val="Platshllartext"/>
                  </w:rPr>
                  <w:t>älsosituation</w:t>
                </w:r>
              </w:p>
            </w:tc>
          </w:sdtContent>
        </w:sdt>
      </w:tr>
    </w:tbl>
    <w:p w:rsidR="006B2D24" w:rsidRDefault="006B2D24" w:rsidP="0096708D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page"/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72242F" w:rsidRPr="00105D1E" w:rsidTr="00474A5E">
        <w:trPr>
          <w:trHeight w:hRule="exact" w:val="227"/>
        </w:trPr>
        <w:tc>
          <w:tcPr>
            <w:tcW w:w="8961" w:type="dxa"/>
            <w:tcBorders>
              <w:bottom w:val="nil"/>
            </w:tcBorders>
            <w:vAlign w:val="bottom"/>
          </w:tcPr>
          <w:p w:rsidR="0072242F" w:rsidRPr="00105D1E" w:rsidRDefault="0072242F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Beskriv de svårigheter du har i din vardag</w:t>
            </w:r>
          </w:p>
        </w:tc>
      </w:tr>
      <w:tr w:rsidR="0072242F" w:rsidRPr="006B2D24" w:rsidTr="005F0B89">
        <w:trPr>
          <w:trHeight w:val="1928"/>
        </w:trPr>
        <w:sdt>
          <w:sdtPr>
            <w:rPr>
              <w:rFonts w:ascii="Arial" w:hAnsi="Arial" w:cs="Arial"/>
            </w:rPr>
            <w:id w:val="-752587350"/>
            <w:placeholder>
              <w:docPart w:val="986BAF91273B41B59EECC16E41B973A2"/>
            </w:placeholder>
            <w:showingPlcHdr/>
          </w:sdtPr>
          <w:sdtEndPr/>
          <w:sdtContent>
            <w:tc>
              <w:tcPr>
                <w:tcW w:w="8957" w:type="dxa"/>
                <w:tcBorders>
                  <w:top w:val="nil"/>
                  <w:bottom w:val="single" w:sz="4" w:space="0" w:color="auto"/>
                </w:tcBorders>
              </w:tcPr>
              <w:p w:rsidR="0072242F" w:rsidRPr="003273F6" w:rsidRDefault="00402BE7" w:rsidP="00402BE7">
                <w:pPr>
                  <w:pStyle w:val="BrdtextGaramond"/>
                  <w:ind w:left="0"/>
                </w:pPr>
                <w:r w:rsidRPr="00402BE7">
                  <w:rPr>
                    <w:rStyle w:val="Platshllartext"/>
                  </w:rPr>
                  <w:t>Beskriv svårigheter</w:t>
                </w:r>
              </w:p>
            </w:tc>
          </w:sdtContent>
        </w:sdt>
      </w:tr>
    </w:tbl>
    <w:p w:rsidR="00EA6E07" w:rsidRDefault="00EA6E07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72242F" w:rsidRDefault="0072242F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114"/>
      </w:tblGrid>
      <w:tr w:rsidR="0072242F" w:rsidRPr="00105D1E" w:rsidTr="00064184">
        <w:trPr>
          <w:trHeight w:hRule="exact" w:val="227"/>
        </w:trPr>
        <w:tc>
          <w:tcPr>
            <w:tcW w:w="8961" w:type="dxa"/>
            <w:gridSpan w:val="2"/>
            <w:tcBorders>
              <w:bottom w:val="nil"/>
            </w:tcBorders>
            <w:vAlign w:val="bottom"/>
          </w:tcPr>
          <w:p w:rsidR="0072242F" w:rsidRPr="00105D1E" w:rsidRDefault="0072242F" w:rsidP="00CA33B0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Behov av tolk</w:t>
            </w:r>
          </w:p>
        </w:tc>
      </w:tr>
      <w:tr w:rsidR="00064184" w:rsidRPr="006B2D24" w:rsidTr="003273F6">
        <w:trPr>
          <w:trHeight w:val="397"/>
        </w:trPr>
        <w:tc>
          <w:tcPr>
            <w:tcW w:w="18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4184" w:rsidRPr="008350D3" w:rsidRDefault="00BB40E6" w:rsidP="00064184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0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84" w:rsidRPr="008350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184" w:rsidRPr="008350D3">
              <w:rPr>
                <w:rFonts w:ascii="Arial" w:hAnsi="Arial" w:cs="Arial"/>
                <w:sz w:val="20"/>
                <w:szCs w:val="20"/>
              </w:rPr>
              <w:t xml:space="preserve"> Ja, ange språk</w:t>
            </w:r>
            <w:r w:rsidR="003273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4184" w:rsidRPr="006B2D24" w:rsidRDefault="00BB40E6" w:rsidP="00402BE7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2726634"/>
                <w:placeholder>
                  <w:docPart w:val="DEE0166162A94514B782A2110A18127E"/>
                </w:placeholder>
                <w:showingPlcHdr/>
              </w:sdtPr>
              <w:sdtEndPr/>
              <w:sdtContent>
                <w:r w:rsidR="00402BE7">
                  <w:rPr>
                    <w:rStyle w:val="Platshllartext"/>
                  </w:rPr>
                  <w:t>Ange språk</w:t>
                </w:r>
              </w:sdtContent>
            </w:sdt>
          </w:p>
        </w:tc>
      </w:tr>
    </w:tbl>
    <w:p w:rsidR="005F0B89" w:rsidRDefault="005F0B89" w:rsidP="005F0B8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5F0B89" w:rsidRDefault="005F0B89" w:rsidP="005F0B8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5F0B89" w:rsidRPr="008B6165" w:rsidRDefault="005F0B89" w:rsidP="005F0B89">
      <w:pPr>
        <w:pStyle w:val="BrdtextGaramond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Samtycke</w:t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50"/>
        <w:gridCol w:w="7317"/>
      </w:tblGrid>
      <w:tr w:rsidR="005F0B89" w:rsidRPr="00105D1E" w:rsidTr="00821103">
        <w:trPr>
          <w:trHeight w:hRule="exact" w:val="397"/>
        </w:trPr>
        <w:tc>
          <w:tcPr>
            <w:tcW w:w="8961" w:type="dxa"/>
            <w:gridSpan w:val="3"/>
            <w:tcBorders>
              <w:bottom w:val="single" w:sz="4" w:space="0" w:color="auto"/>
            </w:tcBorders>
            <w:vAlign w:val="bottom"/>
          </w:tcPr>
          <w:p w:rsidR="005F0B89" w:rsidRPr="005F0B89" w:rsidRDefault="005F0B89" w:rsidP="005F0B89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0B89">
              <w:rPr>
                <w:rFonts w:ascii="Arial" w:hAnsi="Arial" w:cs="Arial"/>
                <w:sz w:val="16"/>
                <w:szCs w:val="16"/>
              </w:rPr>
              <w:t xml:space="preserve">Jag samtycker till att informationen rörande denna ansökan får utbytas mellan följande parter </w:t>
            </w:r>
          </w:p>
          <w:p w:rsidR="005F0B89" w:rsidRPr="00DE4E1B" w:rsidRDefault="005F0B89" w:rsidP="005F0B89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F0B89">
              <w:rPr>
                <w:rFonts w:ascii="Arial" w:hAnsi="Arial" w:cs="Arial"/>
                <w:sz w:val="16"/>
                <w:szCs w:val="16"/>
              </w:rPr>
              <w:t>(t.ex. hemtjänstpersonal eller annan viktig person)</w:t>
            </w:r>
          </w:p>
        </w:tc>
      </w:tr>
      <w:tr w:rsidR="005F0B89" w:rsidRPr="00506A7A" w:rsidTr="0082110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89" w:rsidRPr="00506A7A" w:rsidRDefault="00BB40E6" w:rsidP="00821103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4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B8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0B89" w:rsidRPr="005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B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89" w:rsidRPr="00506A7A" w:rsidRDefault="00BB40E6" w:rsidP="00821103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78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B89" w:rsidRPr="00506A7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0B89" w:rsidRPr="005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B89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B89" w:rsidRPr="00506A7A" w:rsidRDefault="005F0B89" w:rsidP="00821103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B89" w:rsidRPr="00506A7A" w:rsidTr="00821103">
        <w:trPr>
          <w:trHeight w:val="397"/>
        </w:trPr>
        <w:sdt>
          <w:sdtPr>
            <w:rPr>
              <w:rFonts w:ascii="Arial" w:hAnsi="Arial" w:cs="Arial"/>
            </w:rPr>
            <w:id w:val="-959102715"/>
            <w:placeholder>
              <w:docPart w:val="B4D47B3BA40740829E3A33E1CE93B573"/>
            </w:placeholder>
            <w:showingPlcHdr/>
          </w:sdtPr>
          <w:sdtEndPr/>
          <w:sdtContent>
            <w:tc>
              <w:tcPr>
                <w:tcW w:w="896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F0B89" w:rsidRPr="00506A7A" w:rsidRDefault="005F0B89" w:rsidP="00821103">
                <w:pPr>
                  <w:pStyle w:val="BrdtextGaramond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236FB7">
                  <w:rPr>
                    <w:rFonts w:cs="Arial"/>
                    <w:color w:val="808080" w:themeColor="background1" w:themeShade="80"/>
                  </w:rPr>
                  <w:t>Parter</w:t>
                </w:r>
              </w:p>
            </w:tc>
          </w:sdtContent>
        </w:sdt>
      </w:tr>
    </w:tbl>
    <w:p w:rsidR="00EA6E07" w:rsidRDefault="00EA6E07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5F0B89" w:rsidRDefault="005F0B89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7884"/>
      </w:tblGrid>
      <w:tr w:rsidR="008350D3" w:rsidRPr="00105D1E" w:rsidTr="00365848">
        <w:trPr>
          <w:trHeight w:hRule="exact" w:val="227"/>
        </w:trPr>
        <w:tc>
          <w:tcPr>
            <w:tcW w:w="8961" w:type="dxa"/>
            <w:gridSpan w:val="2"/>
            <w:tcBorders>
              <w:bottom w:val="nil"/>
            </w:tcBorders>
            <w:vAlign w:val="bottom"/>
          </w:tcPr>
          <w:p w:rsidR="008350D3" w:rsidRPr="00105D1E" w:rsidRDefault="008350D3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Medgivande att inhämta uppgifter</w:t>
            </w:r>
          </w:p>
        </w:tc>
      </w:tr>
      <w:tr w:rsidR="008350D3" w:rsidRPr="008350D3" w:rsidTr="00365848">
        <w:trPr>
          <w:trHeight w:val="397"/>
        </w:trPr>
        <w:tc>
          <w:tcPr>
            <w:tcW w:w="8961" w:type="dxa"/>
            <w:gridSpan w:val="2"/>
            <w:tcBorders>
              <w:top w:val="nil"/>
              <w:bottom w:val="nil"/>
            </w:tcBorders>
            <w:vAlign w:val="center"/>
          </w:tcPr>
          <w:p w:rsidR="008350D3" w:rsidRPr="008350D3" w:rsidRDefault="008350D3" w:rsidP="008350D3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50D3">
              <w:rPr>
                <w:rFonts w:ascii="Arial" w:hAnsi="Arial" w:cs="Arial"/>
                <w:sz w:val="20"/>
                <w:szCs w:val="20"/>
              </w:rPr>
              <w:t>Nedan ger jag mitt medgivande till att inhämta nödvändiga uppgifter från andra myndigheter och vårdgivare som krävs för att utreda och säkerställa biståndsbeslutet.</w:t>
            </w:r>
          </w:p>
        </w:tc>
      </w:tr>
      <w:tr w:rsidR="008350D3" w:rsidRPr="006B2D24" w:rsidTr="00365848">
        <w:trPr>
          <w:trHeight w:val="397"/>
        </w:trPr>
        <w:tc>
          <w:tcPr>
            <w:tcW w:w="10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50D3" w:rsidRPr="006B2D24" w:rsidRDefault="00BB40E6" w:rsidP="00474A5E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63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50D3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50D3" w:rsidRPr="006B2D24" w:rsidRDefault="00BB40E6" w:rsidP="008350D3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50D3">
              <w:rPr>
                <w:rFonts w:ascii="Arial" w:hAnsi="Arial" w:cs="Arial"/>
              </w:rPr>
              <w:t xml:space="preserve"> Nej</w:t>
            </w:r>
          </w:p>
        </w:tc>
      </w:tr>
    </w:tbl>
    <w:p w:rsidR="008350D3" w:rsidRDefault="008350D3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365848" w:rsidRPr="00365848" w:rsidRDefault="00365848" w:rsidP="00A50BB9">
      <w:pPr>
        <w:pStyle w:val="BrdtextGaramond"/>
        <w:ind w:left="0"/>
        <w:rPr>
          <w:rFonts w:ascii="Arial" w:hAnsi="Arial" w:cs="Arial"/>
          <w:sz w:val="20"/>
          <w:szCs w:val="20"/>
        </w:rPr>
      </w:pPr>
      <w:r w:rsidRPr="00365848">
        <w:rPr>
          <w:rFonts w:ascii="Arial" w:hAnsi="Arial" w:cs="Arial"/>
          <w:sz w:val="20"/>
          <w:szCs w:val="20"/>
        </w:rPr>
        <w:t>Sökande är</w:t>
      </w:r>
    </w:p>
    <w:p w:rsidR="00365848" w:rsidRDefault="00365848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634"/>
        <w:gridCol w:w="1493"/>
        <w:gridCol w:w="708"/>
        <w:gridCol w:w="786"/>
        <w:gridCol w:w="2987"/>
      </w:tblGrid>
      <w:tr w:rsidR="00365848" w:rsidRPr="006B2D24" w:rsidTr="00056300">
        <w:trPr>
          <w:trHeight w:val="397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848" w:rsidRPr="006B2D24" w:rsidRDefault="00BB40E6" w:rsidP="00365848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1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48">
              <w:rPr>
                <w:rFonts w:ascii="Arial" w:hAnsi="Arial" w:cs="Arial"/>
              </w:rPr>
              <w:t xml:space="preserve"> Personen själv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848" w:rsidRPr="006B2D24" w:rsidRDefault="00BB40E6" w:rsidP="00365848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78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48">
              <w:rPr>
                <w:rFonts w:ascii="Arial" w:hAnsi="Arial" w:cs="Arial"/>
              </w:rPr>
              <w:t xml:space="preserve"> God man/förvaltare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848" w:rsidRPr="006B2D24" w:rsidRDefault="00BB40E6" w:rsidP="00365848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7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48">
              <w:rPr>
                <w:rFonts w:ascii="Arial" w:hAnsi="Arial" w:cs="Arial"/>
              </w:rPr>
              <w:t xml:space="preserve"> Ombud med skriftlig fullmakt</w:t>
            </w:r>
          </w:p>
        </w:tc>
      </w:tr>
      <w:tr w:rsidR="00365848" w:rsidRPr="00105D1E" w:rsidTr="00056300">
        <w:trPr>
          <w:trHeight w:hRule="exact" w:val="227"/>
        </w:trPr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848" w:rsidRPr="00105D1E" w:rsidRDefault="00365848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848" w:rsidRPr="00105D1E" w:rsidRDefault="00365848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20DE" w:rsidRPr="006B2D24" w:rsidTr="00195E80">
        <w:trPr>
          <w:trHeight w:val="397"/>
        </w:trPr>
        <w:tc>
          <w:tcPr>
            <w:tcW w:w="89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0DE" w:rsidRPr="006B2D24" w:rsidRDefault="008520DE" w:rsidP="00474A5E">
            <w:pPr>
              <w:pStyle w:val="BrdtextGaramond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Kontaktuppgifter för god man/förvaltare/ombud</w:t>
            </w:r>
          </w:p>
        </w:tc>
      </w:tr>
      <w:tr w:rsidR="008520DE" w:rsidRPr="00105D1E" w:rsidTr="008520DE">
        <w:trPr>
          <w:trHeight w:hRule="exact" w:val="227"/>
        </w:trPr>
        <w:tc>
          <w:tcPr>
            <w:tcW w:w="298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520DE" w:rsidRPr="00105D1E" w:rsidRDefault="008520DE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20DE" w:rsidRPr="00105D1E" w:rsidRDefault="008520DE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0DE" w:rsidRPr="00105D1E" w:rsidRDefault="008520DE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</w:tr>
      <w:tr w:rsidR="008520DE" w:rsidRPr="006B2D24" w:rsidTr="00EA42A3">
        <w:trPr>
          <w:trHeight w:val="397"/>
        </w:trPr>
        <w:sdt>
          <w:sdtPr>
            <w:rPr>
              <w:rFonts w:ascii="Arial" w:hAnsi="Arial" w:cs="Arial"/>
            </w:rPr>
            <w:id w:val="-1276624316"/>
            <w:placeholder>
              <w:docPart w:val="104A610D70ED4FBC86887915DA172B87"/>
            </w:placeholder>
            <w:showingPlcHdr/>
          </w:sdtPr>
          <w:sdtEndPr/>
          <w:sdtContent>
            <w:tc>
              <w:tcPr>
                <w:tcW w:w="298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20DE" w:rsidRPr="006B2D24" w:rsidRDefault="00402BE7" w:rsidP="00474A5E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Namn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7776078"/>
            <w:placeholder>
              <w:docPart w:val="9FDF2835760C490AA37E8D4C9343EFEA"/>
            </w:placeholder>
            <w:showingPlcHdr/>
          </w:sdtPr>
          <w:sdtEndPr/>
          <w:sdtContent>
            <w:tc>
              <w:tcPr>
                <w:tcW w:w="2987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20DE" w:rsidRPr="006B2D24" w:rsidRDefault="00402BE7" w:rsidP="00474A5E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Adress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5357882"/>
            <w:placeholder>
              <w:docPart w:val="0F816C09579444498A3BA2B13F233B7F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20DE" w:rsidRPr="006B2D24" w:rsidRDefault="00402BE7" w:rsidP="00474A5E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Telefon</w:t>
                </w:r>
              </w:p>
            </w:tc>
          </w:sdtContent>
        </w:sdt>
      </w:tr>
    </w:tbl>
    <w:p w:rsidR="00365848" w:rsidRDefault="00365848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365848" w:rsidRDefault="00365848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81"/>
      </w:tblGrid>
      <w:tr w:rsidR="00EA42A3" w:rsidRPr="00105D1E" w:rsidTr="002E325B">
        <w:trPr>
          <w:trHeight w:hRule="exact" w:val="227"/>
        </w:trPr>
        <w:tc>
          <w:tcPr>
            <w:tcW w:w="4480" w:type="dxa"/>
            <w:tcBorders>
              <w:top w:val="single" w:sz="4" w:space="0" w:color="auto"/>
              <w:bottom w:val="nil"/>
            </w:tcBorders>
            <w:vAlign w:val="bottom"/>
          </w:tcPr>
          <w:p w:rsidR="00EA42A3" w:rsidRPr="00105D1E" w:rsidRDefault="00EA42A3" w:rsidP="002E325B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Datum</w:t>
            </w:r>
          </w:p>
        </w:tc>
        <w:tc>
          <w:tcPr>
            <w:tcW w:w="44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2A3" w:rsidRPr="00105D1E" w:rsidRDefault="00EA42A3" w:rsidP="002E325B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Sökandes underskrift</w:t>
            </w:r>
          </w:p>
        </w:tc>
      </w:tr>
      <w:tr w:rsidR="00EA42A3" w:rsidRPr="006B2D24" w:rsidTr="002E325B">
        <w:trPr>
          <w:trHeight w:val="397"/>
        </w:trPr>
        <w:sdt>
          <w:sdtPr>
            <w:rPr>
              <w:rFonts w:ascii="Arial" w:hAnsi="Arial" w:cs="Arial"/>
            </w:rPr>
            <w:id w:val="301511527"/>
            <w:placeholder>
              <w:docPart w:val="543ABBBE3DF84C139646A42448F7DB98"/>
            </w:placeholder>
            <w:showingPlcHdr/>
          </w:sdtPr>
          <w:sdtEndPr/>
          <w:sdtContent>
            <w:tc>
              <w:tcPr>
                <w:tcW w:w="4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A42A3" w:rsidRPr="006B2D24" w:rsidRDefault="00EA42A3" w:rsidP="002E325B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Datum</w:t>
                </w:r>
              </w:p>
            </w:tc>
          </w:sdtContent>
        </w:sdt>
        <w:tc>
          <w:tcPr>
            <w:tcW w:w="44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2A3" w:rsidRPr="006B2D24" w:rsidRDefault="00EA42A3" w:rsidP="002E325B">
            <w:pPr>
              <w:pStyle w:val="BrdtextGaramond"/>
              <w:ind w:left="0"/>
              <w:rPr>
                <w:rFonts w:ascii="Arial" w:hAnsi="Arial" w:cs="Arial"/>
              </w:rPr>
            </w:pPr>
          </w:p>
        </w:tc>
      </w:tr>
    </w:tbl>
    <w:p w:rsidR="00EA42A3" w:rsidRDefault="00EA42A3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EA42A3" w:rsidRDefault="00EA42A3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2243"/>
        <w:gridCol w:w="2242"/>
      </w:tblGrid>
      <w:tr w:rsidR="007416EC" w:rsidRPr="00105D1E" w:rsidTr="007416EC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16EC" w:rsidRPr="00105D1E" w:rsidRDefault="007416EC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416EC" w:rsidRPr="00105D1E" w:rsidRDefault="007416EC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6EC" w:rsidRPr="00105D1E" w:rsidRDefault="007416EC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</w:t>
            </w:r>
          </w:p>
        </w:tc>
      </w:tr>
      <w:tr w:rsidR="007416EC" w:rsidRPr="007416EC" w:rsidTr="007416EC">
        <w:trPr>
          <w:trHeight w:hRule="exact" w:val="397"/>
        </w:trPr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6EC" w:rsidRPr="007416EC" w:rsidRDefault="007416EC" w:rsidP="00474A5E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16EC">
              <w:rPr>
                <w:rFonts w:ascii="Arial" w:hAnsi="Arial" w:cs="Arial"/>
                <w:sz w:val="20"/>
                <w:szCs w:val="20"/>
              </w:rPr>
              <w:t>Ansökan mottagen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9610412"/>
            <w:placeholder>
              <w:docPart w:val="4BCC22FA03B54068875D8B82417E8727"/>
            </w:placeholder>
            <w:showingPlcHdr/>
          </w:sdtPr>
          <w:sdtEndPr/>
          <w:sdtContent>
            <w:tc>
              <w:tcPr>
                <w:tcW w:w="22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16EC" w:rsidRPr="007416EC" w:rsidRDefault="00402BE7" w:rsidP="00402BE7">
                <w:pPr>
                  <w:pStyle w:val="BrdtextGaramond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02BE7">
                  <w:rPr>
                    <w:rStyle w:val="Platshllartext"/>
                  </w:rPr>
                  <w:t>Datum</w:t>
                </w:r>
              </w:p>
            </w:tc>
          </w:sdtContent>
        </w:sdt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EC" w:rsidRPr="007416EC" w:rsidRDefault="007416EC" w:rsidP="00474A5E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EC" w:rsidRPr="007416EC" w:rsidTr="00794236">
        <w:trPr>
          <w:trHeight w:hRule="exact" w:val="397"/>
        </w:trPr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6EC" w:rsidRPr="007416EC" w:rsidRDefault="007416EC" w:rsidP="00474A5E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16EC">
              <w:rPr>
                <w:rFonts w:ascii="Arial" w:hAnsi="Arial" w:cs="Arial"/>
                <w:sz w:val="20"/>
                <w:szCs w:val="20"/>
              </w:rPr>
              <w:t>Kontakt med sökande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5688714"/>
            <w:placeholder>
              <w:docPart w:val="CE5472D953484EDD8E2C733A991C8EB3"/>
            </w:placeholder>
            <w:showingPlcHdr/>
          </w:sdtPr>
          <w:sdtEndPr/>
          <w:sdtContent>
            <w:tc>
              <w:tcPr>
                <w:tcW w:w="224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16EC" w:rsidRPr="007416EC" w:rsidRDefault="00402BE7" w:rsidP="00402BE7">
                <w:pPr>
                  <w:pStyle w:val="BrdtextGaramond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402BE7">
                  <w:rPr>
                    <w:rStyle w:val="Platshllartext"/>
                  </w:rPr>
                  <w:t>Datum</w:t>
                </w:r>
              </w:p>
            </w:tc>
          </w:sdtContent>
        </w:sdt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EC" w:rsidRPr="007416EC" w:rsidRDefault="007416EC" w:rsidP="00474A5E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848" w:rsidRDefault="00365848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365848" w:rsidRDefault="00365848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955772" w:rsidRPr="005445FC" w:rsidRDefault="00955772" w:rsidP="00955772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6"/>
        </w:rPr>
      </w:pPr>
      <w:r w:rsidRPr="005445FC">
        <w:rPr>
          <w:rFonts w:ascii="Arial" w:hAnsi="Arial" w:cs="Arial"/>
          <w:b/>
          <w:i/>
          <w:sz w:val="20"/>
          <w:szCs w:val="16"/>
        </w:rPr>
        <w:t>Information om behandling av personuppgifter (</w:t>
      </w:r>
      <w:r>
        <w:rPr>
          <w:rFonts w:ascii="Arial" w:hAnsi="Arial" w:cs="Arial"/>
          <w:b/>
          <w:i/>
          <w:sz w:val="20"/>
          <w:szCs w:val="16"/>
        </w:rPr>
        <w:t>GDPR</w:t>
      </w:r>
      <w:r w:rsidRPr="005445FC">
        <w:rPr>
          <w:rFonts w:ascii="Arial" w:hAnsi="Arial" w:cs="Arial"/>
          <w:b/>
          <w:i/>
          <w:sz w:val="20"/>
          <w:szCs w:val="16"/>
        </w:rPr>
        <w:t>)</w:t>
      </w:r>
    </w:p>
    <w:p w:rsidR="004674D2" w:rsidRPr="005445FC" w:rsidRDefault="00955772" w:rsidP="00955772">
      <w:pPr>
        <w:autoSpaceDE w:val="0"/>
        <w:autoSpaceDN w:val="0"/>
        <w:adjustRightInd w:val="0"/>
        <w:rPr>
          <w:rFonts w:ascii="Arial" w:hAnsi="Arial" w:cs="Arial"/>
          <w:i/>
          <w:sz w:val="20"/>
          <w:szCs w:val="16"/>
        </w:rPr>
      </w:pPr>
      <w:r w:rsidRPr="005445FC">
        <w:rPr>
          <w:rFonts w:ascii="Arial" w:hAnsi="Arial" w:cs="Arial"/>
          <w:i/>
          <w:sz w:val="20"/>
          <w:szCs w:val="16"/>
        </w:rPr>
        <w:t xml:space="preserve">I och med att ni ansöker om </w:t>
      </w:r>
      <w:r>
        <w:rPr>
          <w:rFonts w:ascii="Arial" w:hAnsi="Arial" w:cs="Arial"/>
          <w:i/>
          <w:sz w:val="20"/>
          <w:szCs w:val="16"/>
        </w:rPr>
        <w:t>särskilda insatser enligt LSS</w:t>
      </w:r>
      <w:r w:rsidRPr="005445FC">
        <w:rPr>
          <w:rFonts w:ascii="Arial" w:hAnsi="Arial" w:cs="Arial"/>
          <w:i/>
          <w:sz w:val="20"/>
          <w:szCs w:val="16"/>
        </w:rPr>
        <w:t xml:space="preserve"> hos oss kommer Dina inlämnade personuppgifter att förtecknas i ett databaserat register hos Torsås kommun. Uppgifterna kommer att sparas hos oss för vårt uppföljningsarbete och kan komma att användas i </w:t>
      </w:r>
      <w:r w:rsidRPr="005445FC">
        <w:rPr>
          <w:rFonts w:ascii="Arial" w:hAnsi="Arial" w:cs="Arial"/>
          <w:i/>
          <w:sz w:val="20"/>
          <w:szCs w:val="16"/>
        </w:rPr>
        <w:lastRenderedPageBreak/>
        <w:t xml:space="preserve">förnyad kontakt. </w:t>
      </w:r>
      <w:r w:rsidRPr="008416BD">
        <w:rPr>
          <w:rFonts w:ascii="Arial" w:hAnsi="Arial" w:cs="Arial"/>
          <w:i/>
          <w:sz w:val="20"/>
          <w:szCs w:val="16"/>
        </w:rPr>
        <w:t>Vi hanterar personuppgifter utifrån Dataskyddsförordningens regler. Information om våra personuppgiftsregister hittar du på www.torsas.se/gdpr.</w:t>
      </w:r>
    </w:p>
    <w:sectPr w:rsidR="004674D2" w:rsidRPr="005445FC" w:rsidSect="0096708D">
      <w:headerReference w:type="default" r:id="rId7"/>
      <w:footerReference w:type="default" r:id="rId8"/>
      <w:pgSz w:w="11906" w:h="16838"/>
      <w:pgMar w:top="2410" w:right="1466" w:bottom="1843" w:left="1417" w:header="708" w:footer="709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E6" w:rsidRDefault="00BB40E6">
      <w:r>
        <w:separator/>
      </w:r>
    </w:p>
  </w:endnote>
  <w:endnote w:type="continuationSeparator" w:id="0">
    <w:p w:rsidR="00BB40E6" w:rsidRDefault="00BB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91" w:rsidRPr="00CA3310" w:rsidRDefault="004F4691" w:rsidP="004F4691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Torsås kommun, </w:t>
    </w:r>
    <w:r w:rsidR="00D356B7">
      <w:rPr>
        <w:rFonts w:ascii="Garamond" w:hAnsi="Garamond"/>
        <w:color w:val="404040" w:themeColor="text1" w:themeTint="BF"/>
        <w:sz w:val="20"/>
        <w:szCs w:val="20"/>
      </w:rPr>
      <w:t>Norra Tångvägen 3</w:t>
    </w:r>
    <w:r w:rsidRPr="00CA3310">
      <w:rPr>
        <w:rFonts w:ascii="Garamond" w:hAnsi="Garamond"/>
        <w:color w:val="404040" w:themeColor="text1" w:themeTint="BF"/>
        <w:sz w:val="20"/>
        <w:szCs w:val="20"/>
      </w:rPr>
      <w:t>, Box 503, 385 25 Torsås</w:t>
    </w:r>
  </w:p>
  <w:p w:rsidR="0040572E" w:rsidRPr="00CA3310" w:rsidRDefault="004F4691" w:rsidP="004F4691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Hemsida: </w:t>
    </w:r>
    <w:hyperlink r:id="rId1" w:history="1">
      <w:r w:rsidRPr="00CA3310">
        <w:rPr>
          <w:rStyle w:val="Hyperlnk"/>
          <w:rFonts w:ascii="Garamond" w:hAnsi="Garamond"/>
          <w:color w:val="404040" w:themeColor="text1" w:themeTint="BF"/>
          <w:sz w:val="20"/>
          <w:szCs w:val="20"/>
        </w:rPr>
        <w:t>www.torsas.se</w:t>
      </w:r>
    </w:hyperlink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, e-post: </w:t>
    </w:r>
    <w:hyperlink r:id="rId2" w:history="1">
      <w:r w:rsidRPr="00CA3310">
        <w:rPr>
          <w:rStyle w:val="Hyperlnk"/>
          <w:rFonts w:ascii="Garamond" w:hAnsi="Garamond"/>
          <w:color w:val="404040" w:themeColor="text1" w:themeTint="BF"/>
          <w:sz w:val="20"/>
          <w:szCs w:val="20"/>
        </w:rPr>
        <w:t>info@torsas.se</w:t>
      </w:r>
    </w:hyperlink>
    <w:r w:rsidRPr="00CA3310">
      <w:rPr>
        <w:rFonts w:ascii="Garamond" w:hAnsi="Garamond"/>
        <w:color w:val="404040" w:themeColor="text1" w:themeTint="BF"/>
        <w:sz w:val="20"/>
        <w:szCs w:val="20"/>
      </w:rPr>
      <w:t>, telefon: 0486-331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E6" w:rsidRDefault="00BB40E6">
      <w:r>
        <w:separator/>
      </w:r>
    </w:p>
  </w:footnote>
  <w:footnote w:type="continuationSeparator" w:id="0">
    <w:p w:rsidR="00BB40E6" w:rsidRDefault="00BB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5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039"/>
      <w:gridCol w:w="7175"/>
    </w:tblGrid>
    <w:tr w:rsidR="00B83411" w:rsidRPr="00A83E26" w:rsidTr="00B83411">
      <w:trPr>
        <w:cantSplit/>
        <w:trHeight w:val="394"/>
      </w:trPr>
      <w:tc>
        <w:tcPr>
          <w:tcW w:w="2039" w:type="dxa"/>
          <w:vMerge w:val="restart"/>
          <w:tcMar>
            <w:left w:w="57" w:type="dxa"/>
          </w:tcMar>
        </w:tcPr>
        <w:p w:rsidR="00B83411" w:rsidRPr="00A83E26" w:rsidRDefault="00B83411" w:rsidP="00A5638F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659A544E" wp14:editId="6CA11764">
                <wp:extent cx="1015501" cy="478800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rsas_kommu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501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5" w:type="dxa"/>
          <w:tcMar>
            <w:left w:w="57" w:type="dxa"/>
          </w:tcMar>
        </w:tcPr>
        <w:p w:rsidR="00B83411" w:rsidRPr="00A83E26" w:rsidRDefault="00B83411" w:rsidP="00B83411">
          <w:pPr>
            <w:pStyle w:val="Rubrik"/>
            <w:ind w:left="0"/>
            <w:jc w:val="right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B83411" w:rsidRPr="00A83E26" w:rsidTr="007734F6">
      <w:trPr>
        <w:cantSplit/>
        <w:trHeight w:val="737"/>
      </w:trPr>
      <w:tc>
        <w:tcPr>
          <w:tcW w:w="2039" w:type="dxa"/>
          <w:vMerge/>
          <w:tcMar>
            <w:left w:w="57" w:type="dxa"/>
          </w:tcMar>
        </w:tcPr>
        <w:p w:rsidR="00B83411" w:rsidRPr="00576A89" w:rsidRDefault="00B83411" w:rsidP="00A5638F">
          <w:pPr>
            <w:pStyle w:val="Sidhuvud"/>
            <w:spacing w:after="120"/>
            <w:rPr>
              <w:rFonts w:ascii="Garamond" w:hAnsi="Garamond" w:cs="Arial"/>
              <w:noProof/>
              <w:color w:val="262626" w:themeColor="text1" w:themeTint="D9"/>
              <w:sz w:val="18"/>
              <w:szCs w:val="18"/>
            </w:rPr>
          </w:pPr>
        </w:p>
      </w:tc>
      <w:tc>
        <w:tcPr>
          <w:tcW w:w="7175" w:type="dxa"/>
          <w:tcMar>
            <w:left w:w="57" w:type="dxa"/>
          </w:tcMar>
        </w:tcPr>
        <w:p w:rsidR="00B83411" w:rsidRPr="00576A89" w:rsidRDefault="00B83411" w:rsidP="003273F6">
          <w:pPr>
            <w:pStyle w:val="Rubrik"/>
            <w:ind w:left="0" w:right="204"/>
            <w:jc w:val="right"/>
            <w:rPr>
              <w:color w:val="262626" w:themeColor="text1" w:themeTint="D9"/>
              <w:sz w:val="28"/>
              <w:szCs w:val="28"/>
            </w:rPr>
          </w:pPr>
          <w:r w:rsidRPr="00576A89">
            <w:rPr>
              <w:color w:val="262626" w:themeColor="text1" w:themeTint="D9"/>
              <w:sz w:val="28"/>
              <w:szCs w:val="28"/>
            </w:rPr>
            <w:t>Ansökan om bistånd enligt socialtjänstlagen</w:t>
          </w:r>
        </w:p>
      </w:tc>
    </w:tr>
  </w:tbl>
  <w:p w:rsidR="0040572E" w:rsidRPr="00880EE7" w:rsidRDefault="0040572E">
    <w:pPr>
      <w:pStyle w:val="Sidhuvud"/>
      <w:rPr>
        <w:rFonts w:ascii="Garamond" w:hAnsi="Garamond"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A0"/>
    <w:rsid w:val="000023D4"/>
    <w:rsid w:val="0001059E"/>
    <w:rsid w:val="00056300"/>
    <w:rsid w:val="00064184"/>
    <w:rsid w:val="00067F06"/>
    <w:rsid w:val="00081B29"/>
    <w:rsid w:val="00083FF8"/>
    <w:rsid w:val="000900E9"/>
    <w:rsid w:val="000E7BCD"/>
    <w:rsid w:val="00105D1E"/>
    <w:rsid w:val="00133F1E"/>
    <w:rsid w:val="001563AA"/>
    <w:rsid w:val="00196AAB"/>
    <w:rsid w:val="001C016D"/>
    <w:rsid w:val="001D401B"/>
    <w:rsid w:val="001E37EF"/>
    <w:rsid w:val="0024790F"/>
    <w:rsid w:val="00270894"/>
    <w:rsid w:val="002A6379"/>
    <w:rsid w:val="002B233B"/>
    <w:rsid w:val="002F0252"/>
    <w:rsid w:val="002F1EF9"/>
    <w:rsid w:val="00305D90"/>
    <w:rsid w:val="00305FC2"/>
    <w:rsid w:val="00320F32"/>
    <w:rsid w:val="003231C8"/>
    <w:rsid w:val="00325569"/>
    <w:rsid w:val="003273F6"/>
    <w:rsid w:val="00365848"/>
    <w:rsid w:val="00381B45"/>
    <w:rsid w:val="00381BB1"/>
    <w:rsid w:val="003D228E"/>
    <w:rsid w:val="003F48A0"/>
    <w:rsid w:val="00402BE7"/>
    <w:rsid w:val="0040572E"/>
    <w:rsid w:val="00413732"/>
    <w:rsid w:val="004355B1"/>
    <w:rsid w:val="00447614"/>
    <w:rsid w:val="0045455D"/>
    <w:rsid w:val="00461AFC"/>
    <w:rsid w:val="004674D2"/>
    <w:rsid w:val="00494C64"/>
    <w:rsid w:val="004B2145"/>
    <w:rsid w:val="004B69C6"/>
    <w:rsid w:val="004C2762"/>
    <w:rsid w:val="004C68A9"/>
    <w:rsid w:val="004D547B"/>
    <w:rsid w:val="004F4691"/>
    <w:rsid w:val="00515B8F"/>
    <w:rsid w:val="0053672C"/>
    <w:rsid w:val="005445FC"/>
    <w:rsid w:val="005468AE"/>
    <w:rsid w:val="00575D6A"/>
    <w:rsid w:val="00576A89"/>
    <w:rsid w:val="005819D2"/>
    <w:rsid w:val="005F0B89"/>
    <w:rsid w:val="0064264E"/>
    <w:rsid w:val="00665FC4"/>
    <w:rsid w:val="006A1E14"/>
    <w:rsid w:val="006B2D24"/>
    <w:rsid w:val="006C00C4"/>
    <w:rsid w:val="006C5368"/>
    <w:rsid w:val="006C79C2"/>
    <w:rsid w:val="006D5ED3"/>
    <w:rsid w:val="0072242F"/>
    <w:rsid w:val="00723178"/>
    <w:rsid w:val="007416EC"/>
    <w:rsid w:val="007734F6"/>
    <w:rsid w:val="00775F4F"/>
    <w:rsid w:val="00791B14"/>
    <w:rsid w:val="007F1AC5"/>
    <w:rsid w:val="00807617"/>
    <w:rsid w:val="0081628F"/>
    <w:rsid w:val="00817299"/>
    <w:rsid w:val="008350D3"/>
    <w:rsid w:val="00851FD5"/>
    <w:rsid w:val="008520DE"/>
    <w:rsid w:val="00880EE7"/>
    <w:rsid w:val="008944A0"/>
    <w:rsid w:val="008E5A7D"/>
    <w:rsid w:val="00911E83"/>
    <w:rsid w:val="009165A8"/>
    <w:rsid w:val="009377CD"/>
    <w:rsid w:val="00955772"/>
    <w:rsid w:val="00962369"/>
    <w:rsid w:val="0096708D"/>
    <w:rsid w:val="009736B3"/>
    <w:rsid w:val="00983061"/>
    <w:rsid w:val="0099535B"/>
    <w:rsid w:val="009C12F5"/>
    <w:rsid w:val="00A06D6D"/>
    <w:rsid w:val="00A50BB9"/>
    <w:rsid w:val="00A73041"/>
    <w:rsid w:val="00A83E26"/>
    <w:rsid w:val="00A95431"/>
    <w:rsid w:val="00AB5641"/>
    <w:rsid w:val="00AE4E76"/>
    <w:rsid w:val="00B23B56"/>
    <w:rsid w:val="00B347DF"/>
    <w:rsid w:val="00B41F78"/>
    <w:rsid w:val="00B56627"/>
    <w:rsid w:val="00B6296A"/>
    <w:rsid w:val="00B83411"/>
    <w:rsid w:val="00B95AB5"/>
    <w:rsid w:val="00BB40E6"/>
    <w:rsid w:val="00BB713E"/>
    <w:rsid w:val="00BC25E5"/>
    <w:rsid w:val="00BC26AA"/>
    <w:rsid w:val="00BD3A6B"/>
    <w:rsid w:val="00BF2483"/>
    <w:rsid w:val="00C017D2"/>
    <w:rsid w:val="00C12592"/>
    <w:rsid w:val="00C149EE"/>
    <w:rsid w:val="00C5224C"/>
    <w:rsid w:val="00C5480A"/>
    <w:rsid w:val="00CA3310"/>
    <w:rsid w:val="00CA33B0"/>
    <w:rsid w:val="00CE36FB"/>
    <w:rsid w:val="00D07F47"/>
    <w:rsid w:val="00D15530"/>
    <w:rsid w:val="00D356B7"/>
    <w:rsid w:val="00D76910"/>
    <w:rsid w:val="00DA3F8E"/>
    <w:rsid w:val="00DB4F2D"/>
    <w:rsid w:val="00DC36DD"/>
    <w:rsid w:val="00DC779B"/>
    <w:rsid w:val="00DF552F"/>
    <w:rsid w:val="00E052D7"/>
    <w:rsid w:val="00E3096F"/>
    <w:rsid w:val="00E71AB5"/>
    <w:rsid w:val="00E823DB"/>
    <w:rsid w:val="00EA42A3"/>
    <w:rsid w:val="00EA6E07"/>
    <w:rsid w:val="00ED7637"/>
    <w:rsid w:val="00F20E96"/>
    <w:rsid w:val="00F626C8"/>
    <w:rsid w:val="00F67D8F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98C3FA-8D3E-49A6-989E-54CACC7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B5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5641"/>
    <w:rPr>
      <w:rFonts w:ascii="Tahoma" w:hAnsi="Tahoma" w:cs="Tahoma"/>
      <w:sz w:val="16"/>
      <w:szCs w:val="16"/>
    </w:rPr>
  </w:style>
  <w:style w:type="paragraph" w:styleId="Rubrik">
    <w:name w:val="Title"/>
    <w:aliases w:val="Rubrik Arial"/>
    <w:basedOn w:val="Normal"/>
    <w:next w:val="Normal"/>
    <w:link w:val="RubrikChar"/>
    <w:qFormat/>
    <w:rsid w:val="00381B45"/>
    <w:pPr>
      <w:spacing w:after="120"/>
      <w:ind w:left="1701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aliases w:val="Rubrik Arial Char"/>
    <w:basedOn w:val="Standardstycketeckensnitt"/>
    <w:link w:val="Rubrik"/>
    <w:rsid w:val="00381B4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BrdtextGaramond">
    <w:name w:val="Brödtext Garamond"/>
    <w:basedOn w:val="Normal"/>
    <w:link w:val="BrdtextGaramondChar"/>
    <w:qFormat/>
    <w:rsid w:val="00381B45"/>
    <w:pPr>
      <w:ind w:left="1701"/>
    </w:pPr>
    <w:rPr>
      <w:rFonts w:ascii="Garamond" w:hAnsi="Garamond"/>
    </w:rPr>
  </w:style>
  <w:style w:type="character" w:customStyle="1" w:styleId="BrdtextGaramondChar">
    <w:name w:val="Brödtext Garamond Char"/>
    <w:basedOn w:val="Standardstycketeckensnitt"/>
    <w:link w:val="BrdtextGaramond"/>
    <w:rsid w:val="00381B45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2F1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bt\Mallar\Dokumentmall%20Tors&#229;s%20komm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DE5305C934A5089A554415BC6A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E3EAF-23C4-46ED-B678-4EB81BEA67AE}"/>
      </w:docPartPr>
      <w:docPartBody>
        <w:p w:rsidR="00665097" w:rsidRDefault="00EE0258" w:rsidP="00EE0258">
          <w:pPr>
            <w:pStyle w:val="972DE5305C934A5089A554415BC6AE0A6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3AFCF815486740C98388B662A029E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BCA1E-A682-4905-BAEC-38FEF24B1A1C}"/>
      </w:docPartPr>
      <w:docPartBody>
        <w:p w:rsidR="00665097" w:rsidRDefault="00EE0258" w:rsidP="00EE0258">
          <w:pPr>
            <w:pStyle w:val="3AFCF815486740C98388B662A029E3936"/>
          </w:pPr>
          <w:r>
            <w:rPr>
              <w:rStyle w:val="Platshllartext"/>
            </w:rPr>
            <w:t>Ansöker om</w:t>
          </w:r>
        </w:p>
      </w:docPartBody>
    </w:docPart>
    <w:docPart>
      <w:docPartPr>
        <w:name w:val="24145752A63249728918C265333A5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B4577-7EB2-469F-9ED8-D049C61344E5}"/>
      </w:docPartPr>
      <w:docPartBody>
        <w:p w:rsidR="00665097" w:rsidRDefault="00EE0258" w:rsidP="00EE0258">
          <w:pPr>
            <w:pStyle w:val="24145752A63249728918C265333A54766"/>
          </w:pPr>
          <w:r w:rsidRPr="00402BE7">
            <w:rPr>
              <w:rStyle w:val="Platshllartext"/>
            </w:rPr>
            <w:t>Beskriv din sociala situation</w:t>
          </w:r>
        </w:p>
      </w:docPartBody>
    </w:docPart>
    <w:docPart>
      <w:docPartPr>
        <w:name w:val="CEBB947D67A7420B946AFB6C2DB74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984B9-916B-4A2C-A3CF-743E1FDA2889}"/>
      </w:docPartPr>
      <w:docPartBody>
        <w:p w:rsidR="00665097" w:rsidRDefault="00EE0258" w:rsidP="00EE0258">
          <w:pPr>
            <w:pStyle w:val="CEBB947D67A7420B946AFB6C2DB7420D6"/>
          </w:pPr>
          <w:r w:rsidRPr="00402BE7">
            <w:rPr>
              <w:rStyle w:val="Platshllartext"/>
            </w:rPr>
            <w:t xml:space="preserve">Beskriv din </w:t>
          </w:r>
          <w:r>
            <w:rPr>
              <w:rStyle w:val="Platshllartext"/>
            </w:rPr>
            <w:t>h</w:t>
          </w:r>
          <w:r w:rsidRPr="00402BE7">
            <w:rPr>
              <w:rStyle w:val="Platshllartext"/>
            </w:rPr>
            <w:t>älsosituation</w:t>
          </w:r>
        </w:p>
      </w:docPartBody>
    </w:docPart>
    <w:docPart>
      <w:docPartPr>
        <w:name w:val="986BAF91273B41B59EECC16E41B97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550B9-A53A-4771-926A-F068A601F691}"/>
      </w:docPartPr>
      <w:docPartBody>
        <w:p w:rsidR="00665097" w:rsidRDefault="00EE0258" w:rsidP="00EE0258">
          <w:pPr>
            <w:pStyle w:val="986BAF91273B41B59EECC16E41B973A26"/>
          </w:pPr>
          <w:r w:rsidRPr="00402BE7">
            <w:rPr>
              <w:rStyle w:val="Platshllartext"/>
            </w:rPr>
            <w:t>Beskriv svårigheter</w:t>
          </w:r>
        </w:p>
      </w:docPartBody>
    </w:docPart>
    <w:docPart>
      <w:docPartPr>
        <w:name w:val="DEE0166162A94514B782A2110A181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DF725-902E-417F-96EC-B30CB0BDA418}"/>
      </w:docPartPr>
      <w:docPartBody>
        <w:p w:rsidR="00665097" w:rsidRDefault="00EE0258" w:rsidP="00EE0258">
          <w:pPr>
            <w:pStyle w:val="DEE0166162A94514B782A2110A18127E6"/>
          </w:pPr>
          <w:r>
            <w:rPr>
              <w:rStyle w:val="Platshllartext"/>
            </w:rPr>
            <w:t>Ange språk</w:t>
          </w:r>
        </w:p>
      </w:docPartBody>
    </w:docPart>
    <w:docPart>
      <w:docPartPr>
        <w:name w:val="104A610D70ED4FBC86887915DA172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3419D-D28C-4177-A7D5-B432B2638F49}"/>
      </w:docPartPr>
      <w:docPartBody>
        <w:p w:rsidR="00665097" w:rsidRDefault="00EE0258" w:rsidP="00EE0258">
          <w:pPr>
            <w:pStyle w:val="104A610D70ED4FBC86887915DA172B876"/>
          </w:pPr>
          <w:r w:rsidRPr="00402BE7">
            <w:rPr>
              <w:rStyle w:val="Platshllartext"/>
            </w:rPr>
            <w:t>Namn</w:t>
          </w:r>
        </w:p>
      </w:docPartBody>
    </w:docPart>
    <w:docPart>
      <w:docPartPr>
        <w:name w:val="9FDF2835760C490AA37E8D4C9343E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ABFB2-AC34-4142-8850-AC189ED14CCF}"/>
      </w:docPartPr>
      <w:docPartBody>
        <w:p w:rsidR="00665097" w:rsidRDefault="00EE0258" w:rsidP="00EE0258">
          <w:pPr>
            <w:pStyle w:val="9FDF2835760C490AA37E8D4C9343EFEA6"/>
          </w:pPr>
          <w:r w:rsidRPr="00402BE7">
            <w:rPr>
              <w:rStyle w:val="Platshllartext"/>
            </w:rPr>
            <w:t>Adress</w:t>
          </w:r>
        </w:p>
      </w:docPartBody>
    </w:docPart>
    <w:docPart>
      <w:docPartPr>
        <w:name w:val="0F816C09579444498A3BA2B13F233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CCA6C-5DF0-404E-BD71-567AB0C428A3}"/>
      </w:docPartPr>
      <w:docPartBody>
        <w:p w:rsidR="00665097" w:rsidRDefault="00EE0258" w:rsidP="00EE0258">
          <w:pPr>
            <w:pStyle w:val="0F816C09579444498A3BA2B13F233B7F6"/>
          </w:pPr>
          <w:r w:rsidRPr="00402BE7">
            <w:rPr>
              <w:rStyle w:val="Platshllartext"/>
            </w:rPr>
            <w:t>Telefon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01057-4D84-4BEB-9E17-F8E509C763E7}"/>
      </w:docPartPr>
      <w:docPartBody>
        <w:p w:rsidR="00EE0258" w:rsidRDefault="00665097">
          <w:r w:rsidRPr="00EE443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5472D953484EDD8E2C733A991C8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1EA76-7B91-4FDC-B2A3-7B309015185B}"/>
      </w:docPartPr>
      <w:docPartBody>
        <w:p w:rsidR="00EE0258" w:rsidRDefault="00EE0258" w:rsidP="00EE0258">
          <w:pPr>
            <w:pStyle w:val="CE5472D953484EDD8E2C733A991C8EB36"/>
          </w:pPr>
          <w:r w:rsidRPr="00402BE7">
            <w:rPr>
              <w:rStyle w:val="Platshllartext"/>
            </w:rPr>
            <w:t>Datum</w:t>
          </w:r>
        </w:p>
      </w:docPartBody>
    </w:docPart>
    <w:docPart>
      <w:docPartPr>
        <w:name w:val="4BCC22FA03B54068875D8B82417E8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E318E-5823-4682-9762-7DED2AC168AF}"/>
      </w:docPartPr>
      <w:docPartBody>
        <w:p w:rsidR="00ED5634" w:rsidRDefault="00EE0258" w:rsidP="00EE0258">
          <w:pPr>
            <w:pStyle w:val="4BCC22FA03B54068875D8B82417E87275"/>
          </w:pPr>
          <w:r w:rsidRPr="00402BE7">
            <w:rPr>
              <w:rStyle w:val="Platshllartext"/>
            </w:rPr>
            <w:t>Datum</w:t>
          </w:r>
        </w:p>
      </w:docPartBody>
    </w:docPart>
    <w:docPart>
      <w:docPartPr>
        <w:name w:val="543ABBBE3DF84C139646A42448F7D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DE7A1-F288-4D6D-A5D4-4DE323CB9339}"/>
      </w:docPartPr>
      <w:docPartBody>
        <w:p w:rsidR="00ED5634" w:rsidRDefault="00EE0258" w:rsidP="00EE0258">
          <w:pPr>
            <w:pStyle w:val="543ABBBE3DF84C139646A42448F7DB985"/>
          </w:pPr>
          <w:r w:rsidRPr="00402BE7">
            <w:rPr>
              <w:rStyle w:val="Platshllartext"/>
            </w:rPr>
            <w:t>Datum</w:t>
          </w:r>
        </w:p>
      </w:docPartBody>
    </w:docPart>
    <w:docPart>
      <w:docPartPr>
        <w:name w:val="C41925F21B7A4BCA81432F5ED2BC6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113FC-4595-4CA3-986C-FB8D378544B2}"/>
      </w:docPartPr>
      <w:docPartBody>
        <w:p w:rsidR="00ED5634" w:rsidRDefault="00EE0258" w:rsidP="00EE0258">
          <w:pPr>
            <w:pStyle w:val="C41925F21B7A4BCA81432F5ED2BC6FB01"/>
          </w:pPr>
          <w:r>
            <w:rPr>
              <w:rStyle w:val="Platshllartext"/>
            </w:rPr>
            <w:t>Postadress</w:t>
          </w:r>
        </w:p>
      </w:docPartBody>
    </w:docPart>
    <w:docPart>
      <w:docPartPr>
        <w:name w:val="7DA7FC62602246BB8D44C01565C50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56CEC-7A54-4CBE-9B99-B75E852072D0}"/>
      </w:docPartPr>
      <w:docPartBody>
        <w:p w:rsidR="00ED5634" w:rsidRDefault="00EE0258" w:rsidP="00EE0258">
          <w:pPr>
            <w:pStyle w:val="7DA7FC62602246BB8D44C01565C5010E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7B25BEF6EB2B4987AEDCCD02568C3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B50F8-91E7-441C-A118-5C67E5634BE7}"/>
      </w:docPartPr>
      <w:docPartBody>
        <w:p w:rsidR="00ED5634" w:rsidRDefault="00EE0258" w:rsidP="00EE0258">
          <w:pPr>
            <w:pStyle w:val="7B25BEF6EB2B4987AEDCCD02568C341F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B4D47B3BA40740829E3A33E1CE93B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08AAE-779F-43D4-8CDA-F4F89CFAB77B}"/>
      </w:docPartPr>
      <w:docPartBody>
        <w:p w:rsidR="008B79E5" w:rsidRDefault="002F6E67" w:rsidP="002F6E67">
          <w:pPr>
            <w:pStyle w:val="B4D47B3BA40740829E3A33E1CE93B573"/>
          </w:pPr>
          <w:r w:rsidRPr="00236FB7">
            <w:rPr>
              <w:rFonts w:cs="Arial"/>
              <w:color w:val="808080" w:themeColor="background1" w:themeShade="80"/>
            </w:rPr>
            <w:t>Parter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3"/>
    <w:rsid w:val="002F6E67"/>
    <w:rsid w:val="00510FFF"/>
    <w:rsid w:val="00665097"/>
    <w:rsid w:val="006A0861"/>
    <w:rsid w:val="008B79E5"/>
    <w:rsid w:val="00ED5634"/>
    <w:rsid w:val="00EE0258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0258"/>
    <w:rPr>
      <w:color w:val="808080"/>
    </w:rPr>
  </w:style>
  <w:style w:type="paragraph" w:customStyle="1" w:styleId="C2DB8F65691C4613B5CB7378F8F008D4">
    <w:name w:val="C2DB8F65691C4613B5CB7378F8F008D4"/>
    <w:rsid w:val="00F644B3"/>
  </w:style>
  <w:style w:type="paragraph" w:customStyle="1" w:styleId="108C971BB5FC4376BC105D21875BF7B6">
    <w:name w:val="108C971BB5FC4376BC105D21875BF7B6"/>
    <w:rsid w:val="00F644B3"/>
  </w:style>
  <w:style w:type="paragraph" w:customStyle="1" w:styleId="207DCADB48D546ED9C2DFDE459712E67">
    <w:name w:val="207DCADB48D546ED9C2DFDE459712E67"/>
    <w:rsid w:val="00F644B3"/>
  </w:style>
  <w:style w:type="paragraph" w:customStyle="1" w:styleId="1760C2CB8AEE4C009AB20BED6300E4F9">
    <w:name w:val="1760C2CB8AEE4C009AB20BED6300E4F9"/>
    <w:rsid w:val="00F644B3"/>
  </w:style>
  <w:style w:type="paragraph" w:customStyle="1" w:styleId="972DE5305C934A5089A554415BC6AE0A">
    <w:name w:val="972DE5305C934A5089A554415BC6AE0A"/>
    <w:rsid w:val="006A0861"/>
  </w:style>
  <w:style w:type="paragraph" w:customStyle="1" w:styleId="3AFCF815486740C98388B662A029E393">
    <w:name w:val="3AFCF815486740C98388B662A029E393"/>
    <w:rsid w:val="006A0861"/>
  </w:style>
  <w:style w:type="paragraph" w:customStyle="1" w:styleId="24145752A63249728918C265333A5476">
    <w:name w:val="24145752A63249728918C265333A5476"/>
    <w:rsid w:val="006A0861"/>
  </w:style>
  <w:style w:type="paragraph" w:customStyle="1" w:styleId="CEBB947D67A7420B946AFB6C2DB7420D">
    <w:name w:val="CEBB947D67A7420B946AFB6C2DB7420D"/>
    <w:rsid w:val="006A0861"/>
  </w:style>
  <w:style w:type="paragraph" w:customStyle="1" w:styleId="986BAF91273B41B59EECC16E41B973A2">
    <w:name w:val="986BAF91273B41B59EECC16E41B973A2"/>
    <w:rsid w:val="006A0861"/>
  </w:style>
  <w:style w:type="paragraph" w:customStyle="1" w:styleId="CA4BDA6224E640E0B31EA4EF6252B86E">
    <w:name w:val="CA4BDA6224E640E0B31EA4EF6252B86E"/>
    <w:rsid w:val="006A0861"/>
  </w:style>
  <w:style w:type="paragraph" w:customStyle="1" w:styleId="FDE826ED6A4843ADA72A9A1F86AD6767">
    <w:name w:val="FDE826ED6A4843ADA72A9A1F86AD6767"/>
    <w:rsid w:val="006A0861"/>
  </w:style>
  <w:style w:type="paragraph" w:customStyle="1" w:styleId="F31F472798B0486FB5E4AAF92B2438ED">
    <w:name w:val="F31F472798B0486FB5E4AAF92B2438ED"/>
    <w:rsid w:val="006A0861"/>
  </w:style>
  <w:style w:type="paragraph" w:customStyle="1" w:styleId="7823DF220F544E1D9E3D2E8AC35927D4">
    <w:name w:val="7823DF220F544E1D9E3D2E8AC35927D4"/>
    <w:rsid w:val="006A0861"/>
  </w:style>
  <w:style w:type="paragraph" w:customStyle="1" w:styleId="DEE0166162A94514B782A2110A18127E">
    <w:name w:val="DEE0166162A94514B782A2110A18127E"/>
    <w:rsid w:val="006A0861"/>
  </w:style>
  <w:style w:type="paragraph" w:customStyle="1" w:styleId="B6698A1AE0BB4335A384F7923F397140">
    <w:name w:val="B6698A1AE0BB4335A384F7923F397140"/>
    <w:rsid w:val="006A0861"/>
  </w:style>
  <w:style w:type="paragraph" w:customStyle="1" w:styleId="F604763948584E1BB24B388E47E493E7">
    <w:name w:val="F604763948584E1BB24B388E47E493E7"/>
    <w:rsid w:val="006A0861"/>
  </w:style>
  <w:style w:type="paragraph" w:customStyle="1" w:styleId="104A610D70ED4FBC86887915DA172B87">
    <w:name w:val="104A610D70ED4FBC86887915DA172B87"/>
    <w:rsid w:val="006A0861"/>
  </w:style>
  <w:style w:type="paragraph" w:customStyle="1" w:styleId="9FDF2835760C490AA37E8D4C9343EFEA">
    <w:name w:val="9FDF2835760C490AA37E8D4C9343EFEA"/>
    <w:rsid w:val="006A0861"/>
  </w:style>
  <w:style w:type="paragraph" w:customStyle="1" w:styleId="0F816C09579444498A3BA2B13F233B7F">
    <w:name w:val="0F816C09579444498A3BA2B13F233B7F"/>
    <w:rsid w:val="006A0861"/>
  </w:style>
  <w:style w:type="paragraph" w:customStyle="1" w:styleId="8A6C9C2B0B7B4839A1E85C23CC4F2318">
    <w:name w:val="8A6C9C2B0B7B4839A1E85C23CC4F2318"/>
    <w:rsid w:val="006A0861"/>
  </w:style>
  <w:style w:type="paragraph" w:customStyle="1" w:styleId="39F64D6306FD4D17A68C47C1E3C20A49">
    <w:name w:val="39F64D6306FD4D17A68C47C1E3C20A49"/>
    <w:rsid w:val="006A0861"/>
  </w:style>
  <w:style w:type="paragraph" w:customStyle="1" w:styleId="F26F948575AA400D9C391DCDBC0E0B8D">
    <w:name w:val="F26F948575AA400D9C391DCDBC0E0B8D"/>
    <w:rsid w:val="006A0861"/>
  </w:style>
  <w:style w:type="paragraph" w:customStyle="1" w:styleId="631EEF0543A542DBBDEF5A2A6D501815">
    <w:name w:val="631EEF0543A542DBBDEF5A2A6D501815"/>
    <w:rsid w:val="006A0861"/>
  </w:style>
  <w:style w:type="paragraph" w:customStyle="1" w:styleId="5872EEF56C244E568FD70D9FBCF1D687">
    <w:name w:val="5872EEF56C244E568FD70D9FBCF1D687"/>
    <w:rsid w:val="006A0861"/>
  </w:style>
  <w:style w:type="paragraph" w:customStyle="1" w:styleId="B41D51DF119543749F8E7D93C296614F">
    <w:name w:val="B41D51DF119543749F8E7D93C296614F"/>
    <w:rsid w:val="006A0861"/>
  </w:style>
  <w:style w:type="paragraph" w:customStyle="1" w:styleId="E029DC766FD54F2A80F1E0CD413DA596">
    <w:name w:val="E029DC766FD54F2A80F1E0CD413DA596"/>
    <w:rsid w:val="006A0861"/>
  </w:style>
  <w:style w:type="paragraph" w:customStyle="1" w:styleId="CEDBFAABF42847AF9653A2D95B3C8961">
    <w:name w:val="CEDBFAABF42847AF9653A2D95B3C8961"/>
    <w:rsid w:val="006A0861"/>
  </w:style>
  <w:style w:type="paragraph" w:customStyle="1" w:styleId="D8FDC07A4CA24CD89F58D0B5990233B1">
    <w:name w:val="D8FDC07A4CA24CD89F58D0B5990233B1"/>
    <w:rsid w:val="006A0861"/>
  </w:style>
  <w:style w:type="paragraph" w:customStyle="1" w:styleId="E151DABB9CEA433DAB81E0D952845E84">
    <w:name w:val="E151DABB9CEA433DAB81E0D952845E84"/>
    <w:rsid w:val="006A0861"/>
  </w:style>
  <w:style w:type="paragraph" w:customStyle="1" w:styleId="73FC474BCC1242359C818B009D5D3CAD">
    <w:name w:val="73FC474BCC1242359C818B009D5D3CAD"/>
    <w:rsid w:val="006A0861"/>
  </w:style>
  <w:style w:type="paragraph" w:customStyle="1" w:styleId="CE5472D953484EDD8E2C733A991C8EB3">
    <w:name w:val="CE5472D953484EDD8E2C733A991C8EB3"/>
    <w:rsid w:val="00665097"/>
  </w:style>
  <w:style w:type="paragraph" w:customStyle="1" w:styleId="972DE5305C934A5089A554415BC6AE0A1">
    <w:name w:val="972DE5305C934A5089A554415BC6AE0A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1">
    <w:name w:val="3AFCF815486740C98388B662A029E393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">
    <w:name w:val="24145752A63249728918C265333A5476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">
    <w:name w:val="CEBB947D67A7420B946AFB6C2DB7420D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1">
    <w:name w:val="986BAF91273B41B59EECC16E41B973A2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1">
    <w:name w:val="DEE0166162A94514B782A2110A18127E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1">
    <w:name w:val="104A610D70ED4FBC86887915DA172B87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1">
    <w:name w:val="9FDF2835760C490AA37E8D4C9343EFEA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1">
    <w:name w:val="0F816C09579444498A3BA2B13F233B7F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31EEF0543A542DBBDEF5A2A6D5018151">
    <w:name w:val="631EEF0543A542DBBDEF5A2A6D501815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">
    <w:name w:val="4BCC22FA03B54068875D8B82417E8727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1">
    <w:name w:val="CE5472D953484EDD8E2C733A991C8EB3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606405649BB4D91908579DECC691B60">
    <w:name w:val="C606405649BB4D91908579DECC691B60"/>
    <w:rsid w:val="00EE0258"/>
  </w:style>
  <w:style w:type="paragraph" w:customStyle="1" w:styleId="543ABBBE3DF84C139646A42448F7DB98">
    <w:name w:val="543ABBBE3DF84C139646A42448F7DB98"/>
    <w:rsid w:val="00EE0258"/>
  </w:style>
  <w:style w:type="paragraph" w:customStyle="1" w:styleId="972DE5305C934A5089A554415BC6AE0A2">
    <w:name w:val="972DE5305C934A5089A554415BC6AE0A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2">
    <w:name w:val="3AFCF815486740C98388B662A029E393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2">
    <w:name w:val="24145752A63249728918C265333A5476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2">
    <w:name w:val="CEBB947D67A7420B946AFB6C2DB7420D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2">
    <w:name w:val="986BAF91273B41B59EECC16E41B973A2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2">
    <w:name w:val="DEE0166162A94514B782A2110A18127E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2">
    <w:name w:val="104A610D70ED4FBC86887915DA172B87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2">
    <w:name w:val="9FDF2835760C490AA37E8D4C9343EFEA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2">
    <w:name w:val="0F816C09579444498A3BA2B13F233B7F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1">
    <w:name w:val="543ABBBE3DF84C139646A42448F7DB98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1">
    <w:name w:val="4BCC22FA03B54068875D8B82417E8727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2">
    <w:name w:val="CE5472D953484EDD8E2C733A991C8EB3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3">
    <w:name w:val="972DE5305C934A5089A554415BC6AE0A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3">
    <w:name w:val="3AFCF815486740C98388B662A029E393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3">
    <w:name w:val="24145752A63249728918C265333A5476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3">
    <w:name w:val="CEBB947D67A7420B946AFB6C2DB7420D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3">
    <w:name w:val="986BAF91273B41B59EECC16E41B973A2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3">
    <w:name w:val="DEE0166162A94514B782A2110A18127E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3">
    <w:name w:val="104A610D70ED4FBC86887915DA172B87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3">
    <w:name w:val="9FDF2835760C490AA37E8D4C9343EFEA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3">
    <w:name w:val="0F816C09579444498A3BA2B13F233B7F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2">
    <w:name w:val="543ABBBE3DF84C139646A42448F7DB98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2">
    <w:name w:val="4BCC22FA03B54068875D8B82417E8727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3">
    <w:name w:val="CE5472D953484EDD8E2C733A991C8EB3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4">
    <w:name w:val="972DE5305C934A5089A554415BC6AE0A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4">
    <w:name w:val="3AFCF815486740C98388B662A029E393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4">
    <w:name w:val="24145752A63249728918C265333A5476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4">
    <w:name w:val="CEBB947D67A7420B946AFB6C2DB7420D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4">
    <w:name w:val="986BAF91273B41B59EECC16E41B973A2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4">
    <w:name w:val="DEE0166162A94514B782A2110A18127E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4">
    <w:name w:val="104A610D70ED4FBC86887915DA172B87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4">
    <w:name w:val="9FDF2835760C490AA37E8D4C9343EFEA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4">
    <w:name w:val="0F816C09579444498A3BA2B13F233B7F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3">
    <w:name w:val="543ABBBE3DF84C139646A42448F7DB98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3">
    <w:name w:val="4BCC22FA03B54068875D8B82417E8727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4">
    <w:name w:val="CE5472D953484EDD8E2C733A991C8EB3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5">
    <w:name w:val="972DE5305C934A5089A554415BC6AE0A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">
    <w:name w:val="C41925F21B7A4BCA81432F5ED2BC6FB0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5">
    <w:name w:val="3AFCF815486740C98388B662A029E393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5">
    <w:name w:val="24145752A63249728918C265333A5476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5">
    <w:name w:val="CEBB947D67A7420B946AFB6C2DB7420D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5">
    <w:name w:val="986BAF91273B41B59EECC16E41B973A2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5">
    <w:name w:val="DEE0166162A94514B782A2110A18127E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5">
    <w:name w:val="104A610D70ED4FBC86887915DA172B87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5">
    <w:name w:val="9FDF2835760C490AA37E8D4C9343EFEA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5">
    <w:name w:val="0F816C09579444498A3BA2B13F233B7F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4">
    <w:name w:val="543ABBBE3DF84C139646A42448F7DB98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4">
    <w:name w:val="4BCC22FA03B54068875D8B82417E8727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5">
    <w:name w:val="CE5472D953484EDD8E2C733A991C8EB3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6">
    <w:name w:val="972DE5305C934A5089A554415BC6AE0A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">
    <w:name w:val="7DA7FC62602246BB8D44C01565C5010E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1">
    <w:name w:val="C41925F21B7A4BCA81432F5ED2BC6FB0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">
    <w:name w:val="7B25BEF6EB2B4987AEDCCD02568C341F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6">
    <w:name w:val="3AFCF815486740C98388B662A029E393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6">
    <w:name w:val="24145752A63249728918C265333A5476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6">
    <w:name w:val="CEBB947D67A7420B946AFB6C2DB7420D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6">
    <w:name w:val="986BAF91273B41B59EECC16E41B973A2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6">
    <w:name w:val="DEE0166162A94514B782A2110A18127E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6">
    <w:name w:val="104A610D70ED4FBC86887915DA172B87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6">
    <w:name w:val="9FDF2835760C490AA37E8D4C9343EFEA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6">
    <w:name w:val="0F816C09579444498A3BA2B13F233B7F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5">
    <w:name w:val="543ABBBE3DF84C139646A42448F7DB98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5">
    <w:name w:val="4BCC22FA03B54068875D8B82417E8727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6">
    <w:name w:val="CE5472D953484EDD8E2C733A991C8EB3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B4D47B3BA40740829E3A33E1CE93B573">
    <w:name w:val="B4D47B3BA40740829E3A33E1CE93B573"/>
    <w:rsid w:val="002F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6126-51EE-4AEF-B9FC-F10F810C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Torsås kommun.dotx</Template>
  <TotalTime>0</TotalTime>
  <Pages>7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bistånd enligt socialtjänstlagen</vt:lpstr>
    </vt:vector>
  </TitlesOfParts>
  <Company>Torsås Kommun</Company>
  <LinksUpToDate>false</LinksUpToDate>
  <CharactersWithSpaces>1680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bistånd enligt socialtjänstlagen</dc:title>
  <dc:subject/>
  <dc:creator>Johan Blomqvist</dc:creator>
  <cp:keywords/>
  <dc:description/>
  <cp:lastModifiedBy>Sylvia Asklöf Fortell</cp:lastModifiedBy>
  <cp:revision>2</cp:revision>
  <cp:lastPrinted>2018-12-28T08:22:00Z</cp:lastPrinted>
  <dcterms:created xsi:type="dcterms:W3CDTF">2019-12-16T14:40:00Z</dcterms:created>
  <dcterms:modified xsi:type="dcterms:W3CDTF">2019-12-16T14:40:00Z</dcterms:modified>
</cp:coreProperties>
</file>