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5" w:rsidRPr="00135AC6" w:rsidRDefault="005513DD" w:rsidP="00135AC6">
      <w:pPr>
        <w:pStyle w:val="RubrikArial"/>
      </w:pPr>
      <w:r>
        <w:t>Redovisning av stu</w:t>
      </w:r>
      <w:r w:rsidR="002244C5">
        <w:t>dieförbundens verksamhet 2018</w:t>
      </w:r>
      <w:r w:rsidR="00296C97">
        <w:t xml:space="preserve"> med fokus på </w:t>
      </w:r>
      <w:r>
        <w:t>Torsås kommun</w:t>
      </w:r>
    </w:p>
    <w:p w:rsidR="005513DD" w:rsidRDefault="005513DD" w:rsidP="00135AC6">
      <w:pPr>
        <w:pStyle w:val="BrdtextGaramond"/>
        <w:rPr>
          <w:b/>
        </w:rPr>
      </w:pPr>
    </w:p>
    <w:p w:rsidR="00FD62AC" w:rsidRDefault="005513DD" w:rsidP="00135AC6">
      <w:pPr>
        <w:pStyle w:val="BrdtextGaramond"/>
        <w:rPr>
          <w:b/>
        </w:rPr>
      </w:pPr>
      <w:r w:rsidRPr="005513DD">
        <w:rPr>
          <w:b/>
        </w:rPr>
        <w:t>Kontaktuppgifter Torsås</w:t>
      </w:r>
    </w:p>
    <w:p w:rsidR="005513DD" w:rsidRDefault="005513DD" w:rsidP="00135AC6">
      <w:pPr>
        <w:pStyle w:val="BrdtextGaramond"/>
        <w:rPr>
          <w:b/>
        </w:rPr>
      </w:pPr>
    </w:p>
    <w:p w:rsidR="005513DD" w:rsidRDefault="005513DD" w:rsidP="00135AC6">
      <w:pPr>
        <w:pStyle w:val="BrdtextGaramond"/>
      </w:pPr>
      <w:r>
        <w:t>Studieförbund:</w:t>
      </w:r>
    </w:p>
    <w:p w:rsidR="005513DD" w:rsidRDefault="005513DD" w:rsidP="00135AC6">
      <w:pPr>
        <w:pStyle w:val="BrdtextGaramond"/>
      </w:pPr>
    </w:p>
    <w:p w:rsidR="005513DD" w:rsidRDefault="005513DD" w:rsidP="00135AC6">
      <w:pPr>
        <w:pStyle w:val="BrdtextGaramond"/>
      </w:pPr>
      <w:r>
        <w:t>Kontaktperson:</w:t>
      </w:r>
    </w:p>
    <w:p w:rsidR="005513DD" w:rsidRDefault="005513DD" w:rsidP="00135AC6">
      <w:pPr>
        <w:pStyle w:val="BrdtextGaramond"/>
      </w:pPr>
    </w:p>
    <w:p w:rsidR="005513DD" w:rsidRDefault="005513DD" w:rsidP="00135AC6">
      <w:pPr>
        <w:pStyle w:val="BrdtextGaramond"/>
      </w:pPr>
      <w:r>
        <w:t>Adress:</w:t>
      </w:r>
    </w:p>
    <w:p w:rsidR="005513DD" w:rsidRDefault="005513DD" w:rsidP="00135AC6">
      <w:pPr>
        <w:pStyle w:val="BrdtextGaramond"/>
      </w:pPr>
    </w:p>
    <w:p w:rsidR="005513DD" w:rsidRDefault="005513DD" w:rsidP="00135AC6">
      <w:pPr>
        <w:pStyle w:val="BrdtextGaramond"/>
      </w:pPr>
      <w:r>
        <w:t>Telefon:</w:t>
      </w:r>
    </w:p>
    <w:p w:rsidR="005723E5" w:rsidRDefault="005723E5" w:rsidP="00135AC6">
      <w:pPr>
        <w:pStyle w:val="BrdtextGaramond"/>
      </w:pPr>
    </w:p>
    <w:p w:rsidR="005723E5" w:rsidRDefault="005723E5" w:rsidP="00135AC6">
      <w:pPr>
        <w:pStyle w:val="BrdtextGaramond"/>
      </w:pPr>
      <w:r>
        <w:t>Bank/plusgiro eller annat konto:</w:t>
      </w:r>
    </w:p>
    <w:p w:rsidR="005513DD" w:rsidRDefault="005513DD" w:rsidP="00135AC6">
      <w:pPr>
        <w:pStyle w:val="BrdtextGaramond"/>
      </w:pPr>
    </w:p>
    <w:p w:rsidR="005513DD" w:rsidRDefault="005513DD" w:rsidP="00135AC6">
      <w:pPr>
        <w:pStyle w:val="BrdtextGaramond"/>
        <w:rPr>
          <w:b/>
        </w:rPr>
      </w:pPr>
    </w:p>
    <w:p w:rsidR="005513DD" w:rsidRDefault="005513DD" w:rsidP="00135AC6">
      <w:pPr>
        <w:pStyle w:val="BrdtextGaramond"/>
        <w:rPr>
          <w:b/>
        </w:rPr>
      </w:pPr>
      <w:r>
        <w:rPr>
          <w:b/>
        </w:rPr>
        <w:t>Lokal verksamhet i Torsås</w:t>
      </w:r>
    </w:p>
    <w:p w:rsidR="005513DD" w:rsidRDefault="005513DD" w:rsidP="00135AC6">
      <w:pPr>
        <w:pStyle w:val="BrdtextGaramond"/>
        <w:rPr>
          <w:b/>
        </w:rPr>
      </w:pPr>
    </w:p>
    <w:p w:rsidR="005513DD" w:rsidRPr="005513DD" w:rsidRDefault="0055029C" w:rsidP="00135AC6">
      <w:pPr>
        <w:pStyle w:val="BrdtextGaramond"/>
        <w:rPr>
          <w:u w:val="single"/>
        </w:rPr>
      </w:pPr>
      <w:r w:rsidRPr="0055029C">
        <w:t>Studiecirkelverksamhet</w:t>
      </w:r>
      <w:r>
        <w:t xml:space="preserve"> - antal</w:t>
      </w:r>
      <w:r w:rsidRPr="0055029C">
        <w:t xml:space="preserve"> studietimmar samt deltagare</w:t>
      </w:r>
      <w:r>
        <w:t>:</w:t>
      </w:r>
    </w:p>
    <w:p w:rsidR="005513DD" w:rsidRDefault="005513DD" w:rsidP="00135AC6">
      <w:pPr>
        <w:pStyle w:val="BrdtextGaramond"/>
      </w:pPr>
    </w:p>
    <w:p w:rsidR="005513DD" w:rsidRPr="005513DD" w:rsidRDefault="005513DD" w:rsidP="00135AC6">
      <w:pPr>
        <w:pStyle w:val="BrdtextGaramond"/>
        <w:rPr>
          <w:u w:val="single"/>
        </w:rPr>
      </w:pPr>
    </w:p>
    <w:p w:rsidR="005513DD" w:rsidRPr="0055029C" w:rsidRDefault="0055029C" w:rsidP="00135AC6">
      <w:pPr>
        <w:pStyle w:val="BrdtextGaramond"/>
      </w:pPr>
      <w:r>
        <w:t>Annan folkbildningsverksamhet - antal</w:t>
      </w:r>
      <w:r w:rsidRPr="0055029C">
        <w:t xml:space="preserve"> studietimmar samt deltagare</w:t>
      </w:r>
      <w:r>
        <w:t>:</w:t>
      </w:r>
    </w:p>
    <w:p w:rsidR="005513DD" w:rsidRDefault="005513DD" w:rsidP="00135AC6">
      <w:pPr>
        <w:pStyle w:val="BrdtextGaramond"/>
      </w:pPr>
    </w:p>
    <w:p w:rsidR="005513DD" w:rsidRDefault="005513DD" w:rsidP="00135AC6">
      <w:pPr>
        <w:pStyle w:val="BrdtextGaramond"/>
      </w:pPr>
    </w:p>
    <w:p w:rsidR="005513DD" w:rsidRPr="005513DD" w:rsidRDefault="0055029C" w:rsidP="00135AC6">
      <w:pPr>
        <w:pStyle w:val="BrdtextGaramond"/>
        <w:rPr>
          <w:u w:val="single"/>
        </w:rPr>
      </w:pPr>
      <w:r w:rsidRPr="00296C97">
        <w:t xml:space="preserve">Kulturprogram </w:t>
      </w:r>
      <w:r w:rsidRPr="0055029C">
        <w:t>- Antal arrangemang samt deltagare</w:t>
      </w:r>
      <w:r>
        <w:t>:</w:t>
      </w:r>
    </w:p>
    <w:p w:rsidR="005513DD" w:rsidRDefault="005513DD" w:rsidP="00135AC6">
      <w:pPr>
        <w:pStyle w:val="BrdtextGaramond"/>
      </w:pPr>
    </w:p>
    <w:p w:rsidR="005513DD" w:rsidRDefault="005513DD" w:rsidP="00135AC6">
      <w:pPr>
        <w:pStyle w:val="BrdtextGaramond"/>
      </w:pPr>
    </w:p>
    <w:p w:rsidR="005513DD" w:rsidRDefault="0055029C" w:rsidP="00135AC6">
      <w:pPr>
        <w:pStyle w:val="BrdtextGaramond"/>
      </w:pPr>
      <w:r>
        <w:rPr>
          <w:b/>
        </w:rPr>
        <w:t xml:space="preserve">Verksamhetsbeskrivning med fokus på </w:t>
      </w:r>
      <w:r w:rsidR="005513DD">
        <w:rPr>
          <w:b/>
        </w:rPr>
        <w:t>Torsås kommun</w:t>
      </w:r>
    </w:p>
    <w:p w:rsidR="0055029C" w:rsidRDefault="005513DD" w:rsidP="0055029C">
      <w:pPr>
        <w:pStyle w:val="BrdtextGaramond"/>
        <w:ind w:left="397" w:firstLine="1304"/>
      </w:pPr>
      <w:r>
        <w:t>Besk</w:t>
      </w:r>
      <w:r w:rsidR="00296C97">
        <w:t xml:space="preserve">riv </w:t>
      </w:r>
      <w:r w:rsidR="00E2360C">
        <w:t xml:space="preserve">verksamhet samt samarbetspartners </w:t>
      </w:r>
      <w:r w:rsidR="0055029C">
        <w:t>i Torsås kommun -</w:t>
      </w:r>
    </w:p>
    <w:p w:rsidR="0055029C" w:rsidRDefault="0055029C" w:rsidP="00135AC6">
      <w:pPr>
        <w:pStyle w:val="BrdtextGaramond"/>
      </w:pPr>
      <w:r>
        <w:t>Vilka cirklar har varit igång, vilka f</w:t>
      </w:r>
      <w:r w:rsidR="00FC6F73">
        <w:t>öreningar eller andra</w:t>
      </w:r>
      <w:r w:rsidR="00296C97">
        <w:t xml:space="preserve"> aktör</w:t>
      </w:r>
      <w:r w:rsidR="00FC6F73">
        <w:t xml:space="preserve">er har ni samarbetat </w:t>
      </w:r>
      <w:r>
        <w:t xml:space="preserve">med, vilka målgrupper har ni nått, övrigt? </w:t>
      </w:r>
    </w:p>
    <w:p w:rsidR="005513DD" w:rsidRPr="005513DD" w:rsidRDefault="00E2360C" w:rsidP="00135AC6">
      <w:pPr>
        <w:pStyle w:val="BrdtextGaramond"/>
      </w:pPr>
      <w:r>
        <w:t xml:space="preserve"> </w:t>
      </w:r>
    </w:p>
    <w:p w:rsidR="005513DD" w:rsidRPr="005513DD" w:rsidRDefault="005513DD" w:rsidP="00135AC6">
      <w:pPr>
        <w:pStyle w:val="BrdtextGaramond"/>
      </w:pPr>
    </w:p>
    <w:p w:rsidR="00135AC6" w:rsidRDefault="00135AC6" w:rsidP="00135AC6">
      <w:pPr>
        <w:ind w:left="1701"/>
        <w:rPr>
          <w:rFonts w:ascii="Garamond" w:hAnsi="Garamond"/>
        </w:rPr>
      </w:pPr>
    </w:p>
    <w:p w:rsidR="005513DD" w:rsidRDefault="005513DD" w:rsidP="00135AC6">
      <w:pPr>
        <w:ind w:left="1701"/>
        <w:rPr>
          <w:rFonts w:ascii="Garamond" w:hAnsi="Garamond"/>
        </w:rPr>
      </w:pPr>
    </w:p>
    <w:p w:rsidR="008C59B1" w:rsidRDefault="008C59B1" w:rsidP="00135AC6">
      <w:pPr>
        <w:ind w:left="1701"/>
        <w:rPr>
          <w:rFonts w:ascii="Garamond" w:hAnsi="Garamond"/>
        </w:rPr>
      </w:pPr>
    </w:p>
    <w:p w:rsidR="008C59B1" w:rsidRDefault="008C59B1" w:rsidP="00135AC6">
      <w:pPr>
        <w:ind w:left="1701"/>
        <w:rPr>
          <w:rFonts w:ascii="Garamond" w:hAnsi="Garamond"/>
        </w:rPr>
      </w:pPr>
    </w:p>
    <w:p w:rsidR="008C59B1" w:rsidRDefault="008C59B1" w:rsidP="00135AC6">
      <w:pPr>
        <w:ind w:left="1701"/>
        <w:rPr>
          <w:rFonts w:ascii="Garamond" w:hAnsi="Garamond"/>
        </w:rPr>
      </w:pPr>
    </w:p>
    <w:p w:rsidR="008C59B1" w:rsidRDefault="008C59B1" w:rsidP="00135AC6">
      <w:pPr>
        <w:ind w:left="1701"/>
        <w:rPr>
          <w:rFonts w:ascii="Garamond" w:hAnsi="Garamond"/>
        </w:rPr>
      </w:pPr>
    </w:p>
    <w:p w:rsidR="008C59B1" w:rsidRDefault="008C59B1" w:rsidP="00135AC6">
      <w:pPr>
        <w:ind w:left="1701"/>
        <w:rPr>
          <w:rFonts w:ascii="Garamond" w:hAnsi="Garamond"/>
        </w:rPr>
      </w:pPr>
      <w:bookmarkStart w:id="0" w:name="_GoBack"/>
      <w:bookmarkEnd w:id="0"/>
    </w:p>
    <w:p w:rsidR="005B6FA1" w:rsidRDefault="005B6FA1" w:rsidP="005B6FA1">
      <w:pPr>
        <w:rPr>
          <w:rFonts w:ascii="Garamond" w:hAnsi="Garamond"/>
        </w:rPr>
      </w:pPr>
    </w:p>
    <w:p w:rsidR="005B6FA1" w:rsidRDefault="005B6FA1" w:rsidP="005B6FA1">
      <w:pPr>
        <w:rPr>
          <w:rFonts w:ascii="Garamond" w:hAnsi="Garamond"/>
        </w:rPr>
      </w:pPr>
    </w:p>
    <w:p w:rsidR="008C59B1" w:rsidRPr="00393AB2" w:rsidRDefault="008C59B1" w:rsidP="005B6FA1">
      <w:pPr>
        <w:rPr>
          <w:rFonts w:ascii="Garamond" w:hAnsi="Garamond"/>
        </w:rPr>
      </w:pPr>
      <w:r>
        <w:rPr>
          <w:rFonts w:ascii="Garamond" w:hAnsi="Garamond"/>
        </w:rPr>
        <w:t>Vi hanterar personuppgifter utifrån Da</w:t>
      </w:r>
      <w:r w:rsidR="005B6FA1">
        <w:rPr>
          <w:rFonts w:ascii="Garamond" w:hAnsi="Garamond"/>
        </w:rPr>
        <w:t>t</w:t>
      </w:r>
      <w:r w:rsidR="001576FB">
        <w:rPr>
          <w:rFonts w:ascii="Garamond" w:hAnsi="Garamond"/>
        </w:rPr>
        <w:t>as</w:t>
      </w:r>
      <w:r w:rsidR="005B6FA1">
        <w:rPr>
          <w:rFonts w:ascii="Garamond" w:hAnsi="Garamond"/>
        </w:rPr>
        <w:t xml:space="preserve">kyddsförordningens regler. </w:t>
      </w:r>
      <w:r w:rsidR="005B6FA1">
        <w:rPr>
          <w:rFonts w:ascii="Garamond" w:hAnsi="Garamond"/>
        </w:rPr>
        <w:br/>
      </w:r>
      <w:r>
        <w:rPr>
          <w:rFonts w:ascii="Garamond" w:hAnsi="Garamond"/>
        </w:rPr>
        <w:t>Information om våra personuppgiftsregister hittar du på www.torsa</w:t>
      </w:r>
      <w:r w:rsidR="00305D6E">
        <w:rPr>
          <w:rFonts w:ascii="Garamond" w:hAnsi="Garamond"/>
        </w:rPr>
        <w:t>s</w:t>
      </w:r>
      <w:r>
        <w:rPr>
          <w:rFonts w:ascii="Garamond" w:hAnsi="Garamond"/>
        </w:rPr>
        <w:t>.se/gdpr</w:t>
      </w:r>
    </w:p>
    <w:sectPr w:rsidR="008C59B1" w:rsidRPr="00393AB2" w:rsidSect="005513DD">
      <w:headerReference w:type="default" r:id="rId6"/>
      <w:footerReference w:type="default" r:id="rId7"/>
      <w:pgSz w:w="11906" w:h="16838"/>
      <w:pgMar w:top="2519" w:right="1466" w:bottom="1843" w:left="1417" w:header="708" w:footer="708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50" w:rsidRDefault="00297A50">
      <w:r>
        <w:separator/>
      </w:r>
    </w:p>
  </w:endnote>
  <w:endnote w:type="continuationSeparator" w:id="0">
    <w:p w:rsidR="00297A50" w:rsidRDefault="0029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DD" w:rsidRPr="00DB4F2D" w:rsidRDefault="005513DD" w:rsidP="00326D7B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Torsås kommun, </w:t>
    </w:r>
    <w:r>
      <w:rPr>
        <w:rFonts w:ascii="Garamond" w:hAnsi="Garamond"/>
        <w:color w:val="A6A6A6" w:themeColor="background1" w:themeShade="A6"/>
        <w:sz w:val="20"/>
        <w:szCs w:val="20"/>
      </w:rPr>
      <w:t xml:space="preserve">Bildningsförvaltningen,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Box 503, 385 25 Torsås</w:t>
    </w:r>
  </w:p>
  <w:p w:rsidR="005513DD" w:rsidRPr="00326D7B" w:rsidRDefault="005513DD" w:rsidP="00326D7B">
    <w:pPr>
      <w:pStyle w:val="Sidfot"/>
      <w:rPr>
        <w:color w:val="A6A6A6" w:themeColor="background1" w:themeShade="A6"/>
      </w:rPr>
    </w:pPr>
    <w:r>
      <w:rPr>
        <w:rFonts w:ascii="Garamond" w:hAnsi="Garamond"/>
        <w:color w:val="A6A6A6" w:themeColor="background1" w:themeShade="A6"/>
        <w:sz w:val="20"/>
        <w:szCs w:val="20"/>
      </w:rPr>
      <w:tab/>
    </w: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Pr="00303007">
        <w:rPr>
          <w:rStyle w:val="Hyperlnk"/>
          <w:rFonts w:ascii="Garamond" w:hAnsi="Garamond"/>
          <w:sz w:val="20"/>
          <w:szCs w:val="20"/>
        </w:rPr>
        <w:t>www.torsas.</w:t>
      </w:r>
      <w:proofErr w:type="gramStart"/>
      <w:r w:rsidRPr="00303007">
        <w:rPr>
          <w:rStyle w:val="Hyperlnk"/>
          <w:rFonts w:ascii="Garamond" w:hAnsi="Garamond"/>
          <w:sz w:val="20"/>
          <w:szCs w:val="20"/>
        </w:rPr>
        <w:t>se</w:t>
      </w:r>
    </w:hyperlink>
    <w:r>
      <w:rPr>
        <w:rFonts w:ascii="Garamond" w:hAnsi="Garamond"/>
        <w:sz w:val="20"/>
        <w:szCs w:val="20"/>
      </w:rPr>
      <w:t xml:space="preserve">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 e</w:t>
    </w:r>
    <w:proofErr w:type="gramEnd"/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-post: </w:t>
    </w:r>
    <w:hyperlink r:id="rId2" w:history="1">
      <w:r w:rsidRPr="00303007">
        <w:rPr>
          <w:rStyle w:val="Hyperlnk"/>
          <w:rFonts w:ascii="Garamond" w:hAnsi="Garamond"/>
          <w:sz w:val="20"/>
          <w:szCs w:val="20"/>
        </w:rPr>
        <w:t>karin.seebass@torsas.se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>, telefon: 0486-33</w:t>
    </w:r>
    <w:r>
      <w:rPr>
        <w:rFonts w:ascii="Garamond" w:hAnsi="Garamond"/>
        <w:color w:val="A6A6A6" w:themeColor="background1" w:themeShade="A6"/>
        <w:sz w:val="20"/>
        <w:szCs w:val="20"/>
      </w:rPr>
      <w:t>3 70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50" w:rsidRDefault="00297A50">
      <w:r>
        <w:separator/>
      </w:r>
    </w:p>
  </w:footnote>
  <w:footnote w:type="continuationSeparator" w:id="0">
    <w:p w:rsidR="00297A50" w:rsidRDefault="0029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3454"/>
      <w:gridCol w:w="1918"/>
      <w:gridCol w:w="1917"/>
      <w:gridCol w:w="1925"/>
    </w:tblGrid>
    <w:tr w:rsidR="005513DD" w:rsidRPr="007A1F52" w:rsidTr="00E046D1">
      <w:trPr>
        <w:cantSplit/>
        <w:trHeight w:hRule="exact" w:val="430"/>
      </w:trPr>
      <w:tc>
        <w:tcPr>
          <w:tcW w:w="3454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A1F52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7331F5B9" wp14:editId="5EACA248">
                <wp:extent cx="1156914" cy="4788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ningsforvaltnin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14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5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5513DD" w:rsidRPr="007A1F52" w:rsidTr="00E046D1">
      <w:trPr>
        <w:cantSplit/>
        <w:trHeight w:hRule="exact" w:val="430"/>
      </w:trPr>
      <w:tc>
        <w:tcPr>
          <w:tcW w:w="3454" w:type="dxa"/>
          <w:vMerge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  <w:p w:rsidR="005513DD" w:rsidRPr="007A1F52" w:rsidRDefault="005513DD" w:rsidP="005513DD">
          <w:pPr>
            <w:pStyle w:val="Sidhuvud"/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</w:pP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fldChar w:fldCharType="begin"/>
          </w: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instrText xml:space="preserve"> TIME \@ "yyyy-MM-dd" </w:instrText>
          </w: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fldChar w:fldCharType="separate"/>
          </w:r>
          <w:r w:rsidR="001576FB">
            <w:rPr>
              <w:rFonts w:ascii="Garamond" w:hAnsi="Garamond" w:cs="Arial"/>
              <w:b/>
              <w:noProof/>
              <w:color w:val="A6A6A6" w:themeColor="background1" w:themeShade="A6"/>
              <w:sz w:val="18"/>
              <w:szCs w:val="18"/>
            </w:rPr>
            <w:t>2020-01-31</w:t>
          </w: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:rsidR="005513DD" w:rsidRPr="007A1F52" w:rsidRDefault="005513DD" w:rsidP="005513DD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A1F52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Sida </w:t>
          </w:r>
        </w:p>
        <w:p w:rsidR="005513DD" w:rsidRPr="007A1F52" w:rsidRDefault="005513DD" w:rsidP="005513DD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 w:rsidR="001576FB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1</w:t>
          </w: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  <w:tr w:rsidR="005513DD" w:rsidRPr="007A1F52" w:rsidTr="00E046D1">
      <w:trPr>
        <w:cantSplit/>
        <w:trHeight w:hRule="exact" w:val="430"/>
      </w:trPr>
      <w:tc>
        <w:tcPr>
          <w:tcW w:w="3454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:rsidR="005513DD" w:rsidRPr="007A1F52" w:rsidRDefault="005513DD" w:rsidP="005513DD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</w:tbl>
  <w:p w:rsidR="005513DD" w:rsidRPr="00D915DF" w:rsidRDefault="005513DD" w:rsidP="007A6C43">
    <w:pPr>
      <w:pStyle w:val="Sidhuvud"/>
      <w:tabs>
        <w:tab w:val="clear" w:pos="4536"/>
        <w:tab w:val="clear" w:pos="9072"/>
      </w:tabs>
      <w:rPr>
        <w:rFonts w:ascii="Garamond" w:hAnsi="Garamond"/>
        <w:color w:val="A6A6A6" w:themeColor="background1" w:themeShade="A6"/>
      </w:rPr>
    </w:pPr>
  </w:p>
  <w:p w:rsidR="005513DD" w:rsidRPr="007A1F52" w:rsidRDefault="005513DD" w:rsidP="007A1F52">
    <w:pPr>
      <w:pStyle w:val="Sidhuvud"/>
      <w:tabs>
        <w:tab w:val="clear" w:pos="4536"/>
      </w:tabs>
      <w:ind w:left="5387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72"/>
    <w:rsid w:val="0000585D"/>
    <w:rsid w:val="0003506A"/>
    <w:rsid w:val="0007297D"/>
    <w:rsid w:val="00081B29"/>
    <w:rsid w:val="000925D0"/>
    <w:rsid w:val="000E05D1"/>
    <w:rsid w:val="00133F1E"/>
    <w:rsid w:val="00135AC6"/>
    <w:rsid w:val="001576FB"/>
    <w:rsid w:val="00177DF9"/>
    <w:rsid w:val="00196AAB"/>
    <w:rsid w:val="001C016D"/>
    <w:rsid w:val="001C3B74"/>
    <w:rsid w:val="001D401B"/>
    <w:rsid w:val="00222E2C"/>
    <w:rsid w:val="002244C5"/>
    <w:rsid w:val="00243FC9"/>
    <w:rsid w:val="00251D2C"/>
    <w:rsid w:val="002954A7"/>
    <w:rsid w:val="00296C97"/>
    <w:rsid w:val="00297A50"/>
    <w:rsid w:val="002D039A"/>
    <w:rsid w:val="002D790E"/>
    <w:rsid w:val="00305D6E"/>
    <w:rsid w:val="00305FC2"/>
    <w:rsid w:val="003171A0"/>
    <w:rsid w:val="00325569"/>
    <w:rsid w:val="00325DBB"/>
    <w:rsid w:val="00326D7B"/>
    <w:rsid w:val="00393AB2"/>
    <w:rsid w:val="00397610"/>
    <w:rsid w:val="00447AEC"/>
    <w:rsid w:val="004647BF"/>
    <w:rsid w:val="004708F7"/>
    <w:rsid w:val="004B2145"/>
    <w:rsid w:val="004C3F1F"/>
    <w:rsid w:val="004C7FF9"/>
    <w:rsid w:val="005262F5"/>
    <w:rsid w:val="0055029C"/>
    <w:rsid w:val="005513DD"/>
    <w:rsid w:val="00554365"/>
    <w:rsid w:val="005723E5"/>
    <w:rsid w:val="005B6FA1"/>
    <w:rsid w:val="0062279A"/>
    <w:rsid w:val="006237A0"/>
    <w:rsid w:val="00630996"/>
    <w:rsid w:val="00637F95"/>
    <w:rsid w:val="00661C07"/>
    <w:rsid w:val="00692DAB"/>
    <w:rsid w:val="006A49BE"/>
    <w:rsid w:val="006C58EF"/>
    <w:rsid w:val="006D1A86"/>
    <w:rsid w:val="00705D1E"/>
    <w:rsid w:val="007A1F52"/>
    <w:rsid w:val="007A6C43"/>
    <w:rsid w:val="007A724B"/>
    <w:rsid w:val="007E23E1"/>
    <w:rsid w:val="007E3F56"/>
    <w:rsid w:val="007F1AC5"/>
    <w:rsid w:val="00807617"/>
    <w:rsid w:val="00820702"/>
    <w:rsid w:val="00856809"/>
    <w:rsid w:val="00894EC8"/>
    <w:rsid w:val="008C59B1"/>
    <w:rsid w:val="0098166F"/>
    <w:rsid w:val="009823A2"/>
    <w:rsid w:val="00983061"/>
    <w:rsid w:val="00A21A68"/>
    <w:rsid w:val="00AB7B4D"/>
    <w:rsid w:val="00B347DF"/>
    <w:rsid w:val="00B41F78"/>
    <w:rsid w:val="00B95AB5"/>
    <w:rsid w:val="00BF2885"/>
    <w:rsid w:val="00C017D2"/>
    <w:rsid w:val="00C149EE"/>
    <w:rsid w:val="00C35132"/>
    <w:rsid w:val="00C43172"/>
    <w:rsid w:val="00CB2DC0"/>
    <w:rsid w:val="00CD4BC4"/>
    <w:rsid w:val="00D904E7"/>
    <w:rsid w:val="00D915DF"/>
    <w:rsid w:val="00DD235F"/>
    <w:rsid w:val="00DD64FB"/>
    <w:rsid w:val="00E046D1"/>
    <w:rsid w:val="00E2360C"/>
    <w:rsid w:val="00F12685"/>
    <w:rsid w:val="00FC6F73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F3178"/>
  <w15:docId w15:val="{AE209AA1-61C4-48BC-ADBC-34AD9CD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171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71A0"/>
    <w:rPr>
      <w:rFonts w:ascii="Tahoma" w:hAnsi="Tahoma" w:cs="Tahoma"/>
      <w:sz w:val="16"/>
      <w:szCs w:val="16"/>
    </w:rPr>
  </w:style>
  <w:style w:type="paragraph" w:customStyle="1" w:styleId="RubrikArial">
    <w:name w:val="Rubrik Arial"/>
    <w:basedOn w:val="Normal"/>
    <w:link w:val="RubrikArialChar"/>
    <w:qFormat/>
    <w:rsid w:val="00135AC6"/>
    <w:pPr>
      <w:spacing w:after="120"/>
      <w:ind w:left="1701"/>
    </w:pPr>
    <w:rPr>
      <w:rFonts w:ascii="Arial" w:hAnsi="Arial" w:cs="Arial"/>
      <w:b/>
    </w:rPr>
  </w:style>
  <w:style w:type="paragraph" w:customStyle="1" w:styleId="BrdtextGaramond">
    <w:name w:val="Brödtext Garamond"/>
    <w:basedOn w:val="Normal"/>
    <w:link w:val="BrdtextGaramondChar"/>
    <w:qFormat/>
    <w:rsid w:val="00135AC6"/>
    <w:pPr>
      <w:ind w:left="1701"/>
    </w:pPr>
    <w:rPr>
      <w:rFonts w:ascii="Garamond" w:hAnsi="Garamond"/>
    </w:rPr>
  </w:style>
  <w:style w:type="character" w:customStyle="1" w:styleId="RubrikArialChar">
    <w:name w:val="Rubrik Arial Char"/>
    <w:basedOn w:val="Standardstycketeckensnitt"/>
    <w:link w:val="RubrikArial"/>
    <w:rsid w:val="00135AC6"/>
    <w:rPr>
      <w:rFonts w:ascii="Arial" w:hAnsi="Arial" w:cs="Arial"/>
      <w:b/>
      <w:sz w:val="24"/>
      <w:szCs w:val="24"/>
    </w:rPr>
  </w:style>
  <w:style w:type="character" w:customStyle="1" w:styleId="BrdtextGaramondChar">
    <w:name w:val="Brödtext Garamond Char"/>
    <w:basedOn w:val="Standardstycketeckensnitt"/>
    <w:link w:val="BrdtextGaramond"/>
    <w:rsid w:val="00135AC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.seebass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MALLAR\Brev-%20dokument-%20och%20faxmallar\Bildningsf&#246;rvaltningen\brevmall_bin_forvalt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brevmall_bin_forvaltning</Template>
  <TotalTime>71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Bildningsförvaltning</vt:lpstr>
    </vt:vector>
  </TitlesOfParts>
  <Company>Torsås Kommun</Company>
  <LinksUpToDate>false</LinksUpToDate>
  <CharactersWithSpaces>792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Bildningsförvaltning</dc:title>
  <dc:creator>Johan Blomqvist</dc:creator>
  <cp:lastModifiedBy>Lena Robertsson</cp:lastModifiedBy>
  <cp:revision>3</cp:revision>
  <cp:lastPrinted>2019-10-31T10:04:00Z</cp:lastPrinted>
  <dcterms:created xsi:type="dcterms:W3CDTF">2020-01-30T12:48:00Z</dcterms:created>
  <dcterms:modified xsi:type="dcterms:W3CDTF">2020-01-31T09:04:00Z</dcterms:modified>
</cp:coreProperties>
</file>