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C5C9" w14:textId="77777777" w:rsidR="004B2145" w:rsidRPr="00CA1987" w:rsidRDefault="005513DD" w:rsidP="00135AC6">
      <w:pPr>
        <w:pStyle w:val="RubrikArial"/>
      </w:pPr>
      <w:r w:rsidRPr="00CA1987">
        <w:t>Redovisning av stu</w:t>
      </w:r>
      <w:r w:rsidR="002244C5" w:rsidRPr="00CA1987">
        <w:t xml:space="preserve">dieförbundens verksamhet </w:t>
      </w:r>
      <w:r w:rsidR="00296C97" w:rsidRPr="00CA1987">
        <w:t xml:space="preserve">med fokus på </w:t>
      </w:r>
      <w:r w:rsidRPr="00CA1987">
        <w:t>Torsås kommun</w:t>
      </w:r>
    </w:p>
    <w:p w14:paraId="21E9AE0D" w14:textId="77777777" w:rsidR="005513DD" w:rsidRPr="00CA1987" w:rsidRDefault="005513DD" w:rsidP="00135AC6">
      <w:pPr>
        <w:pStyle w:val="BrdtextGaramond"/>
        <w:rPr>
          <w:rFonts w:ascii="Arial" w:hAnsi="Arial" w:cs="Arial"/>
          <w:b/>
        </w:rPr>
      </w:pPr>
    </w:p>
    <w:p w14:paraId="1CC6F022" w14:textId="77777777" w:rsidR="00FD62AC" w:rsidRDefault="005513DD" w:rsidP="00135AC6">
      <w:pPr>
        <w:pStyle w:val="BrdtextGaramond"/>
        <w:rPr>
          <w:b/>
        </w:rPr>
      </w:pPr>
      <w:r w:rsidRPr="00CA1987">
        <w:rPr>
          <w:rFonts w:ascii="Arial" w:hAnsi="Arial" w:cs="Arial"/>
          <w:b/>
        </w:rPr>
        <w:t>Kontaktuppgifter Torsås</w:t>
      </w:r>
    </w:p>
    <w:p w14:paraId="16F6FFCD" w14:textId="77777777" w:rsidR="005513DD" w:rsidRDefault="005513DD" w:rsidP="00135AC6">
      <w:pPr>
        <w:pStyle w:val="BrdtextGaramond"/>
        <w:rPr>
          <w:b/>
        </w:rPr>
      </w:pPr>
    </w:p>
    <w:p w14:paraId="1CC01ED6" w14:textId="77777777" w:rsidR="005513DD" w:rsidRDefault="005513DD" w:rsidP="00135AC6">
      <w:pPr>
        <w:pStyle w:val="BrdtextGaramond"/>
      </w:pPr>
      <w:r>
        <w:t>Studieförbund:</w:t>
      </w:r>
    </w:p>
    <w:p w14:paraId="116BB689" w14:textId="77777777" w:rsidR="005513DD" w:rsidRDefault="005513DD" w:rsidP="00135AC6">
      <w:pPr>
        <w:pStyle w:val="BrdtextGaramond"/>
      </w:pPr>
    </w:p>
    <w:p w14:paraId="6C46617C" w14:textId="77777777" w:rsidR="005513DD" w:rsidRDefault="005513DD" w:rsidP="00135AC6">
      <w:pPr>
        <w:pStyle w:val="BrdtextGaramond"/>
      </w:pPr>
      <w:r>
        <w:t>Kontaktperson:</w:t>
      </w:r>
    </w:p>
    <w:p w14:paraId="6316C955" w14:textId="77777777" w:rsidR="005513DD" w:rsidRDefault="005513DD" w:rsidP="00135AC6">
      <w:pPr>
        <w:pStyle w:val="BrdtextGaramond"/>
      </w:pPr>
    </w:p>
    <w:p w14:paraId="7C36A24F" w14:textId="77777777" w:rsidR="005513DD" w:rsidRDefault="005513DD" w:rsidP="00135AC6">
      <w:pPr>
        <w:pStyle w:val="BrdtextGaramond"/>
      </w:pPr>
      <w:r>
        <w:t>Adress:</w:t>
      </w:r>
    </w:p>
    <w:p w14:paraId="56FDA822" w14:textId="77777777" w:rsidR="005513DD" w:rsidRDefault="005513DD" w:rsidP="00135AC6">
      <w:pPr>
        <w:pStyle w:val="BrdtextGaramond"/>
      </w:pPr>
    </w:p>
    <w:p w14:paraId="5C280EDF" w14:textId="77777777" w:rsidR="005513DD" w:rsidRDefault="005513DD" w:rsidP="00135AC6">
      <w:pPr>
        <w:pStyle w:val="BrdtextGaramond"/>
      </w:pPr>
      <w:r>
        <w:t>Telefon:</w:t>
      </w:r>
    </w:p>
    <w:p w14:paraId="07CF57C8" w14:textId="77777777" w:rsidR="00CA1987" w:rsidRDefault="00CA1987" w:rsidP="00135AC6">
      <w:pPr>
        <w:pStyle w:val="BrdtextGaramond"/>
      </w:pPr>
    </w:p>
    <w:p w14:paraId="3867542C" w14:textId="77777777" w:rsidR="00CA1987" w:rsidRDefault="00CA1987" w:rsidP="00135AC6">
      <w:pPr>
        <w:pStyle w:val="BrdtextGaramond"/>
      </w:pPr>
      <w:r>
        <w:t>Bankgiro:</w:t>
      </w:r>
    </w:p>
    <w:p w14:paraId="6F14DE85" w14:textId="77777777" w:rsidR="005513DD" w:rsidRDefault="005513DD" w:rsidP="00135AC6">
      <w:pPr>
        <w:pStyle w:val="BrdtextGaramond"/>
      </w:pPr>
    </w:p>
    <w:p w14:paraId="0EA9798C" w14:textId="77777777" w:rsidR="005513DD" w:rsidRDefault="005513DD" w:rsidP="00135AC6">
      <w:pPr>
        <w:pStyle w:val="BrdtextGaramond"/>
        <w:rPr>
          <w:b/>
        </w:rPr>
      </w:pPr>
    </w:p>
    <w:p w14:paraId="16A8B2A0" w14:textId="77777777" w:rsidR="005513DD" w:rsidRPr="00CA1987" w:rsidRDefault="005513DD" w:rsidP="00135AC6">
      <w:pPr>
        <w:pStyle w:val="BrdtextGaramond"/>
        <w:rPr>
          <w:rFonts w:ascii="Arial" w:hAnsi="Arial" w:cs="Arial"/>
          <w:b/>
        </w:rPr>
      </w:pPr>
      <w:r w:rsidRPr="00CA1987">
        <w:rPr>
          <w:rFonts w:ascii="Arial" w:hAnsi="Arial" w:cs="Arial"/>
          <w:b/>
        </w:rPr>
        <w:t>Lokal verksamhet i Torsås</w:t>
      </w:r>
    </w:p>
    <w:p w14:paraId="60D95188" w14:textId="77777777" w:rsidR="005513DD" w:rsidRDefault="005513DD" w:rsidP="00135AC6">
      <w:pPr>
        <w:pStyle w:val="BrdtextGaramond"/>
        <w:rPr>
          <w:b/>
        </w:rPr>
      </w:pPr>
    </w:p>
    <w:p w14:paraId="0C19AB19" w14:textId="5D0B77E3" w:rsidR="005513DD" w:rsidRDefault="0055029C" w:rsidP="00135AC6">
      <w:pPr>
        <w:pStyle w:val="BrdtextGaramond"/>
      </w:pPr>
      <w:r w:rsidRPr="0055029C">
        <w:t>Studiecirkelverksamhet</w:t>
      </w:r>
      <w:r>
        <w:t xml:space="preserve"> - antal</w:t>
      </w:r>
      <w:r w:rsidRPr="0055029C">
        <w:t xml:space="preserve"> studietimmar samt deltagare</w:t>
      </w:r>
      <w:r>
        <w:t>:</w:t>
      </w:r>
    </w:p>
    <w:p w14:paraId="1C032405" w14:textId="3F89A484" w:rsidR="001F58EC" w:rsidRDefault="001F58EC" w:rsidP="00135AC6">
      <w:pPr>
        <w:pStyle w:val="BrdtextGaramond"/>
      </w:pPr>
    </w:p>
    <w:p w14:paraId="16EEADE4" w14:textId="77777777" w:rsidR="001F58EC" w:rsidRDefault="001F58EC" w:rsidP="00135AC6">
      <w:pPr>
        <w:pStyle w:val="BrdtextGaramond"/>
      </w:pPr>
    </w:p>
    <w:p w14:paraId="1E79277C" w14:textId="1A10F0B2" w:rsidR="001F58EC" w:rsidRPr="005513DD" w:rsidRDefault="001F58EC" w:rsidP="00135AC6">
      <w:pPr>
        <w:pStyle w:val="BrdtextGaramond"/>
        <w:rPr>
          <w:u w:val="single"/>
        </w:rPr>
      </w:pPr>
      <w:r>
        <w:t>Studiecirkelverksamhet – antal unika deltagare:</w:t>
      </w:r>
    </w:p>
    <w:p w14:paraId="4FC585A5" w14:textId="77777777" w:rsidR="005513DD" w:rsidRDefault="005513DD" w:rsidP="00135AC6">
      <w:pPr>
        <w:pStyle w:val="BrdtextGaramond"/>
      </w:pPr>
    </w:p>
    <w:p w14:paraId="67A4E12F" w14:textId="77777777" w:rsidR="005513DD" w:rsidRPr="005513DD" w:rsidRDefault="005513DD" w:rsidP="00135AC6">
      <w:pPr>
        <w:pStyle w:val="BrdtextGaramond"/>
        <w:rPr>
          <w:u w:val="single"/>
        </w:rPr>
      </w:pPr>
    </w:p>
    <w:p w14:paraId="3B5FA489" w14:textId="77777777" w:rsidR="005513DD" w:rsidRPr="0055029C" w:rsidRDefault="0055029C" w:rsidP="00135AC6">
      <w:pPr>
        <w:pStyle w:val="BrdtextGaramond"/>
      </w:pPr>
      <w:r>
        <w:t>Annan folkbildningsverksamhet - antal</w:t>
      </w:r>
      <w:r w:rsidRPr="0055029C">
        <w:t xml:space="preserve"> studietimmar samt deltagare</w:t>
      </w:r>
      <w:r>
        <w:t>:</w:t>
      </w:r>
    </w:p>
    <w:p w14:paraId="5F37FB27" w14:textId="77777777" w:rsidR="005513DD" w:rsidRDefault="005513DD" w:rsidP="00135AC6">
      <w:pPr>
        <w:pStyle w:val="BrdtextGaramond"/>
      </w:pPr>
    </w:p>
    <w:p w14:paraId="01AAE9C7" w14:textId="77777777" w:rsidR="005513DD" w:rsidRDefault="005513DD" w:rsidP="00135AC6">
      <w:pPr>
        <w:pStyle w:val="BrdtextGaramond"/>
      </w:pPr>
    </w:p>
    <w:p w14:paraId="14D72C45" w14:textId="77777777" w:rsidR="005513DD" w:rsidRPr="005513DD" w:rsidRDefault="0055029C" w:rsidP="00135AC6">
      <w:pPr>
        <w:pStyle w:val="BrdtextGaramond"/>
        <w:rPr>
          <w:u w:val="single"/>
        </w:rPr>
      </w:pPr>
      <w:r w:rsidRPr="00296C97">
        <w:t xml:space="preserve">Kulturprogram </w:t>
      </w:r>
      <w:r w:rsidRPr="0055029C">
        <w:t>- Antal arrangemang samt deltagare</w:t>
      </w:r>
      <w:r>
        <w:t>:</w:t>
      </w:r>
    </w:p>
    <w:p w14:paraId="1DCA16A8" w14:textId="77777777" w:rsidR="005513DD" w:rsidRDefault="005513DD" w:rsidP="00135AC6">
      <w:pPr>
        <w:pStyle w:val="BrdtextGaramond"/>
      </w:pPr>
    </w:p>
    <w:p w14:paraId="6CD3EF5D" w14:textId="77777777" w:rsidR="005513DD" w:rsidRDefault="005513DD" w:rsidP="00135AC6">
      <w:pPr>
        <w:pStyle w:val="BrdtextGaramond"/>
      </w:pPr>
    </w:p>
    <w:p w14:paraId="1992B5CE" w14:textId="77777777" w:rsidR="005513DD" w:rsidRPr="00CA1987" w:rsidRDefault="0055029C" w:rsidP="00135AC6">
      <w:pPr>
        <w:pStyle w:val="BrdtextGaramond"/>
        <w:rPr>
          <w:rFonts w:ascii="Arial" w:hAnsi="Arial" w:cs="Arial"/>
        </w:rPr>
      </w:pPr>
      <w:r w:rsidRPr="00CA1987">
        <w:rPr>
          <w:rFonts w:ascii="Arial" w:hAnsi="Arial" w:cs="Arial"/>
          <w:b/>
        </w:rPr>
        <w:lastRenderedPageBreak/>
        <w:t xml:space="preserve">Verksamhetsbeskrivning med fokus på </w:t>
      </w:r>
      <w:r w:rsidR="005513DD" w:rsidRPr="00CA1987">
        <w:rPr>
          <w:rFonts w:ascii="Arial" w:hAnsi="Arial" w:cs="Arial"/>
          <w:b/>
        </w:rPr>
        <w:t>Torsås kommun</w:t>
      </w:r>
    </w:p>
    <w:p w14:paraId="2C554C6B" w14:textId="77777777" w:rsidR="00CA1987" w:rsidRDefault="00CA1987" w:rsidP="0055029C">
      <w:pPr>
        <w:pStyle w:val="BrdtextGaramond"/>
        <w:ind w:left="397" w:firstLine="1304"/>
        <w:rPr>
          <w:b/>
          <w:bCs/>
        </w:rPr>
      </w:pPr>
    </w:p>
    <w:p w14:paraId="5F6181A1" w14:textId="77777777" w:rsidR="0055029C" w:rsidRPr="00CA1987" w:rsidRDefault="005513DD" w:rsidP="0055029C">
      <w:pPr>
        <w:pStyle w:val="BrdtextGaramond"/>
        <w:ind w:left="397" w:firstLine="1304"/>
        <w:rPr>
          <w:b/>
          <w:bCs/>
        </w:rPr>
      </w:pPr>
      <w:r w:rsidRPr="00CA1987">
        <w:rPr>
          <w:b/>
          <w:bCs/>
        </w:rPr>
        <w:t>Besk</w:t>
      </w:r>
      <w:r w:rsidR="00296C97" w:rsidRPr="00CA1987">
        <w:rPr>
          <w:b/>
          <w:bCs/>
        </w:rPr>
        <w:t xml:space="preserve">riv </w:t>
      </w:r>
      <w:r w:rsidR="00E2360C" w:rsidRPr="00CA1987">
        <w:rPr>
          <w:b/>
          <w:bCs/>
        </w:rPr>
        <w:t xml:space="preserve">verksamhet samt samarbetspartners </w:t>
      </w:r>
      <w:r w:rsidR="0055029C" w:rsidRPr="00CA1987">
        <w:rPr>
          <w:b/>
          <w:bCs/>
        </w:rPr>
        <w:t>i Torsås kommun -</w:t>
      </w:r>
    </w:p>
    <w:p w14:paraId="3AB6F8BF" w14:textId="77777777" w:rsidR="0055029C" w:rsidRPr="00CA1987" w:rsidRDefault="0055029C" w:rsidP="00135AC6">
      <w:pPr>
        <w:pStyle w:val="BrdtextGaramond"/>
        <w:rPr>
          <w:b/>
          <w:bCs/>
        </w:rPr>
      </w:pPr>
      <w:r w:rsidRPr="00CA1987">
        <w:rPr>
          <w:b/>
          <w:bCs/>
        </w:rPr>
        <w:t xml:space="preserve">Vilka cirklar har varit </w:t>
      </w:r>
      <w:proofErr w:type="gramStart"/>
      <w:r w:rsidRPr="00CA1987">
        <w:rPr>
          <w:b/>
          <w:bCs/>
        </w:rPr>
        <w:t>igång</w:t>
      </w:r>
      <w:proofErr w:type="gramEnd"/>
      <w:r w:rsidRPr="00CA1987">
        <w:rPr>
          <w:b/>
          <w:bCs/>
        </w:rPr>
        <w:t>, vilka f</w:t>
      </w:r>
      <w:r w:rsidR="00FC6F73" w:rsidRPr="00CA1987">
        <w:rPr>
          <w:b/>
          <w:bCs/>
        </w:rPr>
        <w:t>öreningar eller andra</w:t>
      </w:r>
      <w:r w:rsidR="00296C97" w:rsidRPr="00CA1987">
        <w:rPr>
          <w:b/>
          <w:bCs/>
        </w:rPr>
        <w:t xml:space="preserve"> aktör</w:t>
      </w:r>
      <w:r w:rsidR="00FC6F73" w:rsidRPr="00CA1987">
        <w:rPr>
          <w:b/>
          <w:bCs/>
        </w:rPr>
        <w:t xml:space="preserve">er har ni samarbetat </w:t>
      </w:r>
      <w:r w:rsidRPr="00CA1987">
        <w:rPr>
          <w:b/>
          <w:bCs/>
        </w:rPr>
        <w:t xml:space="preserve">med, vilka målgrupper har ni nått, övrigt? </w:t>
      </w:r>
    </w:p>
    <w:p w14:paraId="18718983" w14:textId="77777777" w:rsidR="005513DD" w:rsidRPr="005513DD" w:rsidRDefault="00E2360C" w:rsidP="00135AC6">
      <w:pPr>
        <w:pStyle w:val="BrdtextGaramond"/>
      </w:pPr>
      <w:r>
        <w:t xml:space="preserve"> </w:t>
      </w:r>
    </w:p>
    <w:p w14:paraId="56B51D10" w14:textId="77777777" w:rsidR="005513DD" w:rsidRPr="005513DD" w:rsidRDefault="005513DD" w:rsidP="00135AC6">
      <w:pPr>
        <w:pStyle w:val="BrdtextGaramond"/>
      </w:pPr>
    </w:p>
    <w:p w14:paraId="7D28CAAC" w14:textId="77777777" w:rsidR="00135AC6" w:rsidRDefault="00135AC6" w:rsidP="00135AC6">
      <w:pPr>
        <w:ind w:left="1701"/>
        <w:rPr>
          <w:rFonts w:ascii="Garamond" w:hAnsi="Garamond"/>
        </w:rPr>
      </w:pPr>
    </w:p>
    <w:p w14:paraId="20F41CDA" w14:textId="77777777" w:rsidR="005513DD" w:rsidRPr="00393AB2" w:rsidRDefault="005513DD" w:rsidP="00135AC6">
      <w:pPr>
        <w:ind w:left="1701"/>
        <w:rPr>
          <w:rFonts w:ascii="Garamond" w:hAnsi="Garamond"/>
        </w:rPr>
      </w:pPr>
    </w:p>
    <w:sectPr w:rsidR="005513DD" w:rsidRPr="00393AB2" w:rsidSect="005513DD">
      <w:headerReference w:type="default" r:id="rId6"/>
      <w:footerReference w:type="default" r:id="rId7"/>
      <w:pgSz w:w="11906" w:h="16838"/>
      <w:pgMar w:top="2519" w:right="1466" w:bottom="1843" w:left="1417" w:header="708" w:footer="708" w:gutter="0"/>
      <w:pgNumType w:chapStyle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A6C18" w14:textId="77777777" w:rsidR="005513DD" w:rsidRDefault="005513DD">
      <w:r>
        <w:separator/>
      </w:r>
    </w:p>
  </w:endnote>
  <w:endnote w:type="continuationSeparator" w:id="0">
    <w:p w14:paraId="15EDDA26" w14:textId="77777777" w:rsidR="005513DD" w:rsidRDefault="0055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6236" w14:textId="77777777" w:rsidR="005513DD" w:rsidRPr="00DB4F2D" w:rsidRDefault="005513DD" w:rsidP="00326D7B">
    <w:pPr>
      <w:pStyle w:val="Sidfot"/>
      <w:tabs>
        <w:tab w:val="clear" w:pos="9072"/>
        <w:tab w:val="right" w:pos="9000"/>
      </w:tabs>
      <w:ind w:right="23"/>
      <w:jc w:val="center"/>
      <w:rPr>
        <w:rFonts w:ascii="Garamond" w:hAnsi="Garamond"/>
        <w:color w:val="A6A6A6" w:themeColor="background1" w:themeShade="A6"/>
        <w:sz w:val="20"/>
        <w:szCs w:val="20"/>
      </w:rPr>
    </w:pPr>
    <w:r w:rsidRPr="00DB4F2D">
      <w:rPr>
        <w:rFonts w:ascii="Garamond" w:hAnsi="Garamond"/>
        <w:color w:val="A6A6A6" w:themeColor="background1" w:themeShade="A6"/>
        <w:sz w:val="20"/>
        <w:szCs w:val="20"/>
      </w:rPr>
      <w:t xml:space="preserve">Torsås kommun, </w:t>
    </w:r>
    <w:r>
      <w:rPr>
        <w:rFonts w:ascii="Garamond" w:hAnsi="Garamond"/>
        <w:color w:val="A6A6A6" w:themeColor="background1" w:themeShade="A6"/>
        <w:sz w:val="20"/>
        <w:szCs w:val="20"/>
      </w:rPr>
      <w:t xml:space="preserve">Bildningsförvaltningen, </w:t>
    </w:r>
    <w:r w:rsidRPr="00DB4F2D">
      <w:rPr>
        <w:rFonts w:ascii="Garamond" w:hAnsi="Garamond"/>
        <w:color w:val="A6A6A6" w:themeColor="background1" w:themeShade="A6"/>
        <w:sz w:val="20"/>
        <w:szCs w:val="20"/>
      </w:rPr>
      <w:t>Box 503, 385 25 Torsås</w:t>
    </w:r>
  </w:p>
  <w:p w14:paraId="56AB8CCE" w14:textId="77777777" w:rsidR="005513DD" w:rsidRPr="00326D7B" w:rsidRDefault="005513DD" w:rsidP="00326D7B">
    <w:pPr>
      <w:pStyle w:val="Sidfot"/>
      <w:rPr>
        <w:color w:val="A6A6A6" w:themeColor="background1" w:themeShade="A6"/>
      </w:rPr>
    </w:pPr>
    <w:r>
      <w:rPr>
        <w:rFonts w:ascii="Garamond" w:hAnsi="Garamond"/>
        <w:color w:val="A6A6A6" w:themeColor="background1" w:themeShade="A6"/>
        <w:sz w:val="20"/>
        <w:szCs w:val="20"/>
      </w:rPr>
      <w:tab/>
    </w:r>
    <w:r w:rsidRPr="00DB4F2D">
      <w:rPr>
        <w:rFonts w:ascii="Garamond" w:hAnsi="Garamond"/>
        <w:color w:val="A6A6A6" w:themeColor="background1" w:themeShade="A6"/>
        <w:sz w:val="20"/>
        <w:szCs w:val="20"/>
      </w:rPr>
      <w:t xml:space="preserve">Hemsida: </w:t>
    </w:r>
    <w:hyperlink r:id="rId1" w:history="1">
      <w:r w:rsidRPr="00303007">
        <w:rPr>
          <w:rStyle w:val="Hyperlnk"/>
          <w:rFonts w:ascii="Garamond" w:hAnsi="Garamond"/>
          <w:sz w:val="20"/>
          <w:szCs w:val="20"/>
        </w:rPr>
        <w:t>www.torsas.se</w:t>
      </w:r>
    </w:hyperlink>
    <w:r>
      <w:rPr>
        <w:rFonts w:ascii="Garamond" w:hAnsi="Garamond"/>
        <w:sz w:val="20"/>
        <w:szCs w:val="20"/>
      </w:rPr>
      <w:t xml:space="preserve"> </w:t>
    </w:r>
    <w:r w:rsidRPr="00DB4F2D">
      <w:rPr>
        <w:rFonts w:ascii="Garamond" w:hAnsi="Garamond"/>
        <w:color w:val="A6A6A6" w:themeColor="background1" w:themeShade="A6"/>
        <w:sz w:val="20"/>
        <w:szCs w:val="20"/>
      </w:rPr>
      <w:t xml:space="preserve"> e-post: </w:t>
    </w:r>
    <w:hyperlink r:id="rId2" w:history="1">
      <w:r w:rsidRPr="00303007">
        <w:rPr>
          <w:rStyle w:val="Hyperlnk"/>
          <w:rFonts w:ascii="Garamond" w:hAnsi="Garamond"/>
          <w:sz w:val="20"/>
          <w:szCs w:val="20"/>
        </w:rPr>
        <w:t>karin.seebass@torsas.se</w:t>
      </w:r>
    </w:hyperlink>
    <w:r w:rsidRPr="00DB4F2D">
      <w:rPr>
        <w:rFonts w:ascii="Garamond" w:hAnsi="Garamond"/>
        <w:color w:val="A6A6A6" w:themeColor="background1" w:themeShade="A6"/>
        <w:sz w:val="20"/>
        <w:szCs w:val="20"/>
      </w:rPr>
      <w:t>, telefon: 0486-33</w:t>
    </w:r>
    <w:r>
      <w:rPr>
        <w:rFonts w:ascii="Garamond" w:hAnsi="Garamond"/>
        <w:color w:val="A6A6A6" w:themeColor="background1" w:themeShade="A6"/>
        <w:sz w:val="20"/>
        <w:szCs w:val="20"/>
      </w:rPr>
      <w:t>3 70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8E1E" w14:textId="77777777" w:rsidR="005513DD" w:rsidRDefault="005513DD">
      <w:r>
        <w:separator/>
      </w:r>
    </w:p>
  </w:footnote>
  <w:footnote w:type="continuationSeparator" w:id="0">
    <w:p w14:paraId="68F870E4" w14:textId="77777777" w:rsidR="005513DD" w:rsidRDefault="00551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3454"/>
      <w:gridCol w:w="1918"/>
      <w:gridCol w:w="1917"/>
      <w:gridCol w:w="1925"/>
    </w:tblGrid>
    <w:tr w:rsidR="005513DD" w:rsidRPr="007A1F52" w14:paraId="44A6D62C" w14:textId="77777777" w:rsidTr="00E046D1">
      <w:trPr>
        <w:cantSplit/>
        <w:trHeight w:hRule="exact" w:val="430"/>
      </w:trPr>
      <w:tc>
        <w:tcPr>
          <w:tcW w:w="3454" w:type="dxa"/>
          <w:vMerge w:val="restart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27C6452B" w14:textId="77777777" w:rsidR="005513DD" w:rsidRPr="007A1F52" w:rsidRDefault="005513DD" w:rsidP="005513DD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7A1F52">
            <w:rPr>
              <w:rFonts w:ascii="Garamond" w:hAnsi="Garamond" w:cs="Arial"/>
              <w:noProof/>
              <w:color w:val="A6A6A6" w:themeColor="background1" w:themeShade="A6"/>
              <w:sz w:val="18"/>
              <w:szCs w:val="18"/>
            </w:rPr>
            <w:drawing>
              <wp:inline distT="0" distB="0" distL="0" distR="0" wp14:anchorId="35470089" wp14:editId="7FEC60DB">
                <wp:extent cx="1156914" cy="478800"/>
                <wp:effectExtent l="0" t="0" r="571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ningsforvaltning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914" cy="47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5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7C58526B" w14:textId="77777777" w:rsidR="005513DD" w:rsidRPr="007A1F52" w:rsidRDefault="005513DD" w:rsidP="005513DD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635EBDDE" w14:textId="77777777" w:rsidR="005513DD" w:rsidRPr="007A1F52" w:rsidRDefault="005513DD" w:rsidP="005513DD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</w:tr>
    <w:tr w:rsidR="005513DD" w:rsidRPr="007A1F52" w14:paraId="2EAE8297" w14:textId="77777777" w:rsidTr="00E046D1">
      <w:trPr>
        <w:cantSplit/>
        <w:trHeight w:hRule="exact" w:val="430"/>
      </w:trPr>
      <w:tc>
        <w:tcPr>
          <w:tcW w:w="3454" w:type="dxa"/>
          <w:vMerge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4F733EBC" w14:textId="77777777" w:rsidR="005513DD" w:rsidRPr="007A1F52" w:rsidRDefault="005513DD" w:rsidP="005513DD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1918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133A8997" w14:textId="77777777" w:rsidR="005513DD" w:rsidRPr="007A1F52" w:rsidRDefault="005513DD" w:rsidP="005513DD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  <w:p w14:paraId="47BD30C9" w14:textId="6F43B7AE" w:rsidR="005513DD" w:rsidRPr="007A1F52" w:rsidRDefault="005513DD" w:rsidP="005513DD">
          <w:pPr>
            <w:pStyle w:val="Sidhuvud"/>
            <w:rPr>
              <w:rFonts w:ascii="Garamond" w:hAnsi="Garamond" w:cs="Arial"/>
              <w:b/>
              <w:color w:val="A6A6A6" w:themeColor="background1" w:themeShade="A6"/>
              <w:sz w:val="18"/>
              <w:szCs w:val="18"/>
            </w:rPr>
          </w:pPr>
          <w:r w:rsidRPr="007A1F52">
            <w:rPr>
              <w:rFonts w:ascii="Garamond" w:hAnsi="Garamond" w:cs="Arial"/>
              <w:b/>
              <w:color w:val="A6A6A6" w:themeColor="background1" w:themeShade="A6"/>
              <w:sz w:val="18"/>
              <w:szCs w:val="18"/>
            </w:rPr>
            <w:fldChar w:fldCharType="begin"/>
          </w:r>
          <w:r w:rsidRPr="007A1F52">
            <w:rPr>
              <w:rFonts w:ascii="Garamond" w:hAnsi="Garamond" w:cs="Arial"/>
              <w:b/>
              <w:color w:val="A6A6A6" w:themeColor="background1" w:themeShade="A6"/>
              <w:sz w:val="18"/>
              <w:szCs w:val="18"/>
            </w:rPr>
            <w:instrText xml:space="preserve"> TIME \@ "yyyy-MM-dd" </w:instrText>
          </w:r>
          <w:r w:rsidRPr="007A1F52">
            <w:rPr>
              <w:rFonts w:ascii="Garamond" w:hAnsi="Garamond" w:cs="Arial"/>
              <w:b/>
              <w:color w:val="A6A6A6" w:themeColor="background1" w:themeShade="A6"/>
              <w:sz w:val="18"/>
              <w:szCs w:val="18"/>
            </w:rPr>
            <w:fldChar w:fldCharType="separate"/>
          </w:r>
          <w:r w:rsidR="009B6278">
            <w:rPr>
              <w:rFonts w:ascii="Garamond" w:hAnsi="Garamond" w:cs="Arial"/>
              <w:b/>
              <w:noProof/>
              <w:color w:val="A6A6A6" w:themeColor="background1" w:themeShade="A6"/>
              <w:sz w:val="18"/>
              <w:szCs w:val="18"/>
            </w:rPr>
            <w:t>2022-04-22</w:t>
          </w:r>
          <w:r w:rsidRPr="007A1F52">
            <w:rPr>
              <w:rFonts w:ascii="Garamond" w:hAnsi="Garamond" w:cs="Arial"/>
              <w:b/>
              <w:color w:val="A6A6A6" w:themeColor="background1" w:themeShade="A6"/>
              <w:sz w:val="18"/>
              <w:szCs w:val="18"/>
            </w:rPr>
            <w:fldChar w:fldCharType="end"/>
          </w: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</w:tcPr>
        <w:p w14:paraId="40055B12" w14:textId="77777777" w:rsidR="005513DD" w:rsidRPr="007A1F52" w:rsidRDefault="005513DD" w:rsidP="005513DD">
          <w:pPr>
            <w:rPr>
              <w:rFonts w:ascii="Garamond" w:hAnsi="Garamond"/>
              <w:b/>
              <w:color w:val="A6A6A6" w:themeColor="background1" w:themeShade="A6"/>
              <w:sz w:val="18"/>
              <w:szCs w:val="18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2883A964" w14:textId="77777777" w:rsidR="005513DD" w:rsidRPr="007A1F52" w:rsidRDefault="005513DD" w:rsidP="005513DD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7A1F52"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  <w:t xml:space="preserve">Sida </w:t>
          </w:r>
        </w:p>
        <w:p w14:paraId="5E0631BA" w14:textId="77777777" w:rsidR="005513DD" w:rsidRPr="007A1F52" w:rsidRDefault="005513DD" w:rsidP="005513DD">
          <w:pPr>
            <w:pStyle w:val="Sidhuvudledtext"/>
            <w:ind w:left="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  <w:r w:rsidRPr="007A1F52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begin"/>
          </w:r>
          <w:r w:rsidRPr="007A1F52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instrText xml:space="preserve"> PAGE </w:instrText>
          </w:r>
          <w:r w:rsidRPr="007A1F52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separate"/>
          </w:r>
          <w:r w:rsidR="002244C5">
            <w:rPr>
              <w:rStyle w:val="Sidnummer"/>
              <w:rFonts w:ascii="Garamond" w:eastAsia="Times New Roman" w:hAnsi="Garamond" w:cs="Arial"/>
              <w:noProof/>
              <w:color w:val="A6A6A6" w:themeColor="background1" w:themeShade="A6"/>
              <w:sz w:val="18"/>
              <w:szCs w:val="18"/>
              <w:lang w:eastAsia="sv-SE"/>
            </w:rPr>
            <w:t>1</w:t>
          </w:r>
          <w:r w:rsidRPr="007A1F52">
            <w:rPr>
              <w:rStyle w:val="Sidnummer"/>
              <w:rFonts w:ascii="Garamond" w:eastAsia="Times New Roman" w:hAnsi="Garamond" w:cs="Arial"/>
              <w:color w:val="A6A6A6" w:themeColor="background1" w:themeShade="A6"/>
              <w:sz w:val="18"/>
              <w:szCs w:val="18"/>
              <w:lang w:eastAsia="sv-SE"/>
            </w:rPr>
            <w:fldChar w:fldCharType="end"/>
          </w:r>
        </w:p>
      </w:tc>
    </w:tr>
    <w:tr w:rsidR="005513DD" w:rsidRPr="007A1F52" w14:paraId="342EFFC4" w14:textId="77777777" w:rsidTr="00E046D1">
      <w:trPr>
        <w:cantSplit/>
        <w:trHeight w:hRule="exact" w:val="430"/>
      </w:trPr>
      <w:tc>
        <w:tcPr>
          <w:tcW w:w="3454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77D4A269" w14:textId="77777777" w:rsidR="005513DD" w:rsidRPr="007A1F52" w:rsidRDefault="005513DD" w:rsidP="005513DD">
          <w:pPr>
            <w:pStyle w:val="Sidhuvud"/>
            <w:spacing w:after="120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1918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336781E4" w14:textId="77777777" w:rsidR="005513DD" w:rsidRPr="007A1F52" w:rsidRDefault="005513DD" w:rsidP="005513DD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</w:tcPr>
        <w:p w14:paraId="24EEE976" w14:textId="77777777" w:rsidR="005513DD" w:rsidRPr="007A1F52" w:rsidRDefault="005513DD" w:rsidP="005513DD">
          <w:pPr>
            <w:rPr>
              <w:rFonts w:ascii="Garamond" w:hAnsi="Garamond"/>
              <w:color w:val="A6A6A6" w:themeColor="background1" w:themeShade="A6"/>
              <w:sz w:val="18"/>
              <w:szCs w:val="18"/>
            </w:rPr>
          </w:pP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7C7F2157" w14:textId="77777777" w:rsidR="005513DD" w:rsidRPr="007A1F52" w:rsidRDefault="005513DD" w:rsidP="005513DD">
          <w:pPr>
            <w:pStyle w:val="Sidhuvud"/>
            <w:rPr>
              <w:rFonts w:ascii="Garamond" w:hAnsi="Garamond" w:cs="Arial"/>
              <w:color w:val="A6A6A6" w:themeColor="background1" w:themeShade="A6"/>
              <w:sz w:val="18"/>
              <w:szCs w:val="18"/>
            </w:rPr>
          </w:pPr>
        </w:p>
      </w:tc>
    </w:tr>
  </w:tbl>
  <w:p w14:paraId="0A16D11B" w14:textId="77777777" w:rsidR="005513DD" w:rsidRPr="00D915DF" w:rsidRDefault="005513DD" w:rsidP="007A6C43">
    <w:pPr>
      <w:pStyle w:val="Sidhuvud"/>
      <w:tabs>
        <w:tab w:val="clear" w:pos="4536"/>
        <w:tab w:val="clear" w:pos="9072"/>
      </w:tabs>
      <w:rPr>
        <w:rFonts w:ascii="Garamond" w:hAnsi="Garamond"/>
        <w:color w:val="A6A6A6" w:themeColor="background1" w:themeShade="A6"/>
      </w:rPr>
    </w:pPr>
  </w:p>
  <w:p w14:paraId="2860B68D" w14:textId="77777777" w:rsidR="005513DD" w:rsidRPr="007A1F52" w:rsidRDefault="005513DD" w:rsidP="007A1F52">
    <w:pPr>
      <w:pStyle w:val="Sidhuvud"/>
      <w:tabs>
        <w:tab w:val="clear" w:pos="4536"/>
      </w:tabs>
      <w:ind w:left="5387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72"/>
    <w:rsid w:val="0000585D"/>
    <w:rsid w:val="0003506A"/>
    <w:rsid w:val="0007297D"/>
    <w:rsid w:val="00081B29"/>
    <w:rsid w:val="000925D0"/>
    <w:rsid w:val="000E05D1"/>
    <w:rsid w:val="00133F1E"/>
    <w:rsid w:val="00135AC6"/>
    <w:rsid w:val="00177DF9"/>
    <w:rsid w:val="00196AAB"/>
    <w:rsid w:val="001C016D"/>
    <w:rsid w:val="001C3B74"/>
    <w:rsid w:val="001D401B"/>
    <w:rsid w:val="001F58EC"/>
    <w:rsid w:val="00222E2C"/>
    <w:rsid w:val="002244C5"/>
    <w:rsid w:val="00251D2C"/>
    <w:rsid w:val="002954A7"/>
    <w:rsid w:val="00296C97"/>
    <w:rsid w:val="002D039A"/>
    <w:rsid w:val="002D790E"/>
    <w:rsid w:val="00305FC2"/>
    <w:rsid w:val="003171A0"/>
    <w:rsid w:val="00325569"/>
    <w:rsid w:val="00325DBB"/>
    <w:rsid w:val="00326D7B"/>
    <w:rsid w:val="00393AB2"/>
    <w:rsid w:val="00397610"/>
    <w:rsid w:val="00447AEC"/>
    <w:rsid w:val="004647BF"/>
    <w:rsid w:val="004708F7"/>
    <w:rsid w:val="004B2145"/>
    <w:rsid w:val="004C3F1F"/>
    <w:rsid w:val="004C7FF9"/>
    <w:rsid w:val="005262F5"/>
    <w:rsid w:val="0055029C"/>
    <w:rsid w:val="005513DD"/>
    <w:rsid w:val="00554365"/>
    <w:rsid w:val="006237A0"/>
    <w:rsid w:val="00630996"/>
    <w:rsid w:val="00637F95"/>
    <w:rsid w:val="00661C07"/>
    <w:rsid w:val="00692DAB"/>
    <w:rsid w:val="006A49BE"/>
    <w:rsid w:val="006C58EF"/>
    <w:rsid w:val="006D1A86"/>
    <w:rsid w:val="00705D1E"/>
    <w:rsid w:val="007A1F52"/>
    <w:rsid w:val="007A6C43"/>
    <w:rsid w:val="007A724B"/>
    <w:rsid w:val="007E23E1"/>
    <w:rsid w:val="007E3F56"/>
    <w:rsid w:val="007F1AC5"/>
    <w:rsid w:val="00807617"/>
    <w:rsid w:val="00820702"/>
    <w:rsid w:val="00856809"/>
    <w:rsid w:val="00894EC8"/>
    <w:rsid w:val="0098166F"/>
    <w:rsid w:val="009823A2"/>
    <w:rsid w:val="00983061"/>
    <w:rsid w:val="009B6278"/>
    <w:rsid w:val="00A21A68"/>
    <w:rsid w:val="00AB7B4D"/>
    <w:rsid w:val="00B347DF"/>
    <w:rsid w:val="00B41F78"/>
    <w:rsid w:val="00B95AB5"/>
    <w:rsid w:val="00BF2885"/>
    <w:rsid w:val="00C017D2"/>
    <w:rsid w:val="00C149EE"/>
    <w:rsid w:val="00C35132"/>
    <w:rsid w:val="00C43172"/>
    <w:rsid w:val="00CA1987"/>
    <w:rsid w:val="00CB2DC0"/>
    <w:rsid w:val="00CD4BC4"/>
    <w:rsid w:val="00D904E7"/>
    <w:rsid w:val="00D915DF"/>
    <w:rsid w:val="00DD235F"/>
    <w:rsid w:val="00DD64FB"/>
    <w:rsid w:val="00E046D1"/>
    <w:rsid w:val="00E2360C"/>
    <w:rsid w:val="00F12685"/>
    <w:rsid w:val="00FC6F73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B213973"/>
  <w15:docId w15:val="{AE209AA1-61C4-48BC-ADBC-34AD9CDA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017D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017D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locked/>
    <w:rsid w:val="00C017D2"/>
    <w:rPr>
      <w:sz w:val="24"/>
      <w:szCs w:val="24"/>
      <w:lang w:val="sv-SE" w:eastAsia="sv-SE" w:bidi="ar-SA"/>
    </w:rPr>
  </w:style>
  <w:style w:type="paragraph" w:customStyle="1" w:styleId="Sidhuvudledtext">
    <w:name w:val="Sidhuvud ledtext"/>
    <w:basedOn w:val="Sidhuvud"/>
    <w:rsid w:val="00C017D2"/>
    <w:pPr>
      <w:tabs>
        <w:tab w:val="clear" w:pos="4536"/>
        <w:tab w:val="clear" w:pos="9072"/>
      </w:tabs>
      <w:spacing w:before="20"/>
      <w:ind w:left="57"/>
    </w:pPr>
    <w:rPr>
      <w:rFonts w:ascii="Arial" w:eastAsia="Calibri" w:hAnsi="Arial"/>
      <w:b/>
      <w:sz w:val="16"/>
      <w:szCs w:val="20"/>
      <w:lang w:eastAsia="en-US"/>
    </w:rPr>
  </w:style>
  <w:style w:type="character" w:styleId="Sidnummer">
    <w:name w:val="page number"/>
    <w:basedOn w:val="Standardstycketeckensnitt"/>
    <w:rsid w:val="00081B29"/>
  </w:style>
  <w:style w:type="table" w:styleId="Tabellrutnt">
    <w:name w:val="Table Grid"/>
    <w:basedOn w:val="Normaltabell"/>
    <w:rsid w:val="004B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4B214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3171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171A0"/>
    <w:rPr>
      <w:rFonts w:ascii="Tahoma" w:hAnsi="Tahoma" w:cs="Tahoma"/>
      <w:sz w:val="16"/>
      <w:szCs w:val="16"/>
    </w:rPr>
  </w:style>
  <w:style w:type="paragraph" w:customStyle="1" w:styleId="RubrikArial">
    <w:name w:val="Rubrik Arial"/>
    <w:basedOn w:val="Normal"/>
    <w:link w:val="RubrikArialChar"/>
    <w:qFormat/>
    <w:rsid w:val="00135AC6"/>
    <w:pPr>
      <w:spacing w:after="120"/>
      <w:ind w:left="1701"/>
    </w:pPr>
    <w:rPr>
      <w:rFonts w:ascii="Arial" w:hAnsi="Arial" w:cs="Arial"/>
      <w:b/>
    </w:rPr>
  </w:style>
  <w:style w:type="paragraph" w:customStyle="1" w:styleId="BrdtextGaramond">
    <w:name w:val="Brödtext Garamond"/>
    <w:basedOn w:val="Normal"/>
    <w:link w:val="BrdtextGaramondChar"/>
    <w:qFormat/>
    <w:rsid w:val="00135AC6"/>
    <w:pPr>
      <w:ind w:left="1701"/>
    </w:pPr>
    <w:rPr>
      <w:rFonts w:ascii="Garamond" w:hAnsi="Garamond"/>
    </w:rPr>
  </w:style>
  <w:style w:type="character" w:customStyle="1" w:styleId="RubrikArialChar">
    <w:name w:val="Rubrik Arial Char"/>
    <w:basedOn w:val="Standardstycketeckensnitt"/>
    <w:link w:val="RubrikArial"/>
    <w:rsid w:val="00135AC6"/>
    <w:rPr>
      <w:rFonts w:ascii="Arial" w:hAnsi="Arial" w:cs="Arial"/>
      <w:b/>
      <w:sz w:val="24"/>
      <w:szCs w:val="24"/>
    </w:rPr>
  </w:style>
  <w:style w:type="character" w:customStyle="1" w:styleId="BrdtextGaramondChar">
    <w:name w:val="Brödtext Garamond Char"/>
    <w:basedOn w:val="Standardstycketeckensnitt"/>
    <w:link w:val="BrdtextGaramond"/>
    <w:rsid w:val="00135AC6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in.seebass@torsas.se" TargetMode="External"/><Relationship Id="rId1" Type="http://schemas.openxmlformats.org/officeDocument/2006/relationships/hyperlink" Target="http://www.torsa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LLA\MALLAR\Brev-%20dokument-%20och%20faxmallar\Bildningsf&#246;rvaltningen\brevmall_bin_forvalt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brevmall_bin_forvaltning</Template>
  <TotalTime>1</TotalTime>
  <Pages>1</Pages>
  <Words>105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Bildningsförvaltning</vt:lpstr>
    </vt:vector>
  </TitlesOfParts>
  <Company>Torsås Kommun</Company>
  <LinksUpToDate>false</LinksUpToDate>
  <CharactersWithSpaces>664</CharactersWithSpaces>
  <SharedDoc>false</SharedDoc>
  <HLinks>
    <vt:vector size="12" baseType="variant">
      <vt:variant>
        <vt:i4>3211266</vt:i4>
      </vt:variant>
      <vt:variant>
        <vt:i4>6</vt:i4>
      </vt:variant>
      <vt:variant>
        <vt:i4>0</vt:i4>
      </vt:variant>
      <vt:variant>
        <vt:i4>5</vt:i4>
      </vt:variant>
      <vt:variant>
        <vt:lpwstr>mailto:info@torsas.se</vt:lpwstr>
      </vt:variant>
      <vt:variant>
        <vt:lpwstr/>
      </vt:variant>
      <vt:variant>
        <vt:i4>458828</vt:i4>
      </vt:variant>
      <vt:variant>
        <vt:i4>3</vt:i4>
      </vt:variant>
      <vt:variant>
        <vt:i4>0</vt:i4>
      </vt:variant>
      <vt:variant>
        <vt:i4>5</vt:i4>
      </vt:variant>
      <vt:variant>
        <vt:lpwstr>http://www.torsas.se/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Bildningsförvaltning</dc:title>
  <dc:creator>Johan Blomqvist</dc:creator>
  <cp:lastModifiedBy>Mari Oskarsson</cp:lastModifiedBy>
  <cp:revision>2</cp:revision>
  <cp:lastPrinted>2017-11-02T12:56:00Z</cp:lastPrinted>
  <dcterms:created xsi:type="dcterms:W3CDTF">2022-04-22T10:54:00Z</dcterms:created>
  <dcterms:modified xsi:type="dcterms:W3CDTF">2022-04-22T10:54:00Z</dcterms:modified>
</cp:coreProperties>
</file>