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A65E0" w14:textId="77777777" w:rsidR="00B01669" w:rsidRPr="00CE4978" w:rsidRDefault="00B01669" w:rsidP="00B01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CE4978">
        <w:rPr>
          <w:rFonts w:ascii="Times New Roman" w:hAnsi="Times New Roman" w:cs="Times New Roman"/>
          <w:sz w:val="24"/>
          <w:szCs w:val="24"/>
        </w:rPr>
        <w:t>Till hyresgäster i kommunens</w:t>
      </w:r>
    </w:p>
    <w:p w14:paraId="3F432A87" w14:textId="77777777" w:rsidR="00B01669" w:rsidRPr="00CE4978" w:rsidRDefault="00B01669" w:rsidP="00B016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4978">
        <w:rPr>
          <w:rFonts w:ascii="Times New Roman" w:hAnsi="Times New Roman" w:cs="Times New Roman"/>
          <w:sz w:val="24"/>
          <w:szCs w:val="24"/>
        </w:rPr>
        <w:tab/>
      </w:r>
      <w:r w:rsidRPr="00CE497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E4978">
        <w:rPr>
          <w:rFonts w:ascii="Times New Roman" w:hAnsi="Times New Roman" w:cs="Times New Roman"/>
          <w:sz w:val="24"/>
          <w:szCs w:val="24"/>
        </w:rPr>
        <w:t>Särskilda boenden.</w:t>
      </w:r>
    </w:p>
    <w:p w14:paraId="0EC3431B" w14:textId="77777777" w:rsidR="00B01669" w:rsidRDefault="00B01669" w:rsidP="00B01669">
      <w:pPr>
        <w:rPr>
          <w:rFonts w:ascii="Times New Roman" w:hAnsi="Times New Roman" w:cs="Times New Roman"/>
          <w:b/>
          <w:sz w:val="24"/>
          <w:szCs w:val="24"/>
        </w:rPr>
      </w:pPr>
    </w:p>
    <w:p w14:paraId="73F20FEA" w14:textId="0EC2BD9E" w:rsidR="00B01669" w:rsidRPr="00CE4978" w:rsidRDefault="00107AC4" w:rsidP="00B0166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Hyreshöjning 202</w:t>
      </w:r>
      <w:r w:rsidR="0012258B">
        <w:rPr>
          <w:rFonts w:ascii="Times New Roman" w:hAnsi="Times New Roman" w:cs="Times New Roman"/>
          <w:b/>
          <w:sz w:val="24"/>
          <w:szCs w:val="24"/>
        </w:rPr>
        <w:t>2</w:t>
      </w:r>
    </w:p>
    <w:p w14:paraId="28596B30" w14:textId="77777777" w:rsidR="00156F25" w:rsidRDefault="00156F25" w:rsidP="00156F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Enligt Kommunfullmäktiges beslut § 136/16, kommer hyreshöjningar i de särskilda boendena i kommunen följa Torsås Bostads AB:s hyreshöjningar kontinuerligt</w:t>
      </w:r>
    </w:p>
    <w:p w14:paraId="0971C890" w14:textId="77777777" w:rsidR="00B01669" w:rsidRDefault="00B01669" w:rsidP="00B0166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D27F1A9" w14:textId="3FF0FECA" w:rsidR="00B01669" w:rsidRDefault="005546B4" w:rsidP="00B01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Din hyra </w:t>
      </w:r>
      <w:r w:rsidR="00E81098">
        <w:rPr>
          <w:rFonts w:ascii="Times New Roman" w:hAnsi="Times New Roman" w:cs="Times New Roman"/>
          <w:sz w:val="24"/>
          <w:szCs w:val="24"/>
        </w:rPr>
        <w:t>förblir oförändrad 202</w:t>
      </w:r>
      <w:r w:rsidR="00994990">
        <w:rPr>
          <w:rFonts w:ascii="Times New Roman" w:hAnsi="Times New Roman" w:cs="Times New Roman"/>
          <w:sz w:val="24"/>
          <w:szCs w:val="24"/>
        </w:rPr>
        <w:t>2</w:t>
      </w:r>
    </w:p>
    <w:p w14:paraId="306EC6D3" w14:textId="77777777" w:rsidR="004C5A5E" w:rsidRDefault="004C5A5E" w:rsidP="00B01669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7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0"/>
        <w:gridCol w:w="1360"/>
        <w:gridCol w:w="1480"/>
        <w:gridCol w:w="1517"/>
        <w:gridCol w:w="943"/>
      </w:tblGrid>
      <w:tr w:rsidR="004C5A5E" w:rsidRPr="004C5A5E" w14:paraId="7D2454F5" w14:textId="77777777" w:rsidTr="00313A9A">
        <w:trPr>
          <w:trHeight w:val="300"/>
        </w:trPr>
        <w:tc>
          <w:tcPr>
            <w:tcW w:w="1880" w:type="dxa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auto" w:fill="auto"/>
            <w:noWrap/>
            <w:vAlign w:val="bottom"/>
            <w:hideMark/>
          </w:tcPr>
          <w:p w14:paraId="24CE4BD2" w14:textId="77777777" w:rsidR="004C5A5E" w:rsidRPr="004C5A5E" w:rsidRDefault="004C5A5E" w:rsidP="004C5A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F75B5"/>
                <w:lang w:eastAsia="sv-SE"/>
              </w:rPr>
            </w:pPr>
            <w:r w:rsidRPr="004C5A5E">
              <w:rPr>
                <w:rFonts w:ascii="Calibri" w:eastAsia="Times New Roman" w:hAnsi="Calibri" w:cs="Times New Roman"/>
                <w:b/>
                <w:bCs/>
                <w:color w:val="2F75B5"/>
                <w:lang w:eastAsia="sv-SE"/>
              </w:rPr>
              <w:t>Bostäder</w:t>
            </w:r>
          </w:p>
        </w:tc>
        <w:tc>
          <w:tcPr>
            <w:tcW w:w="1360" w:type="dxa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auto" w:fill="auto"/>
            <w:noWrap/>
            <w:vAlign w:val="center"/>
            <w:hideMark/>
          </w:tcPr>
          <w:p w14:paraId="193F6F7D" w14:textId="77777777" w:rsidR="004C5A5E" w:rsidRPr="004C5A5E" w:rsidRDefault="004C5A5E" w:rsidP="004C5A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F75B5"/>
                <w:lang w:eastAsia="sv-SE"/>
              </w:rPr>
            </w:pPr>
            <w:r w:rsidRPr="004C5A5E">
              <w:rPr>
                <w:rFonts w:ascii="Calibri" w:eastAsia="Times New Roman" w:hAnsi="Calibri" w:cs="Times New Roman"/>
                <w:b/>
                <w:bCs/>
                <w:color w:val="2F75B5"/>
                <w:lang w:eastAsia="sv-SE"/>
              </w:rPr>
              <w:t>Kvadrat</w:t>
            </w:r>
          </w:p>
        </w:tc>
        <w:tc>
          <w:tcPr>
            <w:tcW w:w="1480" w:type="dxa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auto" w:fill="auto"/>
            <w:noWrap/>
            <w:vAlign w:val="bottom"/>
            <w:hideMark/>
          </w:tcPr>
          <w:p w14:paraId="31A4CABB" w14:textId="520F45D3" w:rsidR="004C5A5E" w:rsidRPr="004C5A5E" w:rsidRDefault="004C5A5E" w:rsidP="004C5A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F75B5"/>
                <w:lang w:eastAsia="sv-SE"/>
              </w:rPr>
            </w:pPr>
            <w:r w:rsidRPr="004C5A5E">
              <w:rPr>
                <w:rFonts w:ascii="Calibri" w:eastAsia="Times New Roman" w:hAnsi="Calibri" w:cs="Times New Roman"/>
                <w:b/>
                <w:bCs/>
                <w:color w:val="2F75B5"/>
                <w:lang w:eastAsia="sv-SE"/>
              </w:rPr>
              <w:t>20</w:t>
            </w:r>
            <w:r w:rsidR="00994990">
              <w:rPr>
                <w:rFonts w:ascii="Calibri" w:eastAsia="Times New Roman" w:hAnsi="Calibri" w:cs="Times New Roman"/>
                <w:b/>
                <w:bCs/>
                <w:color w:val="2F75B5"/>
                <w:lang w:eastAsia="sv-SE"/>
              </w:rPr>
              <w:t>21</w:t>
            </w:r>
          </w:p>
        </w:tc>
        <w:tc>
          <w:tcPr>
            <w:tcW w:w="1517" w:type="dxa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auto" w:fill="auto"/>
            <w:noWrap/>
            <w:vAlign w:val="bottom"/>
            <w:hideMark/>
          </w:tcPr>
          <w:p w14:paraId="1A0223E1" w14:textId="660D080D" w:rsidR="004C5A5E" w:rsidRPr="004C5A5E" w:rsidRDefault="004C5A5E" w:rsidP="00107A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F75B5"/>
                <w:lang w:eastAsia="sv-S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2F75B5"/>
                <w:lang w:eastAsia="sv-SE"/>
              </w:rPr>
              <w:t xml:space="preserve">          </w:t>
            </w:r>
            <w:r w:rsidR="00107AC4">
              <w:rPr>
                <w:rFonts w:ascii="Calibri" w:eastAsia="Times New Roman" w:hAnsi="Calibri" w:cs="Times New Roman"/>
                <w:b/>
                <w:bCs/>
                <w:color w:val="2F75B5"/>
                <w:lang w:eastAsia="sv-SE"/>
              </w:rPr>
              <w:t>20</w:t>
            </w:r>
            <w:r w:rsidR="00313A9A">
              <w:rPr>
                <w:rFonts w:ascii="Calibri" w:eastAsia="Times New Roman" w:hAnsi="Calibri" w:cs="Times New Roman"/>
                <w:b/>
                <w:bCs/>
                <w:color w:val="2F75B5"/>
                <w:lang w:eastAsia="sv-SE"/>
              </w:rPr>
              <w:t>2</w:t>
            </w:r>
            <w:r w:rsidR="00994990">
              <w:rPr>
                <w:rFonts w:ascii="Calibri" w:eastAsia="Times New Roman" w:hAnsi="Calibri" w:cs="Times New Roman"/>
                <w:b/>
                <w:bCs/>
                <w:color w:val="2F75B5"/>
                <w:lang w:eastAsia="sv-SE"/>
              </w:rPr>
              <w:t>2</w:t>
            </w:r>
          </w:p>
        </w:tc>
        <w:tc>
          <w:tcPr>
            <w:tcW w:w="943" w:type="dxa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auto" w:fill="auto"/>
            <w:noWrap/>
            <w:vAlign w:val="bottom"/>
            <w:hideMark/>
          </w:tcPr>
          <w:p w14:paraId="5F272E33" w14:textId="77777777" w:rsidR="004C5A5E" w:rsidRPr="004C5A5E" w:rsidRDefault="004C5A5E" w:rsidP="004C5A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F75B5"/>
                <w:lang w:eastAsia="sv-SE"/>
              </w:rPr>
            </w:pPr>
          </w:p>
        </w:tc>
      </w:tr>
      <w:tr w:rsidR="004C5A5E" w:rsidRPr="004C5A5E" w14:paraId="19EE3030" w14:textId="77777777" w:rsidTr="00313A9A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14:paraId="75DC3390" w14:textId="77777777" w:rsidR="004C5A5E" w:rsidRPr="004C5A5E" w:rsidRDefault="004C5A5E" w:rsidP="004C5A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F75B5"/>
                <w:lang w:eastAsia="sv-S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  <w:hideMark/>
          </w:tcPr>
          <w:p w14:paraId="1BB2FF32" w14:textId="77777777" w:rsidR="004C5A5E" w:rsidRPr="004C5A5E" w:rsidRDefault="004C5A5E" w:rsidP="004C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14:paraId="3CF4D996" w14:textId="77777777" w:rsidR="004C5A5E" w:rsidRPr="004C5A5E" w:rsidRDefault="004C5A5E" w:rsidP="004C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14:paraId="184C20B8" w14:textId="77777777" w:rsidR="004C5A5E" w:rsidRPr="004C5A5E" w:rsidRDefault="004C5A5E" w:rsidP="004C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14:paraId="3B8FE26C" w14:textId="77777777" w:rsidR="004C5A5E" w:rsidRPr="004C5A5E" w:rsidRDefault="004C5A5E" w:rsidP="004C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4C5A5E" w:rsidRPr="004C5A5E" w14:paraId="1EEB89E5" w14:textId="77777777" w:rsidTr="00313A9A">
        <w:trPr>
          <w:trHeight w:val="37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B6AF1" w14:textId="77777777" w:rsidR="004C5A5E" w:rsidRPr="004C5A5E" w:rsidRDefault="004C5A5E" w:rsidP="004C5A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F75B5"/>
                <w:sz w:val="28"/>
                <w:szCs w:val="28"/>
                <w:lang w:eastAsia="sv-SE"/>
              </w:rPr>
            </w:pPr>
            <w:r w:rsidRPr="004C5A5E">
              <w:rPr>
                <w:rFonts w:ascii="Calibri" w:eastAsia="Times New Roman" w:hAnsi="Calibri" w:cs="Times New Roman"/>
                <w:b/>
                <w:bCs/>
                <w:color w:val="2F75B5"/>
                <w:sz w:val="28"/>
                <w:szCs w:val="28"/>
                <w:lang w:eastAsia="sv-SE"/>
              </w:rPr>
              <w:t>Mariahemmet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280A8" w14:textId="77777777" w:rsidR="004C5A5E" w:rsidRPr="004C5A5E" w:rsidRDefault="004C5A5E" w:rsidP="004C5A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F75B5"/>
                <w:sz w:val="28"/>
                <w:szCs w:val="28"/>
                <w:lang w:eastAsia="sv-S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E9674" w14:textId="77777777" w:rsidR="004C5A5E" w:rsidRPr="004C5A5E" w:rsidRDefault="004C5A5E" w:rsidP="004C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ECFDC" w14:textId="77777777" w:rsidR="004C5A5E" w:rsidRPr="004C5A5E" w:rsidRDefault="004C5A5E" w:rsidP="004C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8FE2A" w14:textId="77777777" w:rsidR="004C5A5E" w:rsidRPr="004C5A5E" w:rsidRDefault="004C5A5E" w:rsidP="004C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4C5A5E" w:rsidRPr="004C5A5E" w14:paraId="22224D2C" w14:textId="77777777" w:rsidTr="00313A9A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14:paraId="4D15DA9A" w14:textId="77777777" w:rsidR="004C5A5E" w:rsidRPr="004C5A5E" w:rsidRDefault="004C5A5E" w:rsidP="004C5A5E">
            <w:pPr>
              <w:spacing w:after="0" w:line="240" w:lineRule="auto"/>
              <w:rPr>
                <w:rFonts w:ascii="Calibri" w:eastAsia="Times New Roman" w:hAnsi="Calibri" w:cs="Times New Roman"/>
                <w:color w:val="2F75B5"/>
                <w:lang w:eastAsia="sv-SE"/>
              </w:rPr>
            </w:pPr>
            <w:r w:rsidRPr="004C5A5E">
              <w:rPr>
                <w:rFonts w:ascii="Calibri" w:eastAsia="Times New Roman" w:hAnsi="Calibri" w:cs="Times New Roman"/>
                <w:color w:val="2F75B5"/>
                <w:lang w:eastAsia="sv-SE"/>
              </w:rPr>
              <w:t>Emmagården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  <w:hideMark/>
          </w:tcPr>
          <w:p w14:paraId="5A701990" w14:textId="77777777" w:rsidR="004C5A5E" w:rsidRPr="004C5A5E" w:rsidRDefault="004C5A5E" w:rsidP="004C5A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F75B5"/>
                <w:lang w:eastAsia="sv-SE"/>
              </w:rPr>
            </w:pPr>
            <w:r w:rsidRPr="004C5A5E">
              <w:rPr>
                <w:rFonts w:ascii="Calibri" w:eastAsia="Times New Roman" w:hAnsi="Calibri" w:cs="Times New Roman"/>
                <w:color w:val="2F75B5"/>
                <w:lang w:eastAsia="sv-SE"/>
              </w:rPr>
              <w:t xml:space="preserve"> 30,1 m²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14:paraId="19919E6E" w14:textId="77777777" w:rsidR="004C5A5E" w:rsidRPr="004C5A5E" w:rsidRDefault="00107AC4" w:rsidP="004C5A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F75B5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2F75B5"/>
                <w:lang w:eastAsia="sv-SE"/>
              </w:rPr>
              <w:t>4 461</w:t>
            </w:r>
            <w:r w:rsidR="004C5A5E" w:rsidRPr="004C5A5E">
              <w:rPr>
                <w:rFonts w:ascii="Calibri" w:eastAsia="Times New Roman" w:hAnsi="Calibri" w:cs="Times New Roman"/>
                <w:color w:val="2F75B5"/>
                <w:lang w:eastAsia="sv-SE"/>
              </w:rPr>
              <w:t xml:space="preserve"> kr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14:paraId="027791C5" w14:textId="77777777" w:rsidR="004C5A5E" w:rsidRPr="004C5A5E" w:rsidRDefault="007A0F15" w:rsidP="004C5A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F75B5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2F75B5"/>
                <w:lang w:eastAsia="sv-SE"/>
              </w:rPr>
              <w:t xml:space="preserve">4461 </w:t>
            </w:r>
            <w:r w:rsidR="004C5A5E" w:rsidRPr="004C5A5E">
              <w:rPr>
                <w:rFonts w:ascii="Calibri" w:eastAsia="Times New Roman" w:hAnsi="Calibri" w:cs="Times New Roman"/>
                <w:color w:val="2F75B5"/>
                <w:lang w:eastAsia="sv-SE"/>
              </w:rPr>
              <w:t>kr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14:paraId="401FE1B2" w14:textId="77777777" w:rsidR="004C5A5E" w:rsidRPr="004C5A5E" w:rsidRDefault="004C5A5E" w:rsidP="004C5A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F75B5"/>
                <w:lang w:eastAsia="sv-SE"/>
              </w:rPr>
            </w:pPr>
          </w:p>
        </w:tc>
      </w:tr>
      <w:tr w:rsidR="004C5A5E" w:rsidRPr="004C5A5E" w14:paraId="0E20800D" w14:textId="77777777" w:rsidTr="00313A9A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763DC" w14:textId="77777777" w:rsidR="004C5A5E" w:rsidRPr="004C5A5E" w:rsidRDefault="004C5A5E" w:rsidP="004C5A5E">
            <w:pPr>
              <w:spacing w:after="0" w:line="240" w:lineRule="auto"/>
              <w:rPr>
                <w:rFonts w:ascii="Calibri" w:eastAsia="Times New Roman" w:hAnsi="Calibri" w:cs="Times New Roman"/>
                <w:color w:val="2F75B5"/>
                <w:lang w:eastAsia="sv-SE"/>
              </w:rPr>
            </w:pPr>
            <w:r w:rsidRPr="004C5A5E">
              <w:rPr>
                <w:rFonts w:ascii="Calibri" w:eastAsia="Times New Roman" w:hAnsi="Calibri" w:cs="Times New Roman"/>
                <w:color w:val="2F75B5"/>
                <w:lang w:eastAsia="sv-SE"/>
              </w:rPr>
              <w:t>Linden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E9E59" w14:textId="77777777" w:rsidR="004C5A5E" w:rsidRPr="004C5A5E" w:rsidRDefault="004C5A5E" w:rsidP="004C5A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F75B5"/>
                <w:lang w:eastAsia="sv-SE"/>
              </w:rPr>
            </w:pPr>
            <w:r w:rsidRPr="004C5A5E">
              <w:rPr>
                <w:rFonts w:ascii="Calibri" w:eastAsia="Times New Roman" w:hAnsi="Calibri" w:cs="Times New Roman"/>
                <w:color w:val="2F75B5"/>
                <w:lang w:eastAsia="sv-SE"/>
              </w:rPr>
              <w:t xml:space="preserve"> 33,1 m²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DBBB5" w14:textId="77777777" w:rsidR="004C5A5E" w:rsidRPr="004C5A5E" w:rsidRDefault="00107AC4" w:rsidP="004C5A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F75B5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2F75B5"/>
                <w:lang w:eastAsia="sv-SE"/>
              </w:rPr>
              <w:t>4 794</w:t>
            </w:r>
            <w:r w:rsidR="004C5A5E" w:rsidRPr="004C5A5E">
              <w:rPr>
                <w:rFonts w:ascii="Calibri" w:eastAsia="Times New Roman" w:hAnsi="Calibri" w:cs="Times New Roman"/>
                <w:color w:val="2F75B5"/>
                <w:lang w:eastAsia="sv-SE"/>
              </w:rPr>
              <w:t xml:space="preserve"> kr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706DD" w14:textId="77777777" w:rsidR="004C5A5E" w:rsidRPr="004C5A5E" w:rsidRDefault="00105187" w:rsidP="004C5A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F75B5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2F75B5"/>
                <w:lang w:eastAsia="sv-SE"/>
              </w:rPr>
              <w:t xml:space="preserve">4794 </w:t>
            </w:r>
            <w:r w:rsidR="004C5A5E" w:rsidRPr="004C5A5E">
              <w:rPr>
                <w:rFonts w:ascii="Calibri" w:eastAsia="Times New Roman" w:hAnsi="Calibri" w:cs="Times New Roman"/>
                <w:color w:val="2F75B5"/>
                <w:lang w:eastAsia="sv-SE"/>
              </w:rPr>
              <w:t>kr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F2CA5" w14:textId="77777777" w:rsidR="004C5A5E" w:rsidRPr="004C5A5E" w:rsidRDefault="004C5A5E" w:rsidP="004C5A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F75B5"/>
                <w:lang w:eastAsia="sv-SE"/>
              </w:rPr>
            </w:pPr>
          </w:p>
        </w:tc>
      </w:tr>
      <w:tr w:rsidR="004C5A5E" w:rsidRPr="004C5A5E" w14:paraId="1DB5F258" w14:textId="77777777" w:rsidTr="00313A9A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14:paraId="0FDD187D" w14:textId="77777777" w:rsidR="004C5A5E" w:rsidRPr="004C5A5E" w:rsidRDefault="004C5A5E" w:rsidP="004C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  <w:hideMark/>
          </w:tcPr>
          <w:p w14:paraId="30013BDE" w14:textId="77777777" w:rsidR="004C5A5E" w:rsidRPr="004C5A5E" w:rsidRDefault="004C5A5E" w:rsidP="004C5A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F75B5"/>
                <w:lang w:eastAsia="sv-SE"/>
              </w:rPr>
            </w:pPr>
            <w:r w:rsidRPr="004C5A5E">
              <w:rPr>
                <w:rFonts w:ascii="Calibri" w:eastAsia="Times New Roman" w:hAnsi="Calibri" w:cs="Times New Roman"/>
                <w:color w:val="2F75B5"/>
                <w:lang w:eastAsia="sv-SE"/>
              </w:rPr>
              <w:t xml:space="preserve"> 29,5 m²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14:paraId="3A627FED" w14:textId="77777777" w:rsidR="004C5A5E" w:rsidRPr="004C5A5E" w:rsidRDefault="00107AC4" w:rsidP="004C5A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F75B5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2F75B5"/>
                <w:lang w:eastAsia="sv-SE"/>
              </w:rPr>
              <w:t>4 394</w:t>
            </w:r>
            <w:r w:rsidR="004C5A5E" w:rsidRPr="004C5A5E">
              <w:rPr>
                <w:rFonts w:ascii="Calibri" w:eastAsia="Times New Roman" w:hAnsi="Calibri" w:cs="Times New Roman"/>
                <w:color w:val="2F75B5"/>
                <w:lang w:eastAsia="sv-SE"/>
              </w:rPr>
              <w:t xml:space="preserve"> kr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14:paraId="6FD27D7D" w14:textId="77777777" w:rsidR="004C5A5E" w:rsidRPr="004C5A5E" w:rsidRDefault="00105187" w:rsidP="004C5A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F75B5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2F75B5"/>
                <w:lang w:eastAsia="sv-SE"/>
              </w:rPr>
              <w:t xml:space="preserve">4394 </w:t>
            </w:r>
            <w:r w:rsidR="004C5A5E" w:rsidRPr="004C5A5E">
              <w:rPr>
                <w:rFonts w:ascii="Calibri" w:eastAsia="Times New Roman" w:hAnsi="Calibri" w:cs="Times New Roman"/>
                <w:color w:val="2F75B5"/>
                <w:lang w:eastAsia="sv-SE"/>
              </w:rPr>
              <w:t>kr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14:paraId="79250ECE" w14:textId="77777777" w:rsidR="004C5A5E" w:rsidRPr="004C5A5E" w:rsidRDefault="004C5A5E" w:rsidP="004C5A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F75B5"/>
                <w:lang w:eastAsia="sv-SE"/>
              </w:rPr>
            </w:pPr>
          </w:p>
        </w:tc>
      </w:tr>
      <w:tr w:rsidR="004C5A5E" w:rsidRPr="004C5A5E" w14:paraId="2CD2ABBD" w14:textId="77777777" w:rsidTr="00313A9A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ED708" w14:textId="77777777" w:rsidR="004C5A5E" w:rsidRPr="004C5A5E" w:rsidRDefault="004C5A5E" w:rsidP="004C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C4F89" w14:textId="77777777" w:rsidR="004C5A5E" w:rsidRPr="004C5A5E" w:rsidRDefault="004C5A5E" w:rsidP="004C5A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F75B5"/>
                <w:lang w:eastAsia="sv-SE"/>
              </w:rPr>
            </w:pPr>
            <w:r w:rsidRPr="004C5A5E">
              <w:rPr>
                <w:rFonts w:ascii="Calibri" w:eastAsia="Times New Roman" w:hAnsi="Calibri" w:cs="Times New Roman"/>
                <w:color w:val="2F75B5"/>
                <w:lang w:eastAsia="sv-SE"/>
              </w:rPr>
              <w:t xml:space="preserve"> 28,4 m²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3F762" w14:textId="77777777" w:rsidR="004C5A5E" w:rsidRPr="004C5A5E" w:rsidRDefault="00107AC4" w:rsidP="004C5A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F75B5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2F75B5"/>
                <w:lang w:eastAsia="sv-SE"/>
              </w:rPr>
              <w:t>4 271</w:t>
            </w:r>
            <w:r w:rsidR="004C5A5E" w:rsidRPr="004C5A5E">
              <w:rPr>
                <w:rFonts w:ascii="Calibri" w:eastAsia="Times New Roman" w:hAnsi="Calibri" w:cs="Times New Roman"/>
                <w:color w:val="2F75B5"/>
                <w:lang w:eastAsia="sv-SE"/>
              </w:rPr>
              <w:t xml:space="preserve"> kr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668C9" w14:textId="77777777" w:rsidR="004C5A5E" w:rsidRPr="004C5A5E" w:rsidRDefault="00105187" w:rsidP="004C5A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F75B5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2F75B5"/>
                <w:lang w:eastAsia="sv-SE"/>
              </w:rPr>
              <w:t xml:space="preserve">4271 </w:t>
            </w:r>
            <w:r w:rsidR="004C5A5E" w:rsidRPr="004C5A5E">
              <w:rPr>
                <w:rFonts w:ascii="Calibri" w:eastAsia="Times New Roman" w:hAnsi="Calibri" w:cs="Times New Roman"/>
                <w:color w:val="2F75B5"/>
                <w:lang w:eastAsia="sv-SE"/>
              </w:rPr>
              <w:t>kr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EAD13" w14:textId="77777777" w:rsidR="004C5A5E" w:rsidRPr="004C5A5E" w:rsidRDefault="004C5A5E" w:rsidP="004C5A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F75B5"/>
                <w:lang w:eastAsia="sv-SE"/>
              </w:rPr>
            </w:pPr>
          </w:p>
        </w:tc>
      </w:tr>
      <w:tr w:rsidR="004C5A5E" w:rsidRPr="004C5A5E" w14:paraId="7C0C1590" w14:textId="77777777" w:rsidTr="00313A9A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14:paraId="291332A0" w14:textId="77777777" w:rsidR="004C5A5E" w:rsidRPr="004C5A5E" w:rsidRDefault="004C5A5E" w:rsidP="004C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  <w:hideMark/>
          </w:tcPr>
          <w:p w14:paraId="6089EA1B" w14:textId="77777777" w:rsidR="004C5A5E" w:rsidRPr="004C5A5E" w:rsidRDefault="004C5A5E" w:rsidP="004C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14:paraId="25E700AD" w14:textId="77777777" w:rsidR="004C5A5E" w:rsidRPr="004C5A5E" w:rsidRDefault="004C5A5E" w:rsidP="004C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14:paraId="2A11B1C9" w14:textId="77777777" w:rsidR="004C5A5E" w:rsidRPr="004C5A5E" w:rsidRDefault="004C5A5E" w:rsidP="004C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14:paraId="03DE23B2" w14:textId="77777777" w:rsidR="004C5A5E" w:rsidRPr="004C5A5E" w:rsidRDefault="004C5A5E" w:rsidP="004C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4C5A5E" w:rsidRPr="004C5A5E" w14:paraId="42BBEF2A" w14:textId="77777777" w:rsidTr="00313A9A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43476" w14:textId="77777777" w:rsidR="004C5A5E" w:rsidRPr="004C5A5E" w:rsidRDefault="004C5A5E" w:rsidP="004C5A5E">
            <w:pPr>
              <w:spacing w:after="0" w:line="240" w:lineRule="auto"/>
              <w:rPr>
                <w:rFonts w:ascii="Calibri" w:eastAsia="Times New Roman" w:hAnsi="Calibri" w:cs="Times New Roman"/>
                <w:color w:val="2F75B5"/>
                <w:lang w:eastAsia="sv-SE"/>
              </w:rPr>
            </w:pPr>
            <w:r w:rsidRPr="004C5A5E">
              <w:rPr>
                <w:rFonts w:ascii="Calibri" w:eastAsia="Times New Roman" w:hAnsi="Calibri" w:cs="Times New Roman"/>
                <w:color w:val="2F75B5"/>
                <w:lang w:eastAsia="sv-SE"/>
              </w:rPr>
              <w:t>Magnolia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D9C83" w14:textId="77777777" w:rsidR="004C5A5E" w:rsidRPr="004C5A5E" w:rsidRDefault="004C5A5E" w:rsidP="004C5A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F75B5"/>
                <w:lang w:eastAsia="sv-SE"/>
              </w:rPr>
            </w:pPr>
            <w:r w:rsidRPr="004C5A5E">
              <w:rPr>
                <w:rFonts w:ascii="Calibri" w:eastAsia="Times New Roman" w:hAnsi="Calibri" w:cs="Times New Roman"/>
                <w:color w:val="2F75B5"/>
                <w:lang w:eastAsia="sv-SE"/>
              </w:rPr>
              <w:t xml:space="preserve"> 24,3 m²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A1AFE" w14:textId="77777777" w:rsidR="004C5A5E" w:rsidRPr="004C5A5E" w:rsidRDefault="00107AC4" w:rsidP="004C5A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F75B5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2F75B5"/>
                <w:lang w:eastAsia="sv-SE"/>
              </w:rPr>
              <w:t>3 815</w:t>
            </w:r>
            <w:r w:rsidR="004C5A5E" w:rsidRPr="004C5A5E">
              <w:rPr>
                <w:rFonts w:ascii="Calibri" w:eastAsia="Times New Roman" w:hAnsi="Calibri" w:cs="Times New Roman"/>
                <w:color w:val="2F75B5"/>
                <w:lang w:eastAsia="sv-SE"/>
              </w:rPr>
              <w:t xml:space="preserve"> kr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A4E19" w14:textId="77777777" w:rsidR="004C5A5E" w:rsidRPr="004C5A5E" w:rsidRDefault="00105187" w:rsidP="004C5A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F75B5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2F75B5"/>
                <w:lang w:eastAsia="sv-SE"/>
              </w:rPr>
              <w:t xml:space="preserve">3815 </w:t>
            </w:r>
            <w:r w:rsidR="004C5A5E" w:rsidRPr="004C5A5E">
              <w:rPr>
                <w:rFonts w:ascii="Calibri" w:eastAsia="Times New Roman" w:hAnsi="Calibri" w:cs="Times New Roman"/>
                <w:color w:val="2F75B5"/>
                <w:lang w:eastAsia="sv-SE"/>
              </w:rPr>
              <w:t>kr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30E63" w14:textId="77777777" w:rsidR="004C5A5E" w:rsidRPr="004C5A5E" w:rsidRDefault="004C5A5E" w:rsidP="004C5A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F75B5"/>
                <w:lang w:eastAsia="sv-SE"/>
              </w:rPr>
            </w:pPr>
          </w:p>
        </w:tc>
      </w:tr>
      <w:tr w:rsidR="004C5A5E" w:rsidRPr="004C5A5E" w14:paraId="5A0B5187" w14:textId="77777777" w:rsidTr="00313A9A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14:paraId="3ED2FA32" w14:textId="77777777" w:rsidR="004C5A5E" w:rsidRPr="004C5A5E" w:rsidRDefault="004C5A5E" w:rsidP="004C5A5E">
            <w:pPr>
              <w:spacing w:after="0" w:line="240" w:lineRule="auto"/>
              <w:rPr>
                <w:rFonts w:ascii="Calibri" w:eastAsia="Times New Roman" w:hAnsi="Calibri" w:cs="Times New Roman"/>
                <w:color w:val="2F75B5"/>
                <w:lang w:eastAsia="sv-SE"/>
              </w:rPr>
            </w:pPr>
            <w:r w:rsidRPr="004C5A5E">
              <w:rPr>
                <w:rFonts w:ascii="Calibri" w:eastAsia="Times New Roman" w:hAnsi="Calibri" w:cs="Times New Roman"/>
                <w:color w:val="2F75B5"/>
                <w:lang w:eastAsia="sv-SE"/>
              </w:rPr>
              <w:t>Solrosen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  <w:hideMark/>
          </w:tcPr>
          <w:p w14:paraId="3ED52522" w14:textId="77777777" w:rsidR="004C5A5E" w:rsidRPr="004C5A5E" w:rsidRDefault="004C5A5E" w:rsidP="004C5A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F75B5"/>
                <w:lang w:eastAsia="sv-SE"/>
              </w:rPr>
            </w:pPr>
            <w:r w:rsidRPr="004C5A5E">
              <w:rPr>
                <w:rFonts w:ascii="Calibri" w:eastAsia="Times New Roman" w:hAnsi="Calibri" w:cs="Times New Roman"/>
                <w:color w:val="2F75B5"/>
                <w:lang w:eastAsia="sv-SE"/>
              </w:rPr>
              <w:t xml:space="preserve"> 24,3 m²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14:paraId="11FE6272" w14:textId="77777777" w:rsidR="004C5A5E" w:rsidRPr="004C5A5E" w:rsidRDefault="00107AC4" w:rsidP="004C5A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F75B5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2F75B5"/>
                <w:lang w:eastAsia="sv-SE"/>
              </w:rPr>
              <w:t>3 815</w:t>
            </w:r>
            <w:r w:rsidR="004C5A5E" w:rsidRPr="004C5A5E">
              <w:rPr>
                <w:rFonts w:ascii="Calibri" w:eastAsia="Times New Roman" w:hAnsi="Calibri" w:cs="Times New Roman"/>
                <w:color w:val="2F75B5"/>
                <w:lang w:eastAsia="sv-SE"/>
              </w:rPr>
              <w:t xml:space="preserve"> kr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14:paraId="671361C4" w14:textId="77777777" w:rsidR="004C5A5E" w:rsidRPr="004C5A5E" w:rsidRDefault="00105187" w:rsidP="004C5A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F75B5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2F75B5"/>
                <w:lang w:eastAsia="sv-SE"/>
              </w:rPr>
              <w:t xml:space="preserve">3815 </w:t>
            </w:r>
            <w:r w:rsidR="004C5A5E" w:rsidRPr="004C5A5E">
              <w:rPr>
                <w:rFonts w:ascii="Calibri" w:eastAsia="Times New Roman" w:hAnsi="Calibri" w:cs="Times New Roman"/>
                <w:color w:val="2F75B5"/>
                <w:lang w:eastAsia="sv-SE"/>
              </w:rPr>
              <w:t>kr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14:paraId="6D9A7870" w14:textId="77777777" w:rsidR="004C5A5E" w:rsidRPr="004C5A5E" w:rsidRDefault="004C5A5E" w:rsidP="004C5A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F75B5"/>
                <w:lang w:eastAsia="sv-SE"/>
              </w:rPr>
            </w:pPr>
          </w:p>
        </w:tc>
      </w:tr>
      <w:tr w:rsidR="004C5A5E" w:rsidRPr="004C5A5E" w14:paraId="43E40511" w14:textId="77777777" w:rsidTr="00313A9A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39728" w14:textId="77777777" w:rsidR="004C5A5E" w:rsidRPr="004C5A5E" w:rsidRDefault="004C5A5E" w:rsidP="004C5A5E">
            <w:pPr>
              <w:spacing w:after="0" w:line="240" w:lineRule="auto"/>
              <w:rPr>
                <w:rFonts w:ascii="Calibri" w:eastAsia="Times New Roman" w:hAnsi="Calibri" w:cs="Times New Roman"/>
                <w:color w:val="2F75B5"/>
                <w:lang w:eastAsia="sv-SE"/>
              </w:rPr>
            </w:pPr>
            <w:r w:rsidRPr="004C5A5E">
              <w:rPr>
                <w:rFonts w:ascii="Calibri" w:eastAsia="Times New Roman" w:hAnsi="Calibri" w:cs="Times New Roman"/>
                <w:color w:val="2F75B5"/>
                <w:lang w:eastAsia="sv-SE"/>
              </w:rPr>
              <w:t>Moliljan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AE80B" w14:textId="77777777" w:rsidR="004C5A5E" w:rsidRPr="004C5A5E" w:rsidRDefault="004C5A5E" w:rsidP="004C5A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F75B5"/>
                <w:lang w:eastAsia="sv-SE"/>
              </w:rPr>
            </w:pPr>
            <w:r w:rsidRPr="004C5A5E">
              <w:rPr>
                <w:rFonts w:ascii="Calibri" w:eastAsia="Times New Roman" w:hAnsi="Calibri" w:cs="Times New Roman"/>
                <w:color w:val="2F75B5"/>
                <w:lang w:eastAsia="sv-SE"/>
              </w:rPr>
              <w:t xml:space="preserve"> 24,3 m²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4DA6B" w14:textId="77777777" w:rsidR="004C5A5E" w:rsidRPr="004C5A5E" w:rsidRDefault="00107AC4" w:rsidP="004C5A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F75B5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2F75B5"/>
                <w:lang w:eastAsia="sv-SE"/>
              </w:rPr>
              <w:t>3 815</w:t>
            </w:r>
            <w:r w:rsidR="004C5A5E" w:rsidRPr="004C5A5E">
              <w:rPr>
                <w:rFonts w:ascii="Calibri" w:eastAsia="Times New Roman" w:hAnsi="Calibri" w:cs="Times New Roman"/>
                <w:color w:val="2F75B5"/>
                <w:lang w:eastAsia="sv-SE"/>
              </w:rPr>
              <w:t xml:space="preserve"> kr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C0E57" w14:textId="77777777" w:rsidR="004C5A5E" w:rsidRPr="004C5A5E" w:rsidRDefault="00105187" w:rsidP="004C5A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F75B5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2F75B5"/>
                <w:lang w:eastAsia="sv-SE"/>
              </w:rPr>
              <w:t xml:space="preserve">3815 </w:t>
            </w:r>
            <w:r w:rsidR="004C5A5E" w:rsidRPr="004C5A5E">
              <w:rPr>
                <w:rFonts w:ascii="Calibri" w:eastAsia="Times New Roman" w:hAnsi="Calibri" w:cs="Times New Roman"/>
                <w:color w:val="2F75B5"/>
                <w:lang w:eastAsia="sv-SE"/>
              </w:rPr>
              <w:t>kr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F06C8" w14:textId="77777777" w:rsidR="004C5A5E" w:rsidRPr="004C5A5E" w:rsidRDefault="004C5A5E" w:rsidP="004C5A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F75B5"/>
                <w:lang w:eastAsia="sv-SE"/>
              </w:rPr>
            </w:pPr>
          </w:p>
        </w:tc>
      </w:tr>
      <w:tr w:rsidR="004C5A5E" w:rsidRPr="004C5A5E" w14:paraId="576B0E12" w14:textId="77777777" w:rsidTr="00313A9A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14:paraId="1DA331EC" w14:textId="77777777" w:rsidR="004C5A5E" w:rsidRPr="004C5A5E" w:rsidRDefault="004C5A5E" w:rsidP="004C5A5E">
            <w:pPr>
              <w:spacing w:after="0" w:line="240" w:lineRule="auto"/>
              <w:rPr>
                <w:rFonts w:ascii="Calibri" w:eastAsia="Times New Roman" w:hAnsi="Calibri" w:cs="Times New Roman"/>
                <w:color w:val="2F75B5"/>
                <w:lang w:eastAsia="sv-SE"/>
              </w:rPr>
            </w:pPr>
            <w:r w:rsidRPr="004C5A5E">
              <w:rPr>
                <w:rFonts w:ascii="Calibri" w:eastAsia="Times New Roman" w:hAnsi="Calibri" w:cs="Times New Roman"/>
                <w:color w:val="2F75B5"/>
                <w:lang w:eastAsia="sv-SE"/>
              </w:rPr>
              <w:t>Malvan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  <w:hideMark/>
          </w:tcPr>
          <w:p w14:paraId="18BEEEEC" w14:textId="77777777" w:rsidR="004C5A5E" w:rsidRPr="004C5A5E" w:rsidRDefault="004C5A5E" w:rsidP="004C5A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F75B5"/>
                <w:lang w:eastAsia="sv-SE"/>
              </w:rPr>
            </w:pPr>
            <w:r w:rsidRPr="004C5A5E">
              <w:rPr>
                <w:rFonts w:ascii="Calibri" w:eastAsia="Times New Roman" w:hAnsi="Calibri" w:cs="Times New Roman"/>
                <w:color w:val="2F75B5"/>
                <w:lang w:eastAsia="sv-SE"/>
              </w:rPr>
              <w:t xml:space="preserve"> 24,3 m²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14:paraId="6FE09272" w14:textId="77777777" w:rsidR="004C5A5E" w:rsidRPr="004C5A5E" w:rsidRDefault="00107AC4" w:rsidP="004C5A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F75B5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2F75B5"/>
                <w:lang w:eastAsia="sv-SE"/>
              </w:rPr>
              <w:t>3 815</w:t>
            </w:r>
            <w:r w:rsidR="004C5A5E" w:rsidRPr="004C5A5E">
              <w:rPr>
                <w:rFonts w:ascii="Calibri" w:eastAsia="Times New Roman" w:hAnsi="Calibri" w:cs="Times New Roman"/>
                <w:color w:val="2F75B5"/>
                <w:lang w:eastAsia="sv-SE"/>
              </w:rPr>
              <w:t xml:space="preserve"> kr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14:paraId="155F20E5" w14:textId="77777777" w:rsidR="004C5A5E" w:rsidRPr="004C5A5E" w:rsidRDefault="00105187" w:rsidP="004C5A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F75B5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2F75B5"/>
                <w:lang w:eastAsia="sv-SE"/>
              </w:rPr>
              <w:t xml:space="preserve">3815 </w:t>
            </w:r>
            <w:r w:rsidR="004C5A5E" w:rsidRPr="004C5A5E">
              <w:rPr>
                <w:rFonts w:ascii="Calibri" w:eastAsia="Times New Roman" w:hAnsi="Calibri" w:cs="Times New Roman"/>
                <w:color w:val="2F75B5"/>
                <w:lang w:eastAsia="sv-SE"/>
              </w:rPr>
              <w:t>kr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14:paraId="7D7D9FDE" w14:textId="77777777" w:rsidR="004C5A5E" w:rsidRPr="004C5A5E" w:rsidRDefault="004C5A5E" w:rsidP="004C5A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F75B5"/>
                <w:lang w:eastAsia="sv-SE"/>
              </w:rPr>
            </w:pPr>
          </w:p>
        </w:tc>
      </w:tr>
      <w:tr w:rsidR="004C5A5E" w:rsidRPr="004C5A5E" w14:paraId="7070BF2A" w14:textId="77777777" w:rsidTr="00313A9A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79D49" w14:textId="77777777" w:rsidR="004C5A5E" w:rsidRPr="004C5A5E" w:rsidRDefault="004C5A5E" w:rsidP="004C5A5E">
            <w:pPr>
              <w:spacing w:after="0" w:line="240" w:lineRule="auto"/>
              <w:rPr>
                <w:rFonts w:ascii="Calibri" w:eastAsia="Times New Roman" w:hAnsi="Calibri" w:cs="Times New Roman"/>
                <w:color w:val="2F75B5"/>
                <w:lang w:eastAsia="sv-SE"/>
              </w:rPr>
            </w:pPr>
            <w:r w:rsidRPr="004C5A5E">
              <w:rPr>
                <w:rFonts w:ascii="Calibri" w:eastAsia="Times New Roman" w:hAnsi="Calibri" w:cs="Times New Roman"/>
                <w:color w:val="2F75B5"/>
                <w:lang w:eastAsia="sv-SE"/>
              </w:rPr>
              <w:t>Violen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9BDB4" w14:textId="77777777" w:rsidR="004C5A5E" w:rsidRPr="004C5A5E" w:rsidRDefault="004C5A5E" w:rsidP="004C5A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F75B5"/>
                <w:lang w:eastAsia="sv-SE"/>
              </w:rPr>
            </w:pPr>
            <w:r w:rsidRPr="004C5A5E">
              <w:rPr>
                <w:rFonts w:ascii="Calibri" w:eastAsia="Times New Roman" w:hAnsi="Calibri" w:cs="Times New Roman"/>
                <w:color w:val="2F75B5"/>
                <w:lang w:eastAsia="sv-SE"/>
              </w:rPr>
              <w:t xml:space="preserve"> 20,0 m²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F8778" w14:textId="77777777" w:rsidR="004C5A5E" w:rsidRPr="004C5A5E" w:rsidRDefault="00107AC4" w:rsidP="004C5A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F75B5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2F75B5"/>
                <w:lang w:eastAsia="sv-SE"/>
              </w:rPr>
              <w:t>3 332</w:t>
            </w:r>
            <w:r w:rsidR="004C5A5E" w:rsidRPr="004C5A5E">
              <w:rPr>
                <w:rFonts w:ascii="Calibri" w:eastAsia="Times New Roman" w:hAnsi="Calibri" w:cs="Times New Roman"/>
                <w:color w:val="2F75B5"/>
                <w:lang w:eastAsia="sv-SE"/>
              </w:rPr>
              <w:t xml:space="preserve"> kr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CE1B6" w14:textId="77777777" w:rsidR="004C5A5E" w:rsidRPr="004C5A5E" w:rsidRDefault="00105187" w:rsidP="005718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F75B5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2F75B5"/>
                <w:lang w:eastAsia="sv-SE"/>
              </w:rPr>
              <w:t xml:space="preserve">3332 </w:t>
            </w:r>
            <w:r w:rsidR="004C5A5E" w:rsidRPr="004C5A5E">
              <w:rPr>
                <w:rFonts w:ascii="Calibri" w:eastAsia="Times New Roman" w:hAnsi="Calibri" w:cs="Times New Roman"/>
                <w:color w:val="2F75B5"/>
                <w:lang w:eastAsia="sv-SE"/>
              </w:rPr>
              <w:t>kr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BB1CD" w14:textId="77777777" w:rsidR="004C5A5E" w:rsidRPr="004C5A5E" w:rsidRDefault="004C5A5E" w:rsidP="004C5A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F75B5"/>
                <w:lang w:eastAsia="sv-SE"/>
              </w:rPr>
            </w:pPr>
          </w:p>
        </w:tc>
      </w:tr>
      <w:tr w:rsidR="004C5A5E" w:rsidRPr="004C5A5E" w14:paraId="65B78C09" w14:textId="77777777" w:rsidTr="00313A9A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14:paraId="3062A937" w14:textId="77777777" w:rsidR="004C5A5E" w:rsidRPr="004C5A5E" w:rsidRDefault="00156F25" w:rsidP="004C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+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  <w:hideMark/>
          </w:tcPr>
          <w:p w14:paraId="54027FAA" w14:textId="77777777" w:rsidR="004C5A5E" w:rsidRPr="004C5A5E" w:rsidRDefault="004C5A5E" w:rsidP="004C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14:paraId="7EE8910B" w14:textId="77777777" w:rsidR="004C5A5E" w:rsidRPr="004C5A5E" w:rsidRDefault="004C5A5E" w:rsidP="004C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14:paraId="3B114F9A" w14:textId="77777777" w:rsidR="004C5A5E" w:rsidRPr="004C5A5E" w:rsidRDefault="004C5A5E" w:rsidP="004C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14:paraId="2227A37C" w14:textId="77777777" w:rsidR="004C5A5E" w:rsidRPr="004C5A5E" w:rsidRDefault="004C5A5E" w:rsidP="004C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4C5A5E" w:rsidRPr="004C5A5E" w14:paraId="0582B621" w14:textId="77777777" w:rsidTr="00313A9A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413C1" w14:textId="77777777" w:rsidR="004C5A5E" w:rsidRPr="004C5A5E" w:rsidRDefault="004C5A5E" w:rsidP="004C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6AED3" w14:textId="77777777" w:rsidR="004C5A5E" w:rsidRPr="004C5A5E" w:rsidRDefault="004C5A5E" w:rsidP="004C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DBB15" w14:textId="77777777" w:rsidR="004C5A5E" w:rsidRPr="004C5A5E" w:rsidRDefault="004C5A5E" w:rsidP="004C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ED3B9" w14:textId="77777777" w:rsidR="004C5A5E" w:rsidRPr="004C5A5E" w:rsidRDefault="004C5A5E" w:rsidP="004C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D1170" w14:textId="77777777" w:rsidR="004C5A5E" w:rsidRPr="004C5A5E" w:rsidRDefault="004C5A5E" w:rsidP="004C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4C5A5E" w:rsidRPr="004C5A5E" w14:paraId="25508481" w14:textId="77777777" w:rsidTr="00313A9A">
        <w:trPr>
          <w:trHeight w:val="37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14:paraId="0291CB8F" w14:textId="77777777" w:rsidR="004C5A5E" w:rsidRPr="004C5A5E" w:rsidRDefault="004C5A5E" w:rsidP="004C5A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F75B5"/>
                <w:sz w:val="28"/>
                <w:szCs w:val="28"/>
                <w:lang w:eastAsia="sv-SE"/>
              </w:rPr>
            </w:pPr>
            <w:r w:rsidRPr="004C5A5E">
              <w:rPr>
                <w:rFonts w:ascii="Calibri" w:eastAsia="Times New Roman" w:hAnsi="Calibri" w:cs="Times New Roman"/>
                <w:b/>
                <w:bCs/>
                <w:color w:val="2F75B5"/>
                <w:sz w:val="28"/>
                <w:szCs w:val="28"/>
                <w:lang w:eastAsia="sv-SE"/>
              </w:rPr>
              <w:t>Solgläntan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  <w:hideMark/>
          </w:tcPr>
          <w:p w14:paraId="2E3AEFF0" w14:textId="77777777" w:rsidR="004C5A5E" w:rsidRPr="004C5A5E" w:rsidRDefault="004C5A5E" w:rsidP="004C5A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F75B5"/>
                <w:sz w:val="28"/>
                <w:szCs w:val="28"/>
                <w:lang w:eastAsia="sv-S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14:paraId="26138C81" w14:textId="77777777" w:rsidR="004C5A5E" w:rsidRPr="004C5A5E" w:rsidRDefault="004C5A5E" w:rsidP="004C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14:paraId="5701F1D3" w14:textId="77777777" w:rsidR="004C5A5E" w:rsidRPr="004C5A5E" w:rsidRDefault="004C5A5E" w:rsidP="004C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14:paraId="00A71801" w14:textId="77777777" w:rsidR="004C5A5E" w:rsidRPr="004C5A5E" w:rsidRDefault="004C5A5E" w:rsidP="004C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4C5A5E" w:rsidRPr="004C5A5E" w14:paraId="7C09BE4C" w14:textId="77777777" w:rsidTr="00313A9A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80DCD" w14:textId="77777777" w:rsidR="004C5A5E" w:rsidRPr="004C5A5E" w:rsidRDefault="004C5A5E" w:rsidP="004C5A5E">
            <w:pPr>
              <w:spacing w:after="0" w:line="240" w:lineRule="auto"/>
              <w:rPr>
                <w:rFonts w:ascii="Calibri" w:eastAsia="Times New Roman" w:hAnsi="Calibri" w:cs="Times New Roman"/>
                <w:color w:val="2F75B5"/>
                <w:lang w:eastAsia="sv-SE"/>
              </w:rPr>
            </w:pPr>
            <w:r w:rsidRPr="004C5A5E">
              <w:rPr>
                <w:rFonts w:ascii="Calibri" w:eastAsia="Times New Roman" w:hAnsi="Calibri" w:cs="Times New Roman"/>
                <w:color w:val="2F75B5"/>
                <w:lang w:eastAsia="sv-SE"/>
              </w:rPr>
              <w:t>Tusenskönan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634A5" w14:textId="77777777" w:rsidR="004C5A5E" w:rsidRPr="004C5A5E" w:rsidRDefault="004C5A5E" w:rsidP="004C5A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F75B5"/>
                <w:lang w:eastAsia="sv-SE"/>
              </w:rPr>
            </w:pPr>
            <w:r w:rsidRPr="004C5A5E">
              <w:rPr>
                <w:rFonts w:ascii="Calibri" w:eastAsia="Times New Roman" w:hAnsi="Calibri" w:cs="Times New Roman"/>
                <w:color w:val="2F75B5"/>
                <w:lang w:eastAsia="sv-SE"/>
              </w:rPr>
              <w:t xml:space="preserve"> 47,2 m²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E84DC" w14:textId="77777777" w:rsidR="004C5A5E" w:rsidRPr="004C5A5E" w:rsidRDefault="00107AC4" w:rsidP="004C5A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F75B5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2F75B5"/>
                <w:lang w:eastAsia="sv-SE"/>
              </w:rPr>
              <w:t>4 601</w:t>
            </w:r>
            <w:r w:rsidR="004C5A5E" w:rsidRPr="004C5A5E">
              <w:rPr>
                <w:rFonts w:ascii="Calibri" w:eastAsia="Times New Roman" w:hAnsi="Calibri" w:cs="Times New Roman"/>
                <w:color w:val="2F75B5"/>
                <w:lang w:eastAsia="sv-SE"/>
              </w:rPr>
              <w:t xml:space="preserve"> kr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B9ECC" w14:textId="77777777" w:rsidR="004C5A5E" w:rsidRPr="004C5A5E" w:rsidRDefault="00105187" w:rsidP="004C5A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F75B5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2F75B5"/>
                <w:lang w:eastAsia="sv-SE"/>
              </w:rPr>
              <w:t xml:space="preserve">4601 </w:t>
            </w:r>
            <w:r w:rsidR="004C5A5E" w:rsidRPr="004C5A5E">
              <w:rPr>
                <w:rFonts w:ascii="Calibri" w:eastAsia="Times New Roman" w:hAnsi="Calibri" w:cs="Times New Roman"/>
                <w:color w:val="2F75B5"/>
                <w:lang w:eastAsia="sv-SE"/>
              </w:rPr>
              <w:t>kr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7DEC4" w14:textId="77777777" w:rsidR="004C5A5E" w:rsidRPr="004C5A5E" w:rsidRDefault="004C5A5E" w:rsidP="004C5A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F75B5"/>
                <w:lang w:eastAsia="sv-SE"/>
              </w:rPr>
            </w:pPr>
          </w:p>
        </w:tc>
      </w:tr>
      <w:tr w:rsidR="004C5A5E" w:rsidRPr="004C5A5E" w14:paraId="5EEE9431" w14:textId="77777777" w:rsidTr="00313A9A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14:paraId="1CD65330" w14:textId="77777777" w:rsidR="004C5A5E" w:rsidRPr="004C5A5E" w:rsidRDefault="004C5A5E" w:rsidP="004C5A5E">
            <w:pPr>
              <w:spacing w:after="0" w:line="240" w:lineRule="auto"/>
              <w:rPr>
                <w:rFonts w:ascii="Calibri" w:eastAsia="Times New Roman" w:hAnsi="Calibri" w:cs="Times New Roman"/>
                <w:color w:val="2F75B5"/>
                <w:lang w:eastAsia="sv-SE"/>
              </w:rPr>
            </w:pPr>
            <w:r w:rsidRPr="004C5A5E">
              <w:rPr>
                <w:rFonts w:ascii="Calibri" w:eastAsia="Times New Roman" w:hAnsi="Calibri" w:cs="Times New Roman"/>
                <w:color w:val="2F75B5"/>
                <w:lang w:eastAsia="sv-SE"/>
              </w:rPr>
              <w:t>Deladlägenhet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  <w:hideMark/>
          </w:tcPr>
          <w:p w14:paraId="6542095D" w14:textId="77777777" w:rsidR="004C5A5E" w:rsidRPr="004C5A5E" w:rsidRDefault="004C5A5E" w:rsidP="004C5A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F75B5"/>
                <w:lang w:eastAsia="sv-SE"/>
              </w:rPr>
            </w:pPr>
            <w:r w:rsidRPr="004C5A5E">
              <w:rPr>
                <w:rFonts w:ascii="Calibri" w:eastAsia="Times New Roman" w:hAnsi="Calibri" w:cs="Times New Roman"/>
                <w:color w:val="2F75B5"/>
                <w:lang w:eastAsia="sv-SE"/>
              </w:rPr>
              <w:t xml:space="preserve"> 27,1 m²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14:paraId="316E2614" w14:textId="77777777" w:rsidR="004C5A5E" w:rsidRPr="004C5A5E" w:rsidRDefault="00107AC4" w:rsidP="004C5A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F75B5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2F75B5"/>
                <w:lang w:eastAsia="sv-SE"/>
              </w:rPr>
              <w:t>2 641</w:t>
            </w:r>
            <w:r w:rsidR="004C5A5E" w:rsidRPr="004C5A5E">
              <w:rPr>
                <w:rFonts w:ascii="Calibri" w:eastAsia="Times New Roman" w:hAnsi="Calibri" w:cs="Times New Roman"/>
                <w:color w:val="2F75B5"/>
                <w:lang w:eastAsia="sv-SE"/>
              </w:rPr>
              <w:t xml:space="preserve"> kr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14:paraId="69B79951" w14:textId="77777777" w:rsidR="004C5A5E" w:rsidRPr="004C5A5E" w:rsidRDefault="00105187" w:rsidP="004C5A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F75B5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2F75B5"/>
                <w:lang w:eastAsia="sv-SE"/>
              </w:rPr>
              <w:t xml:space="preserve">2641 </w:t>
            </w:r>
            <w:r w:rsidR="004C5A5E" w:rsidRPr="004C5A5E">
              <w:rPr>
                <w:rFonts w:ascii="Calibri" w:eastAsia="Times New Roman" w:hAnsi="Calibri" w:cs="Times New Roman"/>
                <w:color w:val="2F75B5"/>
                <w:lang w:eastAsia="sv-SE"/>
              </w:rPr>
              <w:t>kr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14:paraId="4381A047" w14:textId="77777777" w:rsidR="004C5A5E" w:rsidRPr="004C5A5E" w:rsidRDefault="004C5A5E" w:rsidP="004C5A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F75B5"/>
                <w:lang w:eastAsia="sv-SE"/>
              </w:rPr>
            </w:pPr>
          </w:p>
        </w:tc>
      </w:tr>
      <w:tr w:rsidR="004C5A5E" w:rsidRPr="004C5A5E" w14:paraId="6ACFB44B" w14:textId="77777777" w:rsidTr="00313A9A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7F1D3" w14:textId="77777777" w:rsidR="004C5A5E" w:rsidRPr="004C5A5E" w:rsidRDefault="004C5A5E" w:rsidP="004C5A5E">
            <w:pPr>
              <w:spacing w:after="0" w:line="240" w:lineRule="auto"/>
              <w:rPr>
                <w:rFonts w:ascii="Calibri" w:eastAsia="Times New Roman" w:hAnsi="Calibri" w:cs="Times New Roman"/>
                <w:color w:val="2F75B5"/>
                <w:lang w:eastAsia="sv-SE"/>
              </w:rPr>
            </w:pPr>
            <w:r w:rsidRPr="004C5A5E">
              <w:rPr>
                <w:rFonts w:ascii="Calibri" w:eastAsia="Times New Roman" w:hAnsi="Calibri" w:cs="Times New Roman"/>
                <w:color w:val="2F75B5"/>
                <w:lang w:eastAsia="sv-SE"/>
              </w:rPr>
              <w:t xml:space="preserve">       -  "  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4CCD9" w14:textId="77777777" w:rsidR="004C5A5E" w:rsidRPr="004C5A5E" w:rsidRDefault="004C5A5E" w:rsidP="004C5A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F75B5"/>
                <w:lang w:eastAsia="sv-SE"/>
              </w:rPr>
            </w:pPr>
            <w:r w:rsidRPr="004C5A5E">
              <w:rPr>
                <w:rFonts w:ascii="Calibri" w:eastAsia="Times New Roman" w:hAnsi="Calibri" w:cs="Times New Roman"/>
                <w:color w:val="2F75B5"/>
                <w:lang w:eastAsia="sv-SE"/>
              </w:rPr>
              <w:t xml:space="preserve"> 20,1 m²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36639" w14:textId="77777777" w:rsidR="004C5A5E" w:rsidRPr="004C5A5E" w:rsidRDefault="00107AC4" w:rsidP="004C5A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F75B5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2F75B5"/>
                <w:lang w:eastAsia="sv-SE"/>
              </w:rPr>
              <w:t>1 960</w:t>
            </w:r>
            <w:r w:rsidR="004C5A5E" w:rsidRPr="004C5A5E">
              <w:rPr>
                <w:rFonts w:ascii="Calibri" w:eastAsia="Times New Roman" w:hAnsi="Calibri" w:cs="Times New Roman"/>
                <w:color w:val="2F75B5"/>
                <w:lang w:eastAsia="sv-SE"/>
              </w:rPr>
              <w:t xml:space="preserve"> kr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54475" w14:textId="77777777" w:rsidR="004C5A5E" w:rsidRPr="004C5A5E" w:rsidRDefault="00105187" w:rsidP="004C5A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F75B5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2F75B5"/>
                <w:lang w:eastAsia="sv-SE"/>
              </w:rPr>
              <w:t xml:space="preserve">1960 </w:t>
            </w:r>
            <w:r w:rsidR="004C5A5E" w:rsidRPr="004C5A5E">
              <w:rPr>
                <w:rFonts w:ascii="Calibri" w:eastAsia="Times New Roman" w:hAnsi="Calibri" w:cs="Times New Roman"/>
                <w:color w:val="2F75B5"/>
                <w:lang w:eastAsia="sv-SE"/>
              </w:rPr>
              <w:t>kr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00A16" w14:textId="77777777" w:rsidR="004C5A5E" w:rsidRPr="004C5A5E" w:rsidRDefault="004C5A5E" w:rsidP="004C5A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F75B5"/>
                <w:lang w:eastAsia="sv-SE"/>
              </w:rPr>
            </w:pPr>
          </w:p>
        </w:tc>
      </w:tr>
      <w:tr w:rsidR="004C5A5E" w:rsidRPr="004C5A5E" w14:paraId="4AA7530B" w14:textId="77777777" w:rsidTr="00313A9A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14:paraId="3D4481C1" w14:textId="77777777" w:rsidR="004C5A5E" w:rsidRPr="004C5A5E" w:rsidRDefault="004C5A5E" w:rsidP="004C5A5E">
            <w:pPr>
              <w:spacing w:after="0" w:line="240" w:lineRule="auto"/>
              <w:rPr>
                <w:rFonts w:ascii="Calibri" w:eastAsia="Times New Roman" w:hAnsi="Calibri" w:cs="Times New Roman"/>
                <w:color w:val="2F75B5"/>
                <w:lang w:eastAsia="sv-SE"/>
              </w:rPr>
            </w:pPr>
            <w:r w:rsidRPr="004C5A5E">
              <w:rPr>
                <w:rFonts w:ascii="Calibri" w:eastAsia="Times New Roman" w:hAnsi="Calibri" w:cs="Times New Roman"/>
                <w:color w:val="2F75B5"/>
                <w:lang w:eastAsia="sv-SE"/>
              </w:rPr>
              <w:t xml:space="preserve">       -  "  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  <w:hideMark/>
          </w:tcPr>
          <w:p w14:paraId="0832A128" w14:textId="77777777" w:rsidR="004C5A5E" w:rsidRPr="004C5A5E" w:rsidRDefault="004C5A5E" w:rsidP="004C5A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F75B5"/>
                <w:lang w:eastAsia="sv-SE"/>
              </w:rPr>
            </w:pPr>
            <w:r w:rsidRPr="004C5A5E">
              <w:rPr>
                <w:rFonts w:ascii="Calibri" w:eastAsia="Times New Roman" w:hAnsi="Calibri" w:cs="Times New Roman"/>
                <w:color w:val="2F75B5"/>
                <w:lang w:eastAsia="sv-SE"/>
              </w:rPr>
              <w:t xml:space="preserve"> 34,8 m²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14:paraId="195D3F6B" w14:textId="77777777" w:rsidR="004C5A5E" w:rsidRPr="004C5A5E" w:rsidRDefault="00107AC4" w:rsidP="004C5A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F75B5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2F75B5"/>
                <w:lang w:eastAsia="sv-SE"/>
              </w:rPr>
              <w:t>3 967</w:t>
            </w:r>
            <w:r w:rsidR="004C5A5E" w:rsidRPr="004C5A5E">
              <w:rPr>
                <w:rFonts w:ascii="Calibri" w:eastAsia="Times New Roman" w:hAnsi="Calibri" w:cs="Times New Roman"/>
                <w:color w:val="2F75B5"/>
                <w:lang w:eastAsia="sv-SE"/>
              </w:rPr>
              <w:t xml:space="preserve"> kr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14:paraId="2956B514" w14:textId="77777777" w:rsidR="004C5A5E" w:rsidRPr="004C5A5E" w:rsidRDefault="00105187" w:rsidP="004C5A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F75B5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2F75B5"/>
                <w:lang w:eastAsia="sv-SE"/>
              </w:rPr>
              <w:t xml:space="preserve">3967 </w:t>
            </w:r>
            <w:r w:rsidR="004C5A5E" w:rsidRPr="004C5A5E">
              <w:rPr>
                <w:rFonts w:ascii="Calibri" w:eastAsia="Times New Roman" w:hAnsi="Calibri" w:cs="Times New Roman"/>
                <w:color w:val="2F75B5"/>
                <w:lang w:eastAsia="sv-SE"/>
              </w:rPr>
              <w:t>kr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14:paraId="7E6D857F" w14:textId="77777777" w:rsidR="004C5A5E" w:rsidRPr="004C5A5E" w:rsidRDefault="004C5A5E" w:rsidP="004C5A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F75B5"/>
                <w:lang w:eastAsia="sv-SE"/>
              </w:rPr>
            </w:pPr>
          </w:p>
        </w:tc>
      </w:tr>
      <w:tr w:rsidR="004C5A5E" w:rsidRPr="004C5A5E" w14:paraId="128BA7AD" w14:textId="77777777" w:rsidTr="00313A9A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9BB38" w14:textId="77777777" w:rsidR="004C5A5E" w:rsidRPr="004C5A5E" w:rsidRDefault="004C5A5E" w:rsidP="004C5A5E">
            <w:pPr>
              <w:spacing w:after="0" w:line="240" w:lineRule="auto"/>
              <w:rPr>
                <w:rFonts w:ascii="Calibri" w:eastAsia="Times New Roman" w:hAnsi="Calibri" w:cs="Times New Roman"/>
                <w:color w:val="2F75B5"/>
                <w:lang w:eastAsia="sv-SE"/>
              </w:rPr>
            </w:pPr>
            <w:r w:rsidRPr="004C5A5E">
              <w:rPr>
                <w:rFonts w:ascii="Calibri" w:eastAsia="Times New Roman" w:hAnsi="Calibri" w:cs="Times New Roman"/>
                <w:color w:val="2F75B5"/>
                <w:lang w:eastAsia="sv-SE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00E3D" w14:textId="77777777" w:rsidR="004C5A5E" w:rsidRPr="004C5A5E" w:rsidRDefault="004C5A5E" w:rsidP="004C5A5E">
            <w:pPr>
              <w:spacing w:after="0" w:line="240" w:lineRule="auto"/>
              <w:rPr>
                <w:rFonts w:ascii="Calibri" w:eastAsia="Times New Roman" w:hAnsi="Calibri" w:cs="Times New Roman"/>
                <w:color w:val="2F75B5"/>
                <w:lang w:eastAsia="sv-S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F0B29" w14:textId="77777777" w:rsidR="004C5A5E" w:rsidRPr="004C5A5E" w:rsidRDefault="004C5A5E" w:rsidP="004C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BE4EF" w14:textId="77777777" w:rsidR="004C5A5E" w:rsidRPr="004C5A5E" w:rsidRDefault="004C5A5E" w:rsidP="004C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A71C6" w14:textId="77777777" w:rsidR="004C5A5E" w:rsidRPr="004C5A5E" w:rsidRDefault="004C5A5E" w:rsidP="004C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4C5A5E" w:rsidRPr="004C5A5E" w14:paraId="41BDC848" w14:textId="77777777" w:rsidTr="00313A9A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14:paraId="12AC5D4F" w14:textId="77777777" w:rsidR="004C5A5E" w:rsidRPr="004C5A5E" w:rsidRDefault="004C5A5E" w:rsidP="004C5A5E">
            <w:pPr>
              <w:spacing w:after="0" w:line="240" w:lineRule="auto"/>
              <w:rPr>
                <w:rFonts w:ascii="Calibri" w:eastAsia="Times New Roman" w:hAnsi="Calibri" w:cs="Times New Roman"/>
                <w:color w:val="2F75B5"/>
                <w:lang w:eastAsia="sv-SE"/>
              </w:rPr>
            </w:pPr>
            <w:r w:rsidRPr="004C5A5E">
              <w:rPr>
                <w:rFonts w:ascii="Calibri" w:eastAsia="Times New Roman" w:hAnsi="Calibri" w:cs="Times New Roman"/>
                <w:color w:val="2F75B5"/>
                <w:lang w:eastAsia="sv-SE"/>
              </w:rPr>
              <w:t>Grönkulla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  <w:hideMark/>
          </w:tcPr>
          <w:p w14:paraId="798461C8" w14:textId="77777777" w:rsidR="004C5A5E" w:rsidRPr="004C5A5E" w:rsidRDefault="004C5A5E" w:rsidP="004C5A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F75B5"/>
                <w:lang w:eastAsia="sv-SE"/>
              </w:rPr>
            </w:pPr>
            <w:r w:rsidRPr="004C5A5E">
              <w:rPr>
                <w:rFonts w:ascii="Calibri" w:eastAsia="Times New Roman" w:hAnsi="Calibri" w:cs="Times New Roman"/>
                <w:color w:val="2F75B5"/>
                <w:lang w:eastAsia="sv-SE"/>
              </w:rPr>
              <w:t xml:space="preserve"> 47,2 m²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14:paraId="66A83DCD" w14:textId="77777777" w:rsidR="004C5A5E" w:rsidRPr="004C5A5E" w:rsidRDefault="00107AC4" w:rsidP="004C5A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F75B5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2F75B5"/>
                <w:lang w:eastAsia="sv-SE"/>
              </w:rPr>
              <w:t>4 601</w:t>
            </w:r>
            <w:r w:rsidR="004C5A5E" w:rsidRPr="004C5A5E">
              <w:rPr>
                <w:rFonts w:ascii="Calibri" w:eastAsia="Times New Roman" w:hAnsi="Calibri" w:cs="Times New Roman"/>
                <w:color w:val="2F75B5"/>
                <w:lang w:eastAsia="sv-SE"/>
              </w:rPr>
              <w:t xml:space="preserve"> kr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14:paraId="5F57BCF5" w14:textId="77777777" w:rsidR="004C5A5E" w:rsidRPr="004C5A5E" w:rsidRDefault="00105187" w:rsidP="004C5A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F75B5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2F75B5"/>
                <w:lang w:eastAsia="sv-SE"/>
              </w:rPr>
              <w:t xml:space="preserve">4601 </w:t>
            </w:r>
            <w:r w:rsidR="004C5A5E" w:rsidRPr="004C5A5E">
              <w:rPr>
                <w:rFonts w:ascii="Calibri" w:eastAsia="Times New Roman" w:hAnsi="Calibri" w:cs="Times New Roman"/>
                <w:color w:val="2F75B5"/>
                <w:lang w:eastAsia="sv-SE"/>
              </w:rPr>
              <w:t>kr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14:paraId="43F8FAE4" w14:textId="77777777" w:rsidR="004C5A5E" w:rsidRPr="004C5A5E" w:rsidRDefault="004C5A5E" w:rsidP="004C5A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F75B5"/>
                <w:lang w:eastAsia="sv-SE"/>
              </w:rPr>
            </w:pPr>
          </w:p>
        </w:tc>
      </w:tr>
      <w:tr w:rsidR="004C5A5E" w:rsidRPr="004C5A5E" w14:paraId="510ED14A" w14:textId="77777777" w:rsidTr="00313A9A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948A0" w14:textId="77777777" w:rsidR="004C5A5E" w:rsidRPr="004C5A5E" w:rsidRDefault="004C5A5E" w:rsidP="004C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3ED20" w14:textId="77777777" w:rsidR="004C5A5E" w:rsidRPr="004C5A5E" w:rsidRDefault="004C5A5E" w:rsidP="004C5A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F75B5"/>
                <w:lang w:eastAsia="sv-SE"/>
              </w:rPr>
            </w:pPr>
            <w:r w:rsidRPr="004C5A5E">
              <w:rPr>
                <w:rFonts w:ascii="Calibri" w:eastAsia="Times New Roman" w:hAnsi="Calibri" w:cs="Times New Roman"/>
                <w:color w:val="2F75B5"/>
                <w:lang w:eastAsia="sv-SE"/>
              </w:rPr>
              <w:t xml:space="preserve"> 34,8 m²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CDE02" w14:textId="77777777" w:rsidR="004C5A5E" w:rsidRPr="004C5A5E" w:rsidRDefault="00107AC4" w:rsidP="004C5A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F75B5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2F75B5"/>
                <w:lang w:eastAsia="sv-SE"/>
              </w:rPr>
              <w:t>3 967</w:t>
            </w:r>
            <w:r w:rsidR="004C5A5E" w:rsidRPr="004C5A5E">
              <w:rPr>
                <w:rFonts w:ascii="Calibri" w:eastAsia="Times New Roman" w:hAnsi="Calibri" w:cs="Times New Roman"/>
                <w:color w:val="2F75B5"/>
                <w:lang w:eastAsia="sv-SE"/>
              </w:rPr>
              <w:t xml:space="preserve"> kr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DD674" w14:textId="77777777" w:rsidR="004C5A5E" w:rsidRPr="004C5A5E" w:rsidRDefault="00105187" w:rsidP="004C5A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F75B5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2F75B5"/>
                <w:lang w:eastAsia="sv-SE"/>
              </w:rPr>
              <w:t xml:space="preserve">3967 </w:t>
            </w:r>
            <w:r w:rsidR="004C5A5E" w:rsidRPr="004C5A5E">
              <w:rPr>
                <w:rFonts w:ascii="Calibri" w:eastAsia="Times New Roman" w:hAnsi="Calibri" w:cs="Times New Roman"/>
                <w:color w:val="2F75B5"/>
                <w:lang w:eastAsia="sv-SE"/>
              </w:rPr>
              <w:t>kr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91747" w14:textId="77777777" w:rsidR="004C5A5E" w:rsidRPr="004C5A5E" w:rsidRDefault="004C5A5E" w:rsidP="004C5A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F75B5"/>
                <w:lang w:eastAsia="sv-SE"/>
              </w:rPr>
            </w:pPr>
          </w:p>
        </w:tc>
      </w:tr>
      <w:tr w:rsidR="004C5A5E" w:rsidRPr="004C5A5E" w14:paraId="2C8240EE" w14:textId="77777777" w:rsidTr="00313A9A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14:paraId="407FDD33" w14:textId="77777777" w:rsidR="004C5A5E" w:rsidRPr="004C5A5E" w:rsidRDefault="004C5A5E" w:rsidP="004C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  <w:hideMark/>
          </w:tcPr>
          <w:p w14:paraId="0455B4CA" w14:textId="77777777" w:rsidR="004C5A5E" w:rsidRPr="004C5A5E" w:rsidRDefault="004C5A5E" w:rsidP="004C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14:paraId="670552E4" w14:textId="77777777" w:rsidR="004C5A5E" w:rsidRPr="004C5A5E" w:rsidRDefault="004C5A5E" w:rsidP="004C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14:paraId="5249E6CB" w14:textId="77777777" w:rsidR="004C5A5E" w:rsidRPr="004C5A5E" w:rsidRDefault="004C5A5E" w:rsidP="004C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14:paraId="7827DE26" w14:textId="77777777" w:rsidR="004C5A5E" w:rsidRPr="004C5A5E" w:rsidRDefault="004C5A5E" w:rsidP="004C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4C5A5E" w:rsidRPr="004C5A5E" w14:paraId="708853C6" w14:textId="77777777" w:rsidTr="00313A9A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1BE4F" w14:textId="77777777" w:rsidR="004C5A5E" w:rsidRPr="004C5A5E" w:rsidRDefault="004C5A5E" w:rsidP="004C5A5E">
            <w:pPr>
              <w:spacing w:after="0" w:line="240" w:lineRule="auto"/>
              <w:rPr>
                <w:rFonts w:ascii="Calibri" w:eastAsia="Times New Roman" w:hAnsi="Calibri" w:cs="Times New Roman"/>
                <w:color w:val="2F75B5"/>
                <w:lang w:eastAsia="sv-SE"/>
              </w:rPr>
            </w:pPr>
            <w:r w:rsidRPr="004C5A5E">
              <w:rPr>
                <w:rFonts w:ascii="Calibri" w:eastAsia="Times New Roman" w:hAnsi="Calibri" w:cs="Times New Roman"/>
                <w:color w:val="2F75B5"/>
                <w:lang w:eastAsia="sv-SE"/>
              </w:rPr>
              <w:t>Solrosen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E99FF" w14:textId="77777777" w:rsidR="004C5A5E" w:rsidRPr="004C5A5E" w:rsidRDefault="004C5A5E" w:rsidP="004C5A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F75B5"/>
                <w:lang w:eastAsia="sv-SE"/>
              </w:rPr>
            </w:pPr>
            <w:r w:rsidRPr="004C5A5E">
              <w:rPr>
                <w:rFonts w:ascii="Calibri" w:eastAsia="Times New Roman" w:hAnsi="Calibri" w:cs="Times New Roman"/>
                <w:color w:val="2F75B5"/>
                <w:lang w:eastAsia="sv-SE"/>
              </w:rPr>
              <w:t xml:space="preserve"> 47,2 m²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66F14" w14:textId="77777777" w:rsidR="004C5A5E" w:rsidRPr="004C5A5E" w:rsidRDefault="00107AC4" w:rsidP="00907A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F75B5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2F75B5"/>
                <w:lang w:eastAsia="sv-SE"/>
              </w:rPr>
              <w:t>4 601</w:t>
            </w:r>
            <w:r w:rsidR="004C5A5E" w:rsidRPr="004C5A5E">
              <w:rPr>
                <w:rFonts w:ascii="Calibri" w:eastAsia="Times New Roman" w:hAnsi="Calibri" w:cs="Times New Roman"/>
                <w:color w:val="2F75B5"/>
                <w:lang w:eastAsia="sv-SE"/>
              </w:rPr>
              <w:t xml:space="preserve"> kr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028E3" w14:textId="77777777" w:rsidR="004C5A5E" w:rsidRPr="004C5A5E" w:rsidRDefault="00105187" w:rsidP="004C5A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F75B5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2F75B5"/>
                <w:lang w:eastAsia="sv-SE"/>
              </w:rPr>
              <w:t xml:space="preserve">4601 </w:t>
            </w:r>
            <w:r w:rsidR="004C5A5E" w:rsidRPr="004C5A5E">
              <w:rPr>
                <w:rFonts w:ascii="Calibri" w:eastAsia="Times New Roman" w:hAnsi="Calibri" w:cs="Times New Roman"/>
                <w:color w:val="2F75B5"/>
                <w:lang w:eastAsia="sv-SE"/>
              </w:rPr>
              <w:t>kr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D3F0C" w14:textId="77777777" w:rsidR="004C5A5E" w:rsidRPr="004C5A5E" w:rsidRDefault="004C5A5E" w:rsidP="004C5A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F75B5"/>
                <w:lang w:eastAsia="sv-SE"/>
              </w:rPr>
            </w:pPr>
          </w:p>
        </w:tc>
      </w:tr>
      <w:tr w:rsidR="004C5A5E" w:rsidRPr="004C5A5E" w14:paraId="3DF9676A" w14:textId="77777777" w:rsidTr="00313A9A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single" w:sz="4" w:space="0" w:color="5B9BD5"/>
              <w:right w:val="nil"/>
            </w:tcBorders>
            <w:shd w:val="clear" w:color="DDEBF7" w:fill="DDEBF7"/>
            <w:noWrap/>
            <w:vAlign w:val="bottom"/>
            <w:hideMark/>
          </w:tcPr>
          <w:p w14:paraId="3902B769" w14:textId="77777777" w:rsidR="004C5A5E" w:rsidRPr="004C5A5E" w:rsidRDefault="004C5A5E" w:rsidP="004C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5B9BD5"/>
              <w:right w:val="nil"/>
            </w:tcBorders>
            <w:shd w:val="clear" w:color="DDEBF7" w:fill="DDEBF7"/>
            <w:noWrap/>
            <w:vAlign w:val="center"/>
            <w:hideMark/>
          </w:tcPr>
          <w:p w14:paraId="384300F3" w14:textId="77777777" w:rsidR="004C5A5E" w:rsidRPr="004C5A5E" w:rsidRDefault="004C5A5E" w:rsidP="004C5A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F75B5"/>
                <w:lang w:eastAsia="sv-SE"/>
              </w:rPr>
            </w:pPr>
            <w:r w:rsidRPr="004C5A5E">
              <w:rPr>
                <w:rFonts w:ascii="Calibri" w:eastAsia="Times New Roman" w:hAnsi="Calibri" w:cs="Times New Roman"/>
                <w:color w:val="2F75B5"/>
                <w:lang w:eastAsia="sv-SE"/>
              </w:rPr>
              <w:t xml:space="preserve"> 34,8 m²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5B9BD5"/>
              <w:right w:val="nil"/>
            </w:tcBorders>
            <w:shd w:val="clear" w:color="DDEBF7" w:fill="DDEBF7"/>
            <w:noWrap/>
            <w:vAlign w:val="bottom"/>
            <w:hideMark/>
          </w:tcPr>
          <w:p w14:paraId="7D8840E4" w14:textId="77777777" w:rsidR="004C5A5E" w:rsidRPr="004C5A5E" w:rsidRDefault="00107AC4" w:rsidP="004C5A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F75B5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2F75B5"/>
                <w:lang w:eastAsia="sv-SE"/>
              </w:rPr>
              <w:t>3 967</w:t>
            </w:r>
            <w:r w:rsidR="004C5A5E" w:rsidRPr="004C5A5E">
              <w:rPr>
                <w:rFonts w:ascii="Calibri" w:eastAsia="Times New Roman" w:hAnsi="Calibri" w:cs="Times New Roman"/>
                <w:color w:val="2F75B5"/>
                <w:lang w:eastAsia="sv-SE"/>
              </w:rPr>
              <w:t xml:space="preserve"> kr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5B9BD5"/>
              <w:right w:val="nil"/>
            </w:tcBorders>
            <w:shd w:val="clear" w:color="DDEBF7" w:fill="DDEBF7"/>
            <w:noWrap/>
            <w:vAlign w:val="bottom"/>
            <w:hideMark/>
          </w:tcPr>
          <w:p w14:paraId="6F2E6A21" w14:textId="77777777" w:rsidR="004C5A5E" w:rsidRPr="004C5A5E" w:rsidRDefault="00105187" w:rsidP="005718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F75B5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2F75B5"/>
                <w:lang w:eastAsia="sv-SE"/>
              </w:rPr>
              <w:t xml:space="preserve">3967 </w:t>
            </w:r>
            <w:r w:rsidR="004C5A5E" w:rsidRPr="004C5A5E">
              <w:rPr>
                <w:rFonts w:ascii="Calibri" w:eastAsia="Times New Roman" w:hAnsi="Calibri" w:cs="Times New Roman"/>
                <w:color w:val="2F75B5"/>
                <w:lang w:eastAsia="sv-SE"/>
              </w:rPr>
              <w:t>kr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5B9BD5"/>
              <w:right w:val="nil"/>
            </w:tcBorders>
            <w:shd w:val="clear" w:color="DDEBF7" w:fill="DDEBF7"/>
            <w:noWrap/>
            <w:vAlign w:val="bottom"/>
            <w:hideMark/>
          </w:tcPr>
          <w:p w14:paraId="62AA6534" w14:textId="77777777" w:rsidR="004C5A5E" w:rsidRPr="004C5A5E" w:rsidRDefault="004C5A5E" w:rsidP="004C5A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F75B5"/>
                <w:lang w:eastAsia="sv-SE"/>
              </w:rPr>
            </w:pPr>
          </w:p>
        </w:tc>
      </w:tr>
    </w:tbl>
    <w:p w14:paraId="24011A16" w14:textId="77777777" w:rsidR="000B2E73" w:rsidRDefault="000B2E73" w:rsidP="00B0166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95289E5" w14:textId="77777777" w:rsidR="005546B4" w:rsidRDefault="005546B4" w:rsidP="00B0166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E80F01B" w14:textId="77777777" w:rsidR="00135AC6" w:rsidRPr="00B01669" w:rsidRDefault="00B01669" w:rsidP="00B0166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SOCIALNÄMNDEN</w:t>
      </w:r>
    </w:p>
    <w:sectPr w:rsidR="00135AC6" w:rsidRPr="00B01669" w:rsidSect="00B01669">
      <w:headerReference w:type="default" r:id="rId6"/>
      <w:footerReference w:type="default" r:id="rId7"/>
      <w:pgSz w:w="11906" w:h="16838"/>
      <w:pgMar w:top="1417" w:right="1417" w:bottom="1417" w:left="1417" w:header="708" w:footer="340" w:gutter="0"/>
      <w:pgNumType w:chapStyle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64F52" w14:textId="77777777" w:rsidR="00B01669" w:rsidRDefault="00B01669">
      <w:r>
        <w:separator/>
      </w:r>
    </w:p>
  </w:endnote>
  <w:endnote w:type="continuationSeparator" w:id="0">
    <w:p w14:paraId="2BA602FD" w14:textId="77777777" w:rsidR="00B01669" w:rsidRDefault="00B01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88D85" w14:textId="77777777" w:rsidR="00F6233E" w:rsidRPr="004C3F1F" w:rsidRDefault="00F6233E" w:rsidP="00F6233E">
    <w:pPr>
      <w:pStyle w:val="Sidfot"/>
      <w:tabs>
        <w:tab w:val="clear" w:pos="9072"/>
        <w:tab w:val="right" w:pos="9000"/>
      </w:tabs>
      <w:ind w:right="23"/>
      <w:jc w:val="center"/>
      <w:rPr>
        <w:rFonts w:ascii="Garamond" w:hAnsi="Garamond"/>
        <w:color w:val="A6A6A6" w:themeColor="background1" w:themeShade="A6"/>
        <w:sz w:val="20"/>
        <w:szCs w:val="20"/>
      </w:rPr>
    </w:pPr>
    <w:r w:rsidRPr="004C3F1F">
      <w:rPr>
        <w:rFonts w:ascii="Garamond" w:hAnsi="Garamond"/>
        <w:color w:val="A6A6A6" w:themeColor="background1" w:themeShade="A6"/>
        <w:sz w:val="20"/>
        <w:szCs w:val="20"/>
      </w:rPr>
      <w:t>Torsås kommun, Allfargatan 26, Box 503, 385 25 Torsås</w:t>
    </w:r>
  </w:p>
  <w:p w14:paraId="0219FA91" w14:textId="77777777" w:rsidR="00FD62AC" w:rsidRPr="00F6233E" w:rsidRDefault="00F6233E" w:rsidP="00F6233E">
    <w:pPr>
      <w:pStyle w:val="Sidfot"/>
      <w:tabs>
        <w:tab w:val="clear" w:pos="9072"/>
        <w:tab w:val="right" w:pos="9000"/>
      </w:tabs>
      <w:ind w:right="23"/>
      <w:jc w:val="center"/>
      <w:rPr>
        <w:rFonts w:ascii="Garamond" w:hAnsi="Garamond"/>
        <w:color w:val="A6A6A6" w:themeColor="background1" w:themeShade="A6"/>
        <w:sz w:val="20"/>
        <w:szCs w:val="20"/>
      </w:rPr>
    </w:pPr>
    <w:r w:rsidRPr="004C3F1F">
      <w:rPr>
        <w:rFonts w:ascii="Garamond" w:hAnsi="Garamond"/>
        <w:color w:val="A6A6A6" w:themeColor="background1" w:themeShade="A6"/>
        <w:sz w:val="20"/>
        <w:szCs w:val="20"/>
      </w:rPr>
      <w:t xml:space="preserve">Hemsida: </w:t>
    </w:r>
    <w:hyperlink r:id="rId1" w:history="1">
      <w:r w:rsidRPr="004C3F1F">
        <w:rPr>
          <w:rStyle w:val="Hyperlnk"/>
          <w:rFonts w:ascii="Garamond" w:hAnsi="Garamond"/>
          <w:color w:val="A6A6A6" w:themeColor="background1" w:themeShade="A6"/>
          <w:sz w:val="20"/>
          <w:szCs w:val="20"/>
        </w:rPr>
        <w:t>www.torsas.se</w:t>
      </w:r>
    </w:hyperlink>
    <w:r w:rsidRPr="004C3F1F">
      <w:rPr>
        <w:rFonts w:ascii="Garamond" w:hAnsi="Garamond"/>
        <w:color w:val="A6A6A6" w:themeColor="background1" w:themeShade="A6"/>
        <w:sz w:val="20"/>
        <w:szCs w:val="20"/>
      </w:rPr>
      <w:t xml:space="preserve">, e-post: </w:t>
    </w:r>
    <w:hyperlink r:id="rId2" w:history="1">
      <w:r w:rsidRPr="004C3F1F">
        <w:rPr>
          <w:rStyle w:val="Hyperlnk"/>
          <w:rFonts w:ascii="Garamond" w:hAnsi="Garamond"/>
          <w:color w:val="A6A6A6" w:themeColor="background1" w:themeShade="A6"/>
          <w:sz w:val="20"/>
          <w:szCs w:val="20"/>
        </w:rPr>
        <w:t>info@torsas.se</w:t>
      </w:r>
    </w:hyperlink>
    <w:r w:rsidRPr="004C3F1F">
      <w:rPr>
        <w:rFonts w:ascii="Garamond" w:hAnsi="Garamond"/>
        <w:color w:val="A6A6A6" w:themeColor="background1" w:themeShade="A6"/>
        <w:sz w:val="20"/>
        <w:szCs w:val="20"/>
      </w:rPr>
      <w:t>, telefon: 0486-331 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81473" w14:textId="77777777" w:rsidR="00B01669" w:rsidRDefault="00B01669">
      <w:r>
        <w:separator/>
      </w:r>
    </w:p>
  </w:footnote>
  <w:footnote w:type="continuationSeparator" w:id="0">
    <w:p w14:paraId="541C7BF5" w14:textId="77777777" w:rsidR="00B01669" w:rsidRDefault="00B016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57" w:type="dxa"/>
        <w:right w:w="0" w:type="dxa"/>
      </w:tblCellMar>
      <w:tblLook w:val="0000" w:firstRow="0" w:lastRow="0" w:firstColumn="0" w:lastColumn="0" w:noHBand="0" w:noVBand="0"/>
    </w:tblPr>
    <w:tblGrid>
      <w:gridCol w:w="3454"/>
      <w:gridCol w:w="1918"/>
      <w:gridCol w:w="1917"/>
      <w:gridCol w:w="1925"/>
    </w:tblGrid>
    <w:tr w:rsidR="00D915DF" w:rsidRPr="00C512CC" w14:paraId="3DF9D144" w14:textId="77777777" w:rsidTr="00B01669">
      <w:trPr>
        <w:cantSplit/>
        <w:trHeight w:hRule="exact" w:val="430"/>
      </w:trPr>
      <w:tc>
        <w:tcPr>
          <w:tcW w:w="3454" w:type="dxa"/>
          <w:vMerge w:val="restart"/>
          <w:tcBorders>
            <w:top w:val="nil"/>
            <w:left w:val="nil"/>
            <w:bottom w:val="nil"/>
            <w:right w:val="nil"/>
          </w:tcBorders>
          <w:tcMar>
            <w:left w:w="57" w:type="dxa"/>
          </w:tcMar>
        </w:tcPr>
        <w:p w14:paraId="53CC150E" w14:textId="77777777" w:rsidR="00C35132" w:rsidRPr="00C512CC" w:rsidRDefault="002B4F5C" w:rsidP="007F1AA0">
          <w:pPr>
            <w:pStyle w:val="Sidhuvud"/>
            <w:spacing w:after="120"/>
            <w:rPr>
              <w:rFonts w:ascii="Garamond" w:hAnsi="Garamond" w:cs="Arial"/>
              <w:color w:val="A6A6A6" w:themeColor="background1" w:themeShade="A6"/>
              <w:sz w:val="18"/>
              <w:szCs w:val="18"/>
            </w:rPr>
          </w:pPr>
          <w:r w:rsidRPr="00C512CC">
            <w:rPr>
              <w:rFonts w:ascii="Garamond" w:hAnsi="Garamond" w:cs="Arial"/>
              <w:noProof/>
              <w:color w:val="A6A6A6" w:themeColor="background1" w:themeShade="A6"/>
              <w:sz w:val="18"/>
              <w:szCs w:val="18"/>
              <w:lang w:eastAsia="sv-SE"/>
            </w:rPr>
            <w:drawing>
              <wp:inline distT="0" distB="0" distL="0" distR="0" wp14:anchorId="6353068A" wp14:editId="032EC842">
                <wp:extent cx="995459" cy="478800"/>
                <wp:effectExtent l="0" t="0" r="0" b="0"/>
                <wp:docPr id="8" name="Bildobjekt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ocialnämnden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5459" cy="478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35" w:type="dxa"/>
          <w:gridSpan w:val="2"/>
          <w:tcBorders>
            <w:top w:val="nil"/>
            <w:left w:val="nil"/>
            <w:bottom w:val="nil"/>
            <w:right w:val="nil"/>
          </w:tcBorders>
          <w:tcMar>
            <w:left w:w="57" w:type="dxa"/>
          </w:tcMar>
        </w:tcPr>
        <w:p w14:paraId="5750AF1F" w14:textId="77777777" w:rsidR="00C35132" w:rsidRPr="00C512CC" w:rsidRDefault="00C35132" w:rsidP="007F1AA0">
          <w:pPr>
            <w:pStyle w:val="Sidhuvud"/>
            <w:rPr>
              <w:rFonts w:ascii="Garamond" w:hAnsi="Garamond" w:cs="Arial"/>
              <w:color w:val="A6A6A6" w:themeColor="background1" w:themeShade="A6"/>
              <w:sz w:val="18"/>
              <w:szCs w:val="18"/>
            </w:rPr>
          </w:pPr>
        </w:p>
      </w:tc>
      <w:tc>
        <w:tcPr>
          <w:tcW w:w="1925" w:type="dxa"/>
          <w:tcBorders>
            <w:top w:val="nil"/>
            <w:left w:val="nil"/>
            <w:bottom w:val="nil"/>
            <w:right w:val="nil"/>
          </w:tcBorders>
          <w:tcMar>
            <w:left w:w="57" w:type="dxa"/>
          </w:tcMar>
        </w:tcPr>
        <w:p w14:paraId="4D5B2DD3" w14:textId="77777777" w:rsidR="00C35132" w:rsidRPr="00C512CC" w:rsidRDefault="00C35132" w:rsidP="007F1AA0">
          <w:pPr>
            <w:pStyle w:val="Sidhuvud"/>
            <w:rPr>
              <w:rFonts w:ascii="Garamond" w:hAnsi="Garamond" w:cs="Arial"/>
              <w:color w:val="A6A6A6" w:themeColor="background1" w:themeShade="A6"/>
              <w:sz w:val="18"/>
              <w:szCs w:val="18"/>
            </w:rPr>
          </w:pPr>
        </w:p>
      </w:tc>
    </w:tr>
    <w:tr w:rsidR="00D915DF" w:rsidRPr="00C512CC" w14:paraId="06D31547" w14:textId="77777777" w:rsidTr="00B01669">
      <w:trPr>
        <w:cantSplit/>
        <w:trHeight w:hRule="exact" w:val="696"/>
      </w:trPr>
      <w:tc>
        <w:tcPr>
          <w:tcW w:w="3454" w:type="dxa"/>
          <w:vMerge/>
          <w:tcBorders>
            <w:top w:val="nil"/>
            <w:left w:val="nil"/>
            <w:bottom w:val="nil"/>
            <w:right w:val="nil"/>
          </w:tcBorders>
          <w:tcMar>
            <w:left w:w="57" w:type="dxa"/>
          </w:tcMar>
        </w:tcPr>
        <w:p w14:paraId="33DE00D6" w14:textId="77777777" w:rsidR="00C35132" w:rsidRPr="00C512CC" w:rsidRDefault="00C35132" w:rsidP="007F1AA0">
          <w:pPr>
            <w:pStyle w:val="Sidhuvud"/>
            <w:spacing w:after="120"/>
            <w:rPr>
              <w:rFonts w:ascii="Garamond" w:hAnsi="Garamond" w:cs="Arial"/>
              <w:color w:val="A6A6A6" w:themeColor="background1" w:themeShade="A6"/>
              <w:sz w:val="18"/>
              <w:szCs w:val="18"/>
            </w:rPr>
          </w:pPr>
        </w:p>
      </w:tc>
      <w:tc>
        <w:tcPr>
          <w:tcW w:w="1918" w:type="dxa"/>
          <w:tcBorders>
            <w:top w:val="nil"/>
            <w:left w:val="nil"/>
            <w:bottom w:val="nil"/>
            <w:right w:val="nil"/>
          </w:tcBorders>
          <w:tcMar>
            <w:left w:w="57" w:type="dxa"/>
          </w:tcMar>
        </w:tcPr>
        <w:p w14:paraId="66D2D121" w14:textId="77777777" w:rsidR="00C35132" w:rsidRPr="00C512CC" w:rsidRDefault="00C35132" w:rsidP="007F1AA0">
          <w:pPr>
            <w:pStyle w:val="Sidhuvud"/>
            <w:rPr>
              <w:rFonts w:ascii="Garamond" w:hAnsi="Garamond" w:cs="Arial"/>
              <w:color w:val="A6A6A6" w:themeColor="background1" w:themeShade="A6"/>
              <w:sz w:val="18"/>
              <w:szCs w:val="18"/>
            </w:rPr>
          </w:pPr>
          <w:r w:rsidRPr="00C512CC">
            <w:rPr>
              <w:rFonts w:ascii="Garamond" w:hAnsi="Garamond" w:cs="Arial"/>
              <w:color w:val="A6A6A6" w:themeColor="background1" w:themeShade="A6"/>
              <w:sz w:val="18"/>
              <w:szCs w:val="18"/>
            </w:rPr>
            <w:t>Datum</w:t>
          </w:r>
        </w:p>
        <w:p w14:paraId="40ADD274" w14:textId="5EFF3E28" w:rsidR="00C35132" w:rsidRPr="00C512CC" w:rsidRDefault="001B5A29" w:rsidP="007F1AA0">
          <w:pPr>
            <w:pStyle w:val="Sidhuvud"/>
            <w:rPr>
              <w:rFonts w:ascii="Garamond" w:hAnsi="Garamond" w:cs="Arial"/>
              <w:b/>
              <w:color w:val="A6A6A6" w:themeColor="background1" w:themeShade="A6"/>
              <w:sz w:val="18"/>
              <w:szCs w:val="18"/>
            </w:rPr>
          </w:pPr>
          <w:r>
            <w:rPr>
              <w:rFonts w:ascii="Garamond" w:hAnsi="Garamond" w:cs="Arial"/>
              <w:b/>
              <w:color w:val="A6A6A6" w:themeColor="background1" w:themeShade="A6"/>
              <w:sz w:val="18"/>
              <w:szCs w:val="18"/>
            </w:rPr>
            <w:t>2022</w:t>
          </w:r>
        </w:p>
      </w:tc>
      <w:tc>
        <w:tcPr>
          <w:tcW w:w="1917" w:type="dxa"/>
          <w:tcBorders>
            <w:top w:val="nil"/>
            <w:left w:val="nil"/>
            <w:bottom w:val="nil"/>
            <w:right w:val="nil"/>
          </w:tcBorders>
        </w:tcPr>
        <w:p w14:paraId="676F8275" w14:textId="77777777" w:rsidR="00C35132" w:rsidRDefault="00C35132" w:rsidP="00B01669">
          <w:pPr>
            <w:spacing w:after="0"/>
            <w:rPr>
              <w:rFonts w:ascii="Garamond" w:hAnsi="Garamond"/>
              <w:color w:val="A6A6A6" w:themeColor="background1" w:themeShade="A6"/>
              <w:sz w:val="18"/>
              <w:szCs w:val="18"/>
            </w:rPr>
          </w:pPr>
          <w:r w:rsidRPr="00C512CC">
            <w:rPr>
              <w:rFonts w:ascii="Garamond" w:hAnsi="Garamond"/>
              <w:color w:val="A6A6A6" w:themeColor="background1" w:themeShade="A6"/>
              <w:sz w:val="18"/>
              <w:szCs w:val="18"/>
            </w:rPr>
            <w:t>Dnr</w:t>
          </w:r>
        </w:p>
        <w:p w14:paraId="3BECA5EF" w14:textId="77777777" w:rsidR="005546B4" w:rsidRPr="00C512CC" w:rsidRDefault="005546B4" w:rsidP="00B01669">
          <w:pPr>
            <w:spacing w:after="0"/>
            <w:rPr>
              <w:rFonts w:ascii="Garamond" w:hAnsi="Garamond"/>
              <w:color w:val="A6A6A6" w:themeColor="background1" w:themeShade="A6"/>
              <w:sz w:val="18"/>
              <w:szCs w:val="18"/>
            </w:rPr>
          </w:pPr>
        </w:p>
        <w:p w14:paraId="00A69D17" w14:textId="77777777" w:rsidR="00C35132" w:rsidRPr="00C512CC" w:rsidRDefault="005546B4" w:rsidP="00B01669">
          <w:pPr>
            <w:rPr>
              <w:rFonts w:ascii="Garamond" w:hAnsi="Garamond"/>
              <w:b/>
              <w:color w:val="A6A6A6" w:themeColor="background1" w:themeShade="A6"/>
              <w:sz w:val="18"/>
              <w:szCs w:val="18"/>
            </w:rPr>
          </w:pPr>
          <w:r>
            <w:rPr>
              <w:rFonts w:ascii="Garamond" w:hAnsi="Garamond"/>
              <w:b/>
              <w:color w:val="A6A6A6" w:themeColor="background1" w:themeShade="A6"/>
              <w:sz w:val="18"/>
              <w:szCs w:val="18"/>
            </w:rPr>
            <w:t>17/SN034</w:t>
          </w:r>
        </w:p>
      </w:tc>
      <w:tc>
        <w:tcPr>
          <w:tcW w:w="1925" w:type="dxa"/>
          <w:tcBorders>
            <w:top w:val="nil"/>
            <w:left w:val="nil"/>
            <w:bottom w:val="nil"/>
            <w:right w:val="nil"/>
          </w:tcBorders>
          <w:tcMar>
            <w:left w:w="57" w:type="dxa"/>
          </w:tcMar>
        </w:tcPr>
        <w:p w14:paraId="12E537FA" w14:textId="77777777" w:rsidR="00C35132" w:rsidRPr="00C512CC" w:rsidRDefault="00C35132" w:rsidP="007F1AA0">
          <w:pPr>
            <w:pStyle w:val="Sidhuvud"/>
            <w:rPr>
              <w:rFonts w:ascii="Garamond" w:hAnsi="Garamond" w:cs="Arial"/>
              <w:color w:val="A6A6A6" w:themeColor="background1" w:themeShade="A6"/>
              <w:sz w:val="18"/>
              <w:szCs w:val="18"/>
            </w:rPr>
          </w:pPr>
          <w:r w:rsidRPr="00C512CC">
            <w:rPr>
              <w:rFonts w:ascii="Garamond" w:hAnsi="Garamond" w:cs="Arial"/>
              <w:color w:val="A6A6A6" w:themeColor="background1" w:themeShade="A6"/>
              <w:sz w:val="18"/>
              <w:szCs w:val="18"/>
            </w:rPr>
            <w:t xml:space="preserve"> </w:t>
          </w:r>
        </w:p>
        <w:p w14:paraId="7EA12345" w14:textId="77777777" w:rsidR="00C35132" w:rsidRPr="00C512CC" w:rsidRDefault="00C35132" w:rsidP="007F1AA0">
          <w:pPr>
            <w:pStyle w:val="Sidhuvudledtext"/>
            <w:ind w:left="0"/>
            <w:rPr>
              <w:rFonts w:ascii="Garamond" w:hAnsi="Garamond" w:cs="Arial"/>
              <w:color w:val="A6A6A6" w:themeColor="background1" w:themeShade="A6"/>
              <w:sz w:val="18"/>
              <w:szCs w:val="18"/>
            </w:rPr>
          </w:pPr>
          <w:r w:rsidRPr="00C512CC">
            <w:rPr>
              <w:rStyle w:val="Sidnummer"/>
              <w:rFonts w:ascii="Garamond" w:eastAsia="Times New Roman" w:hAnsi="Garamond" w:cs="Arial"/>
              <w:color w:val="A6A6A6" w:themeColor="background1" w:themeShade="A6"/>
              <w:sz w:val="18"/>
              <w:szCs w:val="18"/>
              <w:lang w:eastAsia="sv-SE"/>
            </w:rPr>
            <w:fldChar w:fldCharType="begin"/>
          </w:r>
          <w:r w:rsidRPr="00C512CC">
            <w:rPr>
              <w:rStyle w:val="Sidnummer"/>
              <w:rFonts w:ascii="Garamond" w:eastAsia="Times New Roman" w:hAnsi="Garamond" w:cs="Arial"/>
              <w:color w:val="A6A6A6" w:themeColor="background1" w:themeShade="A6"/>
              <w:sz w:val="18"/>
              <w:szCs w:val="18"/>
              <w:lang w:eastAsia="sv-SE"/>
            </w:rPr>
            <w:instrText xml:space="preserve"> PAGE </w:instrText>
          </w:r>
          <w:r w:rsidRPr="00C512CC">
            <w:rPr>
              <w:rStyle w:val="Sidnummer"/>
              <w:rFonts w:ascii="Garamond" w:eastAsia="Times New Roman" w:hAnsi="Garamond" w:cs="Arial"/>
              <w:color w:val="A6A6A6" w:themeColor="background1" w:themeShade="A6"/>
              <w:sz w:val="18"/>
              <w:szCs w:val="18"/>
              <w:lang w:eastAsia="sv-SE"/>
            </w:rPr>
            <w:fldChar w:fldCharType="separate"/>
          </w:r>
          <w:r w:rsidR="00107AC4">
            <w:rPr>
              <w:rStyle w:val="Sidnummer"/>
              <w:rFonts w:ascii="Garamond" w:eastAsia="Times New Roman" w:hAnsi="Garamond" w:cs="Arial"/>
              <w:noProof/>
              <w:color w:val="A6A6A6" w:themeColor="background1" w:themeShade="A6"/>
              <w:sz w:val="18"/>
              <w:szCs w:val="18"/>
              <w:lang w:eastAsia="sv-SE"/>
            </w:rPr>
            <w:t>1</w:t>
          </w:r>
          <w:r w:rsidRPr="00C512CC">
            <w:rPr>
              <w:rStyle w:val="Sidnummer"/>
              <w:rFonts w:ascii="Garamond" w:eastAsia="Times New Roman" w:hAnsi="Garamond" w:cs="Arial"/>
              <w:color w:val="A6A6A6" w:themeColor="background1" w:themeShade="A6"/>
              <w:sz w:val="18"/>
              <w:szCs w:val="18"/>
              <w:lang w:eastAsia="sv-SE"/>
            </w:rPr>
            <w:fldChar w:fldCharType="end"/>
          </w:r>
        </w:p>
      </w:tc>
    </w:tr>
    <w:tr w:rsidR="00D915DF" w:rsidRPr="00C512CC" w14:paraId="3CF85D9F" w14:textId="77777777" w:rsidTr="00B01669">
      <w:trPr>
        <w:cantSplit/>
        <w:trHeight w:hRule="exact" w:val="430"/>
      </w:trPr>
      <w:tc>
        <w:tcPr>
          <w:tcW w:w="3454" w:type="dxa"/>
          <w:tcBorders>
            <w:top w:val="nil"/>
            <w:left w:val="nil"/>
            <w:bottom w:val="nil"/>
            <w:right w:val="nil"/>
          </w:tcBorders>
          <w:tcMar>
            <w:left w:w="57" w:type="dxa"/>
          </w:tcMar>
        </w:tcPr>
        <w:p w14:paraId="6AE402C2" w14:textId="77777777" w:rsidR="00D915DF" w:rsidRPr="00C512CC" w:rsidRDefault="00D915DF" w:rsidP="007F1AA0">
          <w:pPr>
            <w:pStyle w:val="Sidhuvud"/>
            <w:spacing w:after="120"/>
            <w:rPr>
              <w:rFonts w:ascii="Garamond" w:hAnsi="Garamond" w:cs="Arial"/>
              <w:color w:val="A6A6A6" w:themeColor="background1" w:themeShade="A6"/>
              <w:sz w:val="18"/>
              <w:szCs w:val="18"/>
            </w:rPr>
          </w:pPr>
        </w:p>
      </w:tc>
      <w:tc>
        <w:tcPr>
          <w:tcW w:w="1918" w:type="dxa"/>
          <w:tcBorders>
            <w:top w:val="nil"/>
            <w:left w:val="nil"/>
            <w:bottom w:val="nil"/>
            <w:right w:val="nil"/>
          </w:tcBorders>
          <w:tcMar>
            <w:left w:w="57" w:type="dxa"/>
          </w:tcMar>
        </w:tcPr>
        <w:p w14:paraId="484AAEA2" w14:textId="77777777" w:rsidR="00D915DF" w:rsidRPr="00C512CC" w:rsidRDefault="00D915DF" w:rsidP="007F1AA0">
          <w:pPr>
            <w:pStyle w:val="Sidhuvud"/>
            <w:rPr>
              <w:rFonts w:ascii="Garamond" w:hAnsi="Garamond" w:cs="Arial"/>
              <w:color w:val="A6A6A6" w:themeColor="background1" w:themeShade="A6"/>
              <w:sz w:val="18"/>
              <w:szCs w:val="18"/>
            </w:rPr>
          </w:pPr>
        </w:p>
      </w:tc>
      <w:tc>
        <w:tcPr>
          <w:tcW w:w="1917" w:type="dxa"/>
          <w:tcBorders>
            <w:top w:val="nil"/>
            <w:left w:val="nil"/>
            <w:bottom w:val="nil"/>
            <w:right w:val="nil"/>
          </w:tcBorders>
        </w:tcPr>
        <w:p w14:paraId="741A54E4" w14:textId="77777777" w:rsidR="00D915DF" w:rsidRPr="00C512CC" w:rsidRDefault="00D915DF" w:rsidP="007F1AA0">
          <w:pPr>
            <w:rPr>
              <w:rFonts w:ascii="Garamond" w:hAnsi="Garamond"/>
              <w:color w:val="A6A6A6" w:themeColor="background1" w:themeShade="A6"/>
              <w:sz w:val="18"/>
              <w:szCs w:val="18"/>
            </w:rPr>
          </w:pPr>
        </w:p>
      </w:tc>
      <w:tc>
        <w:tcPr>
          <w:tcW w:w="1925" w:type="dxa"/>
          <w:tcBorders>
            <w:top w:val="nil"/>
            <w:left w:val="nil"/>
            <w:bottom w:val="nil"/>
            <w:right w:val="nil"/>
          </w:tcBorders>
          <w:tcMar>
            <w:left w:w="57" w:type="dxa"/>
          </w:tcMar>
        </w:tcPr>
        <w:p w14:paraId="31379914" w14:textId="77777777" w:rsidR="00D915DF" w:rsidRPr="00C512CC" w:rsidRDefault="00D915DF" w:rsidP="007F1AA0">
          <w:pPr>
            <w:pStyle w:val="Sidhuvud"/>
            <w:rPr>
              <w:rFonts w:ascii="Garamond" w:hAnsi="Garamond" w:cs="Arial"/>
              <w:color w:val="A6A6A6" w:themeColor="background1" w:themeShade="A6"/>
              <w:sz w:val="18"/>
              <w:szCs w:val="18"/>
            </w:rPr>
          </w:pPr>
        </w:p>
      </w:tc>
    </w:tr>
  </w:tbl>
  <w:p w14:paraId="1F2C6FEF" w14:textId="77777777" w:rsidR="00C35132" w:rsidRPr="00D915DF" w:rsidRDefault="00C35132" w:rsidP="007A6C43">
    <w:pPr>
      <w:pStyle w:val="Sidhuvud"/>
      <w:tabs>
        <w:tab w:val="clear" w:pos="4536"/>
        <w:tab w:val="clear" w:pos="9072"/>
      </w:tabs>
      <w:rPr>
        <w:rFonts w:ascii="Garamond" w:hAnsi="Garamond"/>
        <w:color w:val="A6A6A6" w:themeColor="background1" w:themeShade="A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669"/>
    <w:rsid w:val="0000585D"/>
    <w:rsid w:val="0003506A"/>
    <w:rsid w:val="0007297D"/>
    <w:rsid w:val="00081B29"/>
    <w:rsid w:val="00084060"/>
    <w:rsid w:val="000925D0"/>
    <w:rsid w:val="000B2E73"/>
    <w:rsid w:val="000B6144"/>
    <w:rsid w:val="000D7DC8"/>
    <w:rsid w:val="000E05D1"/>
    <w:rsid w:val="00105187"/>
    <w:rsid w:val="00107AC4"/>
    <w:rsid w:val="0012258B"/>
    <w:rsid w:val="00133F1E"/>
    <w:rsid w:val="00135AC6"/>
    <w:rsid w:val="001432C3"/>
    <w:rsid w:val="00156F25"/>
    <w:rsid w:val="00177DF9"/>
    <w:rsid w:val="00196AAB"/>
    <w:rsid w:val="001B5A29"/>
    <w:rsid w:val="001C016D"/>
    <w:rsid w:val="001C3B74"/>
    <w:rsid w:val="001D401B"/>
    <w:rsid w:val="00222E2C"/>
    <w:rsid w:val="00251D2C"/>
    <w:rsid w:val="00254AD2"/>
    <w:rsid w:val="002954A7"/>
    <w:rsid w:val="002A6BBF"/>
    <w:rsid w:val="002B4F5C"/>
    <w:rsid w:val="002D039A"/>
    <w:rsid w:val="002D790E"/>
    <w:rsid w:val="00305FC2"/>
    <w:rsid w:val="00313A9A"/>
    <w:rsid w:val="003171A0"/>
    <w:rsid w:val="00325569"/>
    <w:rsid w:val="00325DBB"/>
    <w:rsid w:val="00326D7B"/>
    <w:rsid w:val="00393AB2"/>
    <w:rsid w:val="00397610"/>
    <w:rsid w:val="003E2C2E"/>
    <w:rsid w:val="00447AEC"/>
    <w:rsid w:val="004647BF"/>
    <w:rsid w:val="004708F7"/>
    <w:rsid w:val="004B2145"/>
    <w:rsid w:val="004C3F1F"/>
    <w:rsid w:val="004C5A5E"/>
    <w:rsid w:val="004C7FF9"/>
    <w:rsid w:val="005262F5"/>
    <w:rsid w:val="00554365"/>
    <w:rsid w:val="005546B4"/>
    <w:rsid w:val="00571899"/>
    <w:rsid w:val="00590284"/>
    <w:rsid w:val="006237A0"/>
    <w:rsid w:val="00630996"/>
    <w:rsid w:val="00637F95"/>
    <w:rsid w:val="00661C07"/>
    <w:rsid w:val="0068624E"/>
    <w:rsid w:val="00692DAB"/>
    <w:rsid w:val="006934DC"/>
    <w:rsid w:val="00695F9D"/>
    <w:rsid w:val="006A49BE"/>
    <w:rsid w:val="006C58EF"/>
    <w:rsid w:val="006C6BAB"/>
    <w:rsid w:val="006D1A86"/>
    <w:rsid w:val="00705D1E"/>
    <w:rsid w:val="007A0F15"/>
    <w:rsid w:val="007A6C43"/>
    <w:rsid w:val="007A724B"/>
    <w:rsid w:val="007E23E1"/>
    <w:rsid w:val="007E3F56"/>
    <w:rsid w:val="007F1AC5"/>
    <w:rsid w:val="00807617"/>
    <w:rsid w:val="00820702"/>
    <w:rsid w:val="00856809"/>
    <w:rsid w:val="00894EC8"/>
    <w:rsid w:val="008C3ADB"/>
    <w:rsid w:val="008D5954"/>
    <w:rsid w:val="00907AE1"/>
    <w:rsid w:val="00910FB6"/>
    <w:rsid w:val="009142B6"/>
    <w:rsid w:val="0098166F"/>
    <w:rsid w:val="009823A2"/>
    <w:rsid w:val="00983061"/>
    <w:rsid w:val="00994990"/>
    <w:rsid w:val="00A21A68"/>
    <w:rsid w:val="00AB7B4D"/>
    <w:rsid w:val="00AC1CD6"/>
    <w:rsid w:val="00B01669"/>
    <w:rsid w:val="00B202BE"/>
    <w:rsid w:val="00B347DF"/>
    <w:rsid w:val="00B41F78"/>
    <w:rsid w:val="00B7224E"/>
    <w:rsid w:val="00B9120A"/>
    <w:rsid w:val="00B95AB5"/>
    <w:rsid w:val="00BD4D15"/>
    <w:rsid w:val="00BF2885"/>
    <w:rsid w:val="00C017D2"/>
    <w:rsid w:val="00C149EE"/>
    <w:rsid w:val="00C35132"/>
    <w:rsid w:val="00C512CC"/>
    <w:rsid w:val="00CB2DC0"/>
    <w:rsid w:val="00CD4BC4"/>
    <w:rsid w:val="00D904E7"/>
    <w:rsid w:val="00D915DF"/>
    <w:rsid w:val="00DD235F"/>
    <w:rsid w:val="00E046D1"/>
    <w:rsid w:val="00E81098"/>
    <w:rsid w:val="00F12685"/>
    <w:rsid w:val="00F14EDC"/>
    <w:rsid w:val="00F6233E"/>
    <w:rsid w:val="00FD6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4:docId w14:val="0EBE2FB5"/>
  <w15:docId w15:val="{5B64072E-CAA3-4789-8248-7C9B65C4A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01669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C017D2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C017D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uiPriority w:val="99"/>
    <w:locked/>
    <w:rsid w:val="00C017D2"/>
    <w:rPr>
      <w:sz w:val="24"/>
      <w:szCs w:val="24"/>
      <w:lang w:val="sv-SE" w:eastAsia="sv-SE" w:bidi="ar-SA"/>
    </w:rPr>
  </w:style>
  <w:style w:type="paragraph" w:customStyle="1" w:styleId="Sidhuvudledtext">
    <w:name w:val="Sidhuvud ledtext"/>
    <w:basedOn w:val="Sidhuvud"/>
    <w:rsid w:val="00C017D2"/>
    <w:pPr>
      <w:tabs>
        <w:tab w:val="clear" w:pos="4536"/>
        <w:tab w:val="clear" w:pos="9072"/>
      </w:tabs>
      <w:spacing w:before="20"/>
      <w:ind w:left="57"/>
    </w:pPr>
    <w:rPr>
      <w:rFonts w:ascii="Arial" w:eastAsia="Calibri" w:hAnsi="Arial"/>
      <w:b/>
      <w:sz w:val="16"/>
      <w:szCs w:val="20"/>
    </w:rPr>
  </w:style>
  <w:style w:type="character" w:styleId="Sidnummer">
    <w:name w:val="page number"/>
    <w:basedOn w:val="Standardstycketeckensnitt"/>
    <w:rsid w:val="00081B29"/>
  </w:style>
  <w:style w:type="table" w:styleId="Tabellrutnt">
    <w:name w:val="Table Grid"/>
    <w:basedOn w:val="Normaltabell"/>
    <w:rsid w:val="004B21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rsid w:val="004B2145"/>
    <w:rPr>
      <w:color w:val="0000FF"/>
      <w:u w:val="single"/>
    </w:rPr>
  </w:style>
  <w:style w:type="paragraph" w:styleId="Ballongtext">
    <w:name w:val="Balloon Text"/>
    <w:basedOn w:val="Normal"/>
    <w:link w:val="BallongtextChar"/>
    <w:rsid w:val="003171A0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3171A0"/>
    <w:rPr>
      <w:rFonts w:ascii="Tahoma" w:hAnsi="Tahoma" w:cs="Tahoma"/>
      <w:sz w:val="16"/>
      <w:szCs w:val="16"/>
    </w:rPr>
  </w:style>
  <w:style w:type="paragraph" w:customStyle="1" w:styleId="RubrikArial">
    <w:name w:val="Rubrik Arial"/>
    <w:basedOn w:val="Normal"/>
    <w:link w:val="RubrikArialChar"/>
    <w:qFormat/>
    <w:rsid w:val="00135AC6"/>
    <w:pPr>
      <w:spacing w:after="120"/>
      <w:ind w:left="1701"/>
    </w:pPr>
    <w:rPr>
      <w:rFonts w:ascii="Arial" w:hAnsi="Arial" w:cs="Arial"/>
      <w:b/>
    </w:rPr>
  </w:style>
  <w:style w:type="paragraph" w:customStyle="1" w:styleId="BrdtextGaramond">
    <w:name w:val="Brödtext Garamond"/>
    <w:basedOn w:val="Normal"/>
    <w:link w:val="BrdtextGaramondChar"/>
    <w:qFormat/>
    <w:rsid w:val="00135AC6"/>
    <w:pPr>
      <w:ind w:left="1701"/>
    </w:pPr>
    <w:rPr>
      <w:rFonts w:ascii="Garamond" w:hAnsi="Garamond"/>
    </w:rPr>
  </w:style>
  <w:style w:type="character" w:customStyle="1" w:styleId="RubrikArialChar">
    <w:name w:val="Rubrik Arial Char"/>
    <w:basedOn w:val="Standardstycketeckensnitt"/>
    <w:link w:val="RubrikArial"/>
    <w:rsid w:val="00135AC6"/>
    <w:rPr>
      <w:rFonts w:ascii="Arial" w:hAnsi="Arial" w:cs="Arial"/>
      <w:b/>
      <w:sz w:val="24"/>
      <w:szCs w:val="24"/>
    </w:rPr>
  </w:style>
  <w:style w:type="character" w:customStyle="1" w:styleId="BrdtextGaramondChar">
    <w:name w:val="Brödtext Garamond Char"/>
    <w:basedOn w:val="Standardstycketeckensnitt"/>
    <w:link w:val="BrdtextGaramond"/>
    <w:rsid w:val="00135AC6"/>
    <w:rPr>
      <w:rFonts w:ascii="Garamond" w:hAnsi="Garamon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3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torsas.se" TargetMode="External"/><Relationship Id="rId1" Type="http://schemas.openxmlformats.org/officeDocument/2006/relationships/hyperlink" Target="http://www.torsas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ALLA\MALLAR\Brev-%20dokument-%20och%20faxmallar\Socialf&#246;rvaltningen\brevmall_socialnamnd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brevmall_socialnamnd</Template>
  <TotalTime>4</TotalTime>
  <Pages>1</Pages>
  <Words>176</Words>
  <Characters>846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Torsås Kommun</Company>
  <LinksUpToDate>false</LinksUpToDate>
  <CharactersWithSpaces>1020</CharactersWithSpaces>
  <SharedDoc>false</SharedDoc>
  <HLinks>
    <vt:vector size="12" baseType="variant">
      <vt:variant>
        <vt:i4>3211266</vt:i4>
      </vt:variant>
      <vt:variant>
        <vt:i4>6</vt:i4>
      </vt:variant>
      <vt:variant>
        <vt:i4>0</vt:i4>
      </vt:variant>
      <vt:variant>
        <vt:i4>5</vt:i4>
      </vt:variant>
      <vt:variant>
        <vt:lpwstr>mailto:info@torsas.se</vt:lpwstr>
      </vt:variant>
      <vt:variant>
        <vt:lpwstr/>
      </vt:variant>
      <vt:variant>
        <vt:i4>458828</vt:i4>
      </vt:variant>
      <vt:variant>
        <vt:i4>3</vt:i4>
      </vt:variant>
      <vt:variant>
        <vt:i4>0</vt:i4>
      </vt:variant>
      <vt:variant>
        <vt:i4>5</vt:i4>
      </vt:variant>
      <vt:variant>
        <vt:lpwstr>http://www.torsas.se/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 Lindau</dc:creator>
  <cp:keywords/>
  <dc:description/>
  <cp:lastModifiedBy>Gill Lindau</cp:lastModifiedBy>
  <cp:revision>6</cp:revision>
  <cp:lastPrinted>2018-12-12T07:57:00Z</cp:lastPrinted>
  <dcterms:created xsi:type="dcterms:W3CDTF">2022-05-18T04:14:00Z</dcterms:created>
  <dcterms:modified xsi:type="dcterms:W3CDTF">2022-05-18T04:18:00Z</dcterms:modified>
</cp:coreProperties>
</file>