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F8CB" w14:textId="77777777" w:rsidR="000E7BCD" w:rsidRPr="00FD07F0" w:rsidRDefault="00E80FDD" w:rsidP="00E80FDD">
      <w:pPr>
        <w:pStyle w:val="Rubrik"/>
        <w:ind w:left="0"/>
        <w:rPr>
          <w:sz w:val="36"/>
          <w:szCs w:val="36"/>
        </w:rPr>
      </w:pPr>
      <w:r w:rsidRPr="00FD07F0">
        <w:rPr>
          <w:sz w:val="36"/>
          <w:szCs w:val="36"/>
        </w:rPr>
        <w:t>Anmälan modersmålsundervisning - blankett</w:t>
      </w:r>
    </w:p>
    <w:p w14:paraId="7DB23F89" w14:textId="77777777" w:rsidR="000E7BCD" w:rsidRDefault="00E80FDD" w:rsidP="00E80FDD">
      <w:pPr>
        <w:pStyle w:val="BrdtextGaramond"/>
        <w:ind w:left="0"/>
      </w:pPr>
      <w:r>
        <w:t>(gäller även teckenspråk)</w:t>
      </w:r>
    </w:p>
    <w:p w14:paraId="3A3C6907" w14:textId="77777777" w:rsidR="00E80FDD" w:rsidRDefault="00E80FDD" w:rsidP="00E80FDD">
      <w:pPr>
        <w:pStyle w:val="BrdtextGaramond"/>
        <w:ind w:left="0"/>
      </w:pPr>
    </w:p>
    <w:p w14:paraId="3A95FE7F" w14:textId="77777777" w:rsidR="00E80FDD" w:rsidRDefault="00E80FDD" w:rsidP="00E80FDD">
      <w:pPr>
        <w:pStyle w:val="BrdtextGaramond"/>
        <w:ind w:left="0"/>
      </w:pPr>
      <w:r>
        <w:t>Ifylld blankett lämnas till rektor.</w:t>
      </w:r>
    </w:p>
    <w:p w14:paraId="27511685" w14:textId="77777777" w:rsidR="00E80FDD" w:rsidRDefault="00E80FDD" w:rsidP="00E80FDD">
      <w:pPr>
        <w:pStyle w:val="BrdtextGaramond"/>
        <w:ind w:left="0"/>
      </w:pPr>
    </w:p>
    <w:p w14:paraId="6CD9B19F" w14:textId="77777777" w:rsidR="00E80FDD" w:rsidRDefault="00E80FDD" w:rsidP="00E80FDD">
      <w:pPr>
        <w:pStyle w:val="BrdtextGaramond"/>
        <w:ind w:left="0"/>
      </w:pPr>
      <w:r>
        <w:rPr>
          <w:b/>
          <w:bCs/>
        </w:rPr>
        <w:t>Personuppgifter</w:t>
      </w:r>
    </w:p>
    <w:tbl>
      <w:tblPr>
        <w:tblStyle w:val="Tabellrutnt"/>
        <w:tblW w:w="9637" w:type="dxa"/>
        <w:tblLook w:val="04A0" w:firstRow="1" w:lastRow="0" w:firstColumn="1" w:lastColumn="0" w:noHBand="0" w:noVBand="1"/>
      </w:tblPr>
      <w:tblGrid>
        <w:gridCol w:w="4818"/>
        <w:gridCol w:w="2408"/>
        <w:gridCol w:w="2411"/>
      </w:tblGrid>
      <w:tr w:rsidR="00E80FDD" w14:paraId="58809590" w14:textId="77777777" w:rsidTr="00765C61">
        <w:trPr>
          <w:trHeight w:val="575"/>
        </w:trPr>
        <w:tc>
          <w:tcPr>
            <w:tcW w:w="4818" w:type="dxa"/>
          </w:tcPr>
          <w:p w14:paraId="768021A3" w14:textId="77777777" w:rsidR="00E80FDD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Elev</w:t>
            </w:r>
          </w:p>
          <w:p w14:paraId="2C97543D" w14:textId="77777777" w:rsidR="006A44DA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448782E6" w14:textId="77777777" w:rsidR="00E80FDD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Personnummer</w:t>
            </w:r>
          </w:p>
          <w:p w14:paraId="1DB58A1F" w14:textId="77777777" w:rsidR="006A44DA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</w:tr>
      <w:tr w:rsidR="00E80FDD" w14:paraId="4EE7F27C" w14:textId="77777777" w:rsidTr="00765C61">
        <w:trPr>
          <w:trHeight w:val="556"/>
        </w:trPr>
        <w:tc>
          <w:tcPr>
            <w:tcW w:w="4818" w:type="dxa"/>
          </w:tcPr>
          <w:p w14:paraId="57F68808" w14:textId="77777777" w:rsidR="00E80FDD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Skola</w:t>
            </w:r>
          </w:p>
          <w:p w14:paraId="27CD8921" w14:textId="77777777" w:rsidR="006A44DA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131271E3" w14:textId="77777777" w:rsidR="00E80FDD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Grupp/klass</w:t>
            </w:r>
          </w:p>
          <w:p w14:paraId="45A7BC19" w14:textId="77777777" w:rsidR="006A44DA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</w:tr>
      <w:tr w:rsidR="006A44DA" w14:paraId="36B00BFF" w14:textId="77777777" w:rsidTr="00765C61">
        <w:trPr>
          <w:trHeight w:val="575"/>
        </w:trPr>
        <w:tc>
          <w:tcPr>
            <w:tcW w:w="4818" w:type="dxa"/>
          </w:tcPr>
          <w:p w14:paraId="334E4C00" w14:textId="77777777" w:rsidR="006A44DA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Adress</w:t>
            </w:r>
          </w:p>
          <w:p w14:paraId="5DC66461" w14:textId="77777777" w:rsidR="006A44DA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F05C8EA" w14:textId="77777777" w:rsidR="006A44DA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Ort</w:t>
            </w:r>
          </w:p>
          <w:p w14:paraId="3BF96D29" w14:textId="77777777" w:rsidR="006A44DA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ADD818D" w14:textId="77777777" w:rsidR="006A44DA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Telefon</w:t>
            </w:r>
          </w:p>
          <w:p w14:paraId="4EBFFF40" w14:textId="77777777" w:rsidR="006A44DA" w:rsidRPr="00FD07F0" w:rsidRDefault="006A44DA" w:rsidP="00E80FD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</w:tr>
      <w:tr w:rsidR="006A44DA" w14:paraId="409D3867" w14:textId="77777777" w:rsidTr="00765C61">
        <w:trPr>
          <w:trHeight w:val="556"/>
        </w:trPr>
        <w:tc>
          <w:tcPr>
            <w:tcW w:w="4818" w:type="dxa"/>
          </w:tcPr>
          <w:p w14:paraId="1AC915FF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Talar språk i hemmet</w:t>
            </w:r>
          </w:p>
          <w:p w14:paraId="2F5DA1BE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3612C227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 xml:space="preserve">Önskar modersmålsundervisning i följande språk </w:t>
            </w:r>
          </w:p>
          <w:p w14:paraId="08AF1AA1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</w:tr>
    </w:tbl>
    <w:p w14:paraId="6A899DCF" w14:textId="77777777" w:rsidR="00E80FDD" w:rsidRDefault="00E80FDD" w:rsidP="00E80FDD">
      <w:pPr>
        <w:pStyle w:val="BrdtextGaramond"/>
        <w:ind w:left="0"/>
      </w:pPr>
    </w:p>
    <w:p w14:paraId="3C77F899" w14:textId="77777777" w:rsidR="006A44DA" w:rsidRDefault="006A44DA" w:rsidP="00E80FDD">
      <w:pPr>
        <w:pStyle w:val="BrdtextGaramond"/>
        <w:ind w:left="0"/>
        <w:rPr>
          <w:b/>
          <w:bCs/>
        </w:rPr>
      </w:pPr>
      <w:r>
        <w:rPr>
          <w:b/>
          <w:bCs/>
        </w:rPr>
        <w:t>Underskrift</w:t>
      </w:r>
    </w:p>
    <w:tbl>
      <w:tblPr>
        <w:tblStyle w:val="Tabellrutnt"/>
        <w:tblW w:w="9623" w:type="dxa"/>
        <w:tblLook w:val="04A0" w:firstRow="1" w:lastRow="0" w:firstColumn="1" w:lastColumn="0" w:noHBand="0" w:noVBand="1"/>
      </w:tblPr>
      <w:tblGrid>
        <w:gridCol w:w="4811"/>
        <w:gridCol w:w="4812"/>
      </w:tblGrid>
      <w:tr w:rsidR="006A44DA" w:rsidRPr="006A44DA" w14:paraId="27D8E096" w14:textId="77777777" w:rsidTr="00F47BA1">
        <w:trPr>
          <w:trHeight w:val="608"/>
        </w:trPr>
        <w:tc>
          <w:tcPr>
            <w:tcW w:w="4811" w:type="dxa"/>
          </w:tcPr>
          <w:p w14:paraId="6188DCB9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Vårdnadshavare 1</w:t>
            </w:r>
          </w:p>
          <w:p w14:paraId="5A888890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  <w:tc>
          <w:tcPr>
            <w:tcW w:w="4812" w:type="dxa"/>
          </w:tcPr>
          <w:p w14:paraId="42EBD09B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Vårdnadshavare 2</w:t>
            </w:r>
          </w:p>
          <w:p w14:paraId="6BAEB168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</w:tr>
      <w:tr w:rsidR="006A44DA" w:rsidRPr="006A44DA" w14:paraId="44F7A2AA" w14:textId="77777777" w:rsidTr="00F47BA1">
        <w:trPr>
          <w:trHeight w:val="587"/>
        </w:trPr>
        <w:tc>
          <w:tcPr>
            <w:tcW w:w="4811" w:type="dxa"/>
          </w:tcPr>
          <w:p w14:paraId="462CB36F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Vårdnadshavarens namnförtydligande</w:t>
            </w:r>
          </w:p>
          <w:p w14:paraId="3BEC741A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  <w:tc>
          <w:tcPr>
            <w:tcW w:w="4812" w:type="dxa"/>
          </w:tcPr>
          <w:p w14:paraId="792EEDEC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Vårdnadshavarens namnförtydligande</w:t>
            </w:r>
          </w:p>
          <w:p w14:paraId="186A66D4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</w:tr>
      <w:tr w:rsidR="006A44DA" w:rsidRPr="006A44DA" w14:paraId="29678E3D" w14:textId="77777777" w:rsidTr="00F47BA1">
        <w:trPr>
          <w:trHeight w:val="587"/>
        </w:trPr>
        <w:tc>
          <w:tcPr>
            <w:tcW w:w="4811" w:type="dxa"/>
          </w:tcPr>
          <w:p w14:paraId="6B2830D1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E-postadress vårdnadshavare 1</w:t>
            </w:r>
          </w:p>
          <w:p w14:paraId="7FE5B2B0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  <w:tc>
          <w:tcPr>
            <w:tcW w:w="4812" w:type="dxa"/>
          </w:tcPr>
          <w:p w14:paraId="2A051861" w14:textId="77777777" w:rsidR="006A44DA" w:rsidRPr="00FD07F0" w:rsidRDefault="007B7D05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E-postadress vårdnadshavare 2</w:t>
            </w:r>
          </w:p>
          <w:p w14:paraId="20850041" w14:textId="77777777" w:rsidR="006A44DA" w:rsidRPr="00FD07F0" w:rsidRDefault="006A44DA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</w:tr>
    </w:tbl>
    <w:p w14:paraId="04C87EB9" w14:textId="77777777" w:rsidR="00F47BA1" w:rsidRDefault="00F47BA1" w:rsidP="00E80FDD">
      <w:pPr>
        <w:pStyle w:val="BrdtextGaramond"/>
        <w:ind w:left="0"/>
        <w:rPr>
          <w:b/>
          <w:bCs/>
          <w:sz w:val="28"/>
          <w:szCs w:val="28"/>
        </w:rPr>
      </w:pPr>
    </w:p>
    <w:p w14:paraId="1AB23A67" w14:textId="77777777" w:rsidR="00F47BA1" w:rsidRPr="002A288E" w:rsidRDefault="00F47BA1" w:rsidP="00E80FDD">
      <w:pPr>
        <w:pStyle w:val="BrdtextGaramond"/>
        <w:ind w:left="0"/>
        <w:rPr>
          <w:rFonts w:ascii="Arial" w:hAnsi="Arial" w:cs="Arial"/>
          <w:b/>
          <w:bCs/>
        </w:rPr>
      </w:pPr>
      <w:r w:rsidRPr="002A288E">
        <w:rPr>
          <w:rFonts w:ascii="Arial" w:hAnsi="Arial" w:cs="Arial"/>
          <w:b/>
          <w:bCs/>
        </w:rPr>
        <w:t>Beslut</w:t>
      </w:r>
    </w:p>
    <w:p w14:paraId="427747ED" w14:textId="77777777" w:rsidR="00F47BA1" w:rsidRDefault="00F47BA1" w:rsidP="00E80FDD">
      <w:pPr>
        <w:pStyle w:val="BrdtextGaramond"/>
        <w:ind w:left="0"/>
        <w:rPr>
          <w:b/>
          <w:bCs/>
          <w:sz w:val="28"/>
          <w:szCs w:val="28"/>
        </w:rPr>
      </w:pPr>
    </w:p>
    <w:p w14:paraId="750F2603" w14:textId="77777777" w:rsidR="00F47BA1" w:rsidRDefault="00F47BA1" w:rsidP="00E80FDD">
      <w:pPr>
        <w:pStyle w:val="BrdtextGaramond"/>
        <w:ind w:left="0"/>
      </w:pPr>
      <w:r>
        <w:t>Eleven har rätt till undervisning i modersmål</w:t>
      </w:r>
    </w:p>
    <w:tbl>
      <w:tblPr>
        <w:tblStyle w:val="Tabellrutnt"/>
        <w:tblW w:w="9609" w:type="dxa"/>
        <w:tblLook w:val="04A0" w:firstRow="1" w:lastRow="0" w:firstColumn="1" w:lastColumn="0" w:noHBand="0" w:noVBand="1"/>
      </w:tblPr>
      <w:tblGrid>
        <w:gridCol w:w="4804"/>
        <w:gridCol w:w="4805"/>
      </w:tblGrid>
      <w:tr w:rsidR="00F47BA1" w:rsidRPr="006A44DA" w14:paraId="74A7303F" w14:textId="77777777" w:rsidTr="008E34FF">
        <w:trPr>
          <w:trHeight w:val="515"/>
        </w:trPr>
        <w:tc>
          <w:tcPr>
            <w:tcW w:w="9609" w:type="dxa"/>
            <w:gridSpan w:val="2"/>
          </w:tcPr>
          <w:p w14:paraId="613235E7" w14:textId="77777777" w:rsidR="00F47BA1" w:rsidRPr="00FD07F0" w:rsidRDefault="00F47BA1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Datum</w:t>
            </w:r>
          </w:p>
          <w:p w14:paraId="5E4ABFA6" w14:textId="77777777" w:rsidR="00F47BA1" w:rsidRPr="00FD07F0" w:rsidRDefault="00F47BA1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</w:tr>
      <w:tr w:rsidR="00F47BA1" w:rsidRPr="006A44DA" w14:paraId="6AC8119A" w14:textId="77777777" w:rsidTr="00C40B9D">
        <w:trPr>
          <w:trHeight w:val="498"/>
        </w:trPr>
        <w:tc>
          <w:tcPr>
            <w:tcW w:w="4804" w:type="dxa"/>
          </w:tcPr>
          <w:p w14:paraId="4CF2E522" w14:textId="77777777" w:rsidR="00F47BA1" w:rsidRPr="00FD07F0" w:rsidRDefault="00F47BA1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Rektors underskrift</w:t>
            </w:r>
          </w:p>
          <w:p w14:paraId="1D4D3A1F" w14:textId="77777777" w:rsidR="00F47BA1" w:rsidRPr="00FD07F0" w:rsidRDefault="00F47BA1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  <w:tc>
          <w:tcPr>
            <w:tcW w:w="4805" w:type="dxa"/>
          </w:tcPr>
          <w:p w14:paraId="36BB78E6" w14:textId="77777777" w:rsidR="00F47BA1" w:rsidRPr="00FD07F0" w:rsidRDefault="00F47BA1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FD07F0">
              <w:rPr>
                <w:sz w:val="22"/>
                <w:szCs w:val="22"/>
              </w:rPr>
              <w:t>Rektors namnförtydligande</w:t>
            </w:r>
          </w:p>
          <w:p w14:paraId="5119EDE4" w14:textId="77777777" w:rsidR="00F47BA1" w:rsidRPr="00FD07F0" w:rsidRDefault="00F47BA1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</w:tr>
    </w:tbl>
    <w:p w14:paraId="18582F9E" w14:textId="77777777" w:rsidR="002A288E" w:rsidRDefault="002A288E" w:rsidP="002A288E">
      <w:pPr>
        <w:pStyle w:val="BrdtextGaramond"/>
        <w:ind w:left="0"/>
        <w:rPr>
          <w:b/>
          <w:bCs/>
          <w:sz w:val="28"/>
          <w:szCs w:val="28"/>
        </w:rPr>
      </w:pPr>
    </w:p>
    <w:p w14:paraId="0A277ED1" w14:textId="77777777" w:rsidR="002A288E" w:rsidRPr="003E555C" w:rsidRDefault="002A288E" w:rsidP="002A288E">
      <w:pPr>
        <w:pStyle w:val="BrdtextGaramond"/>
        <w:ind w:left="0"/>
        <w:rPr>
          <w:rFonts w:ascii="Arial" w:hAnsi="Arial" w:cs="Arial"/>
          <w:b/>
          <w:bCs/>
        </w:rPr>
      </w:pPr>
      <w:r w:rsidRPr="003E555C">
        <w:rPr>
          <w:rFonts w:ascii="Arial" w:hAnsi="Arial" w:cs="Arial"/>
          <w:b/>
          <w:bCs/>
        </w:rPr>
        <w:t>Samordnarens handläggning</w:t>
      </w:r>
    </w:p>
    <w:p w14:paraId="2838D72B" w14:textId="77777777" w:rsidR="002A288E" w:rsidRDefault="002A288E" w:rsidP="002A288E">
      <w:pPr>
        <w:pStyle w:val="BrdtextGaramond"/>
        <w:ind w:left="0"/>
        <w:rPr>
          <w:b/>
          <w:bCs/>
          <w:sz w:val="28"/>
          <w:szCs w:val="28"/>
        </w:rPr>
      </w:pPr>
    </w:p>
    <w:p w14:paraId="27A34BCA" w14:textId="77777777" w:rsidR="002A288E" w:rsidRDefault="002A288E" w:rsidP="002A288E">
      <w:pPr>
        <w:pStyle w:val="BrdtextGaramond"/>
        <w:ind w:left="0"/>
      </w:pPr>
      <w:r>
        <w:t>Eleven har rätt till undervisning i modersmål</w:t>
      </w:r>
    </w:p>
    <w:tbl>
      <w:tblPr>
        <w:tblStyle w:val="Tabellrutnt"/>
        <w:tblW w:w="9728" w:type="dxa"/>
        <w:tblLook w:val="04A0" w:firstRow="1" w:lastRow="0" w:firstColumn="1" w:lastColumn="0" w:noHBand="0" w:noVBand="1"/>
      </w:tblPr>
      <w:tblGrid>
        <w:gridCol w:w="4863"/>
        <w:gridCol w:w="4865"/>
      </w:tblGrid>
      <w:tr w:rsidR="002A288E" w:rsidRPr="006A44DA" w14:paraId="298CE3B9" w14:textId="77777777" w:rsidTr="00FE0CF8">
        <w:trPr>
          <w:trHeight w:val="616"/>
        </w:trPr>
        <w:tc>
          <w:tcPr>
            <w:tcW w:w="9728" w:type="dxa"/>
            <w:gridSpan w:val="2"/>
          </w:tcPr>
          <w:p w14:paraId="3E9F3C94" w14:textId="77777777" w:rsidR="002A288E" w:rsidRPr="003E555C" w:rsidRDefault="003E555C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3E555C">
              <w:rPr>
                <w:sz w:val="22"/>
                <w:szCs w:val="22"/>
              </w:rPr>
              <w:t>Ankom datum</w:t>
            </w:r>
          </w:p>
          <w:p w14:paraId="7DE3DC71" w14:textId="77777777" w:rsidR="002A288E" w:rsidRPr="003E555C" w:rsidRDefault="002A288E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</w:tr>
      <w:tr w:rsidR="003E555C" w:rsidRPr="006A44DA" w14:paraId="7ADF6D8D" w14:textId="77777777" w:rsidTr="00FE0CF8">
        <w:trPr>
          <w:trHeight w:val="616"/>
        </w:trPr>
        <w:tc>
          <w:tcPr>
            <w:tcW w:w="9728" w:type="dxa"/>
            <w:gridSpan w:val="2"/>
          </w:tcPr>
          <w:p w14:paraId="1D08EFAC" w14:textId="77777777" w:rsidR="003E555C" w:rsidRPr="003E555C" w:rsidRDefault="003E555C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3E555C">
              <w:rPr>
                <w:sz w:val="22"/>
                <w:szCs w:val="22"/>
              </w:rPr>
              <w:t>Modersmålslärarens kommentar</w:t>
            </w:r>
          </w:p>
        </w:tc>
      </w:tr>
      <w:tr w:rsidR="002A288E" w:rsidRPr="006A44DA" w14:paraId="49771885" w14:textId="77777777" w:rsidTr="00FE0CF8">
        <w:trPr>
          <w:trHeight w:val="1131"/>
        </w:trPr>
        <w:tc>
          <w:tcPr>
            <w:tcW w:w="4863" w:type="dxa"/>
          </w:tcPr>
          <w:p w14:paraId="687AB2C8" w14:textId="77777777" w:rsidR="002A288E" w:rsidRPr="003E555C" w:rsidRDefault="00FD07F0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3E555C" w:rsidRPr="003E555C">
              <w:rPr>
                <w:sz w:val="22"/>
                <w:szCs w:val="22"/>
              </w:rPr>
              <w:t>Eleven erbjuds modersmålsundervisning</w:t>
            </w:r>
          </w:p>
          <w:p w14:paraId="46298689" w14:textId="77777777" w:rsidR="003E555C" w:rsidRPr="003E555C" w:rsidRDefault="003E555C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  <w:p w14:paraId="421B147B" w14:textId="77777777" w:rsidR="003E555C" w:rsidRPr="003E555C" w:rsidRDefault="003E555C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3E555C">
              <w:rPr>
                <w:sz w:val="22"/>
                <w:szCs w:val="22"/>
              </w:rPr>
              <w:t>Startar den</w:t>
            </w:r>
          </w:p>
          <w:p w14:paraId="23ED7CF1" w14:textId="77777777" w:rsidR="002A288E" w:rsidRPr="003E555C" w:rsidRDefault="002A288E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  <w:tc>
          <w:tcPr>
            <w:tcW w:w="4864" w:type="dxa"/>
          </w:tcPr>
          <w:p w14:paraId="68DEDD40" w14:textId="77777777" w:rsidR="002A288E" w:rsidRPr="003E555C" w:rsidRDefault="00FD07F0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="003E555C" w:rsidRPr="003E555C">
              <w:rPr>
                <w:sz w:val="22"/>
                <w:szCs w:val="22"/>
              </w:rPr>
              <w:t>Eleven kan inte erbjudas modersmålsundervisning</w:t>
            </w:r>
          </w:p>
          <w:p w14:paraId="48DAC6D4" w14:textId="77777777" w:rsidR="003E555C" w:rsidRPr="003E555C" w:rsidRDefault="003E555C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  <w:p w14:paraId="0C0A800C" w14:textId="77777777" w:rsidR="003E555C" w:rsidRPr="003E555C" w:rsidRDefault="003E555C" w:rsidP="00C40B9D">
            <w:pPr>
              <w:pStyle w:val="BrdtextGaramond"/>
              <w:ind w:left="0"/>
              <w:rPr>
                <w:sz w:val="22"/>
                <w:szCs w:val="22"/>
              </w:rPr>
            </w:pPr>
            <w:r w:rsidRPr="003E555C">
              <w:rPr>
                <w:sz w:val="22"/>
                <w:szCs w:val="22"/>
              </w:rPr>
              <w:t>Motivering</w:t>
            </w:r>
          </w:p>
          <w:p w14:paraId="09DEF559" w14:textId="77777777" w:rsidR="002A288E" w:rsidRPr="003E555C" w:rsidRDefault="002A288E" w:rsidP="00C40B9D">
            <w:pPr>
              <w:pStyle w:val="BrdtextGaramond"/>
              <w:ind w:left="0"/>
              <w:rPr>
                <w:sz w:val="22"/>
                <w:szCs w:val="22"/>
              </w:rPr>
            </w:pPr>
          </w:p>
        </w:tc>
      </w:tr>
    </w:tbl>
    <w:p w14:paraId="78F48134" w14:textId="77777777" w:rsidR="002A288E" w:rsidRPr="00F47BA1" w:rsidRDefault="002A288E" w:rsidP="00FE0CF8">
      <w:pPr>
        <w:pStyle w:val="BrdtextGaramond"/>
        <w:ind w:left="0"/>
      </w:pPr>
    </w:p>
    <w:sectPr w:rsidR="002A288E" w:rsidRPr="00F47BA1" w:rsidSect="00765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991" w:bottom="1418" w:left="1276" w:header="708" w:footer="709" w:gutter="0"/>
      <w:pgNumType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F4C9" w14:textId="77777777" w:rsidR="00AB5FF0" w:rsidRDefault="00AB5FF0">
      <w:r>
        <w:separator/>
      </w:r>
    </w:p>
  </w:endnote>
  <w:endnote w:type="continuationSeparator" w:id="0">
    <w:p w14:paraId="7A3E929E" w14:textId="77777777" w:rsidR="00AB5FF0" w:rsidRDefault="00AB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2596" w14:textId="77777777" w:rsidR="0046329A" w:rsidRDefault="004632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CC8D" w14:textId="77777777" w:rsidR="00DB4F2D" w:rsidRPr="00DB4F2D" w:rsidRDefault="00DB4F2D" w:rsidP="00DB4F2D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A6A6A6" w:themeColor="background1" w:themeShade="A6"/>
        <w:sz w:val="20"/>
        <w:szCs w:val="20"/>
      </w:rPr>
    </w:pPr>
    <w:r w:rsidRPr="00DB4F2D">
      <w:rPr>
        <w:rFonts w:ascii="Garamond" w:hAnsi="Garamond"/>
        <w:color w:val="A6A6A6" w:themeColor="background1" w:themeShade="A6"/>
        <w:sz w:val="20"/>
        <w:szCs w:val="20"/>
      </w:rPr>
      <w:t>Torsås kommun, Allfargatan 38, Box 503, 385 25 Torsås</w:t>
    </w:r>
  </w:p>
  <w:p w14:paraId="7A182093" w14:textId="6764CC74" w:rsidR="0040572E" w:rsidRPr="00DB4F2D" w:rsidRDefault="00DB4F2D" w:rsidP="00DB4F2D">
    <w:pPr>
      <w:pStyle w:val="Sidfot"/>
      <w:rPr>
        <w:color w:val="A6A6A6" w:themeColor="background1" w:themeShade="A6"/>
      </w:rPr>
    </w:pPr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Hemsida: </w:t>
    </w:r>
    <w:hyperlink r:id="rId1" w:history="1">
      <w:r w:rsidR="00765C61" w:rsidRPr="00FE0CF8">
        <w:rPr>
          <w:rFonts w:ascii="Garamond" w:hAnsi="Garamond"/>
          <w:color w:val="A6A6A6" w:themeColor="background1" w:themeShade="A6"/>
          <w:sz w:val="20"/>
          <w:szCs w:val="20"/>
        </w:rPr>
        <w:t>www.torsas.se/utbildningochforskola</w:t>
      </w:r>
    </w:hyperlink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, e-post: </w:t>
    </w:r>
    <w:hyperlink r:id="rId2" w:history="1">
      <w:r w:rsidRPr="00DB4F2D">
        <w:rPr>
          <w:rStyle w:val="Hyperlnk"/>
          <w:rFonts w:ascii="Garamond" w:hAnsi="Garamond"/>
          <w:color w:val="A6A6A6" w:themeColor="background1" w:themeShade="A6"/>
          <w:sz w:val="20"/>
          <w:szCs w:val="20"/>
        </w:rPr>
        <w:t>info.bildning@torsas.se</w:t>
      </w:r>
    </w:hyperlink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, telefon: </w:t>
    </w:r>
    <w:r w:rsidR="0046329A">
      <w:rPr>
        <w:rFonts w:ascii="Garamond" w:hAnsi="Garamond"/>
        <w:color w:val="A6A6A6" w:themeColor="background1" w:themeShade="A6"/>
        <w:sz w:val="20"/>
        <w:szCs w:val="20"/>
      </w:rPr>
      <w:t>010</w:t>
    </w:r>
    <w:r w:rsidRPr="00DB4F2D">
      <w:rPr>
        <w:rFonts w:ascii="Garamond" w:hAnsi="Garamond"/>
        <w:color w:val="A6A6A6" w:themeColor="background1" w:themeShade="A6"/>
        <w:sz w:val="20"/>
        <w:szCs w:val="20"/>
      </w:rPr>
      <w:t>-</w:t>
    </w:r>
    <w:r w:rsidR="0046329A">
      <w:rPr>
        <w:rFonts w:ascii="Garamond" w:hAnsi="Garamond"/>
        <w:color w:val="A6A6A6" w:themeColor="background1" w:themeShade="A6"/>
        <w:sz w:val="20"/>
        <w:szCs w:val="20"/>
      </w:rPr>
      <w:t xml:space="preserve">35 </w:t>
    </w:r>
    <w:r w:rsidRPr="00DB4F2D">
      <w:rPr>
        <w:rFonts w:ascii="Garamond" w:hAnsi="Garamond"/>
        <w:color w:val="A6A6A6" w:themeColor="background1" w:themeShade="A6"/>
        <w:sz w:val="20"/>
        <w:szCs w:val="20"/>
      </w:rPr>
      <w:t>33</w:t>
    </w:r>
    <w:r w:rsidR="0046329A">
      <w:rPr>
        <w:rFonts w:ascii="Garamond" w:hAnsi="Garamond"/>
        <w:color w:val="A6A6A6" w:themeColor="background1" w:themeShade="A6"/>
        <w:sz w:val="20"/>
        <w:szCs w:val="20"/>
      </w:rPr>
      <w:t xml:space="preserve"> </w:t>
    </w:r>
    <w:r w:rsidRPr="00DB4F2D">
      <w:rPr>
        <w:rFonts w:ascii="Garamond" w:hAnsi="Garamond"/>
        <w:color w:val="A6A6A6" w:themeColor="background1" w:themeShade="A6"/>
        <w:sz w:val="20"/>
        <w:szCs w:val="20"/>
      </w:rPr>
      <w:t>415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447D" w14:textId="77777777" w:rsidR="0046329A" w:rsidRDefault="004632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D76D" w14:textId="77777777" w:rsidR="00AB5FF0" w:rsidRDefault="00AB5FF0">
      <w:r>
        <w:separator/>
      </w:r>
    </w:p>
  </w:footnote>
  <w:footnote w:type="continuationSeparator" w:id="0">
    <w:p w14:paraId="7FA56378" w14:textId="77777777" w:rsidR="00AB5FF0" w:rsidRDefault="00AB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4B64" w14:textId="77777777" w:rsidR="0046329A" w:rsidRDefault="004632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026"/>
      <w:gridCol w:w="2058"/>
      <w:gridCol w:w="3079"/>
      <w:gridCol w:w="1394"/>
      <w:gridCol w:w="657"/>
    </w:tblGrid>
    <w:tr w:rsidR="00083FF8" w:rsidRPr="001047B9" w14:paraId="291FD3B3" w14:textId="77777777" w:rsidTr="00A5638F">
      <w:trPr>
        <w:cantSplit/>
        <w:trHeight w:hRule="exact" w:val="430"/>
      </w:trPr>
      <w:tc>
        <w:tcPr>
          <w:tcW w:w="4084" w:type="dxa"/>
          <w:gridSpan w:val="2"/>
          <w:vMerge w:val="restart"/>
          <w:tcBorders>
            <w:top w:val="nil"/>
            <w:left w:val="nil"/>
            <w:right w:val="nil"/>
          </w:tcBorders>
          <w:tcMar>
            <w:left w:w="57" w:type="dxa"/>
          </w:tcMar>
        </w:tcPr>
        <w:p w14:paraId="784A3D6C" w14:textId="77777777" w:rsidR="00083FF8" w:rsidRPr="001047B9" w:rsidRDefault="00DF1D7D" w:rsidP="00A5638F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1047B9">
            <w:rPr>
              <w:rFonts w:ascii="Garamond" w:hAnsi="Garamond" w:cs="Arial"/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566B6486" wp14:editId="70FC4ECE">
                <wp:extent cx="1041112" cy="478800"/>
                <wp:effectExtent l="0" t="0" r="6985" b="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ningsnamnd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112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3" w:type="dxa"/>
          <w:gridSpan w:val="2"/>
          <w:tcBorders>
            <w:top w:val="nil"/>
            <w:left w:val="nil"/>
            <w:bottom w:val="single" w:sz="4" w:space="0" w:color="C0C0C0"/>
            <w:right w:val="nil"/>
          </w:tcBorders>
          <w:tcMar>
            <w:left w:w="57" w:type="dxa"/>
          </w:tcMar>
        </w:tcPr>
        <w:p w14:paraId="53234BB3" w14:textId="77777777" w:rsidR="00083FF8" w:rsidRPr="001047B9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657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left w:w="57" w:type="dxa"/>
          </w:tcMar>
        </w:tcPr>
        <w:p w14:paraId="0C1BFF5A" w14:textId="77777777" w:rsidR="00083FF8" w:rsidRPr="001047B9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  <w:tr w:rsidR="00083FF8" w:rsidRPr="001047B9" w14:paraId="0E11FBAF" w14:textId="77777777" w:rsidTr="00A5638F">
      <w:trPr>
        <w:cantSplit/>
        <w:trHeight w:hRule="exact" w:val="430"/>
      </w:trPr>
      <w:tc>
        <w:tcPr>
          <w:tcW w:w="4084" w:type="dxa"/>
          <w:gridSpan w:val="2"/>
          <w:vMerge/>
          <w:tcBorders>
            <w:left w:val="nil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45092FC0" w14:textId="77777777" w:rsidR="00083FF8" w:rsidRPr="001047B9" w:rsidRDefault="00083FF8" w:rsidP="00A5638F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30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0C79BBA9" w14:textId="77777777" w:rsidR="00083FF8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1047B9"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>Projektnamn</w:t>
          </w:r>
        </w:p>
        <w:p w14:paraId="3520ECE1" w14:textId="550AE2D6" w:rsidR="008B63D8" w:rsidRPr="001047B9" w:rsidRDefault="00574B99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>Ansökan om modersmålsundervisning</w:t>
          </w:r>
        </w:p>
      </w:tc>
      <w:tc>
        <w:tcPr>
          <w:tcW w:w="139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4B2C4D34" w14:textId="77777777" w:rsidR="00083FF8" w:rsidRPr="001047B9" w:rsidRDefault="00083FF8" w:rsidP="00A5638F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1047B9">
            <w:rPr>
              <w:rFonts w:ascii="Garamond" w:hAnsi="Garamond"/>
              <w:color w:val="A6A6A6" w:themeColor="background1" w:themeShade="A6"/>
              <w:sz w:val="18"/>
              <w:szCs w:val="18"/>
            </w:rPr>
            <w:t>Dnr</w:t>
          </w:r>
        </w:p>
        <w:p w14:paraId="7D9A9915" w14:textId="77777777" w:rsidR="00083FF8" w:rsidRPr="001047B9" w:rsidRDefault="00083FF8" w:rsidP="00A5638F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65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2EEFA8A0" w14:textId="77777777" w:rsidR="00083FF8" w:rsidRPr="001047B9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1047B9"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 xml:space="preserve">Sida </w:t>
          </w:r>
        </w:p>
        <w:p w14:paraId="3B24CE7A" w14:textId="77777777" w:rsidR="00083FF8" w:rsidRPr="001047B9" w:rsidRDefault="00083FF8" w:rsidP="00A5638F">
          <w:pPr>
            <w:pStyle w:val="Sidhuvudledtext"/>
            <w:ind w:left="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1047B9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begin"/>
          </w:r>
          <w:r w:rsidRPr="001047B9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instrText xml:space="preserve"> PAGE </w:instrText>
          </w:r>
          <w:r w:rsidRPr="001047B9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separate"/>
          </w:r>
          <w:r w:rsidR="00B16598">
            <w:rPr>
              <w:rStyle w:val="Sidnummer"/>
              <w:rFonts w:ascii="Garamond" w:eastAsia="Times New Roman" w:hAnsi="Garamond" w:cs="Arial"/>
              <w:noProof/>
              <w:color w:val="A6A6A6" w:themeColor="background1" w:themeShade="A6"/>
              <w:sz w:val="18"/>
              <w:szCs w:val="18"/>
              <w:lang w:eastAsia="sv-SE"/>
            </w:rPr>
            <w:t>1</w:t>
          </w:r>
          <w:r w:rsidRPr="001047B9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end"/>
          </w:r>
        </w:p>
      </w:tc>
    </w:tr>
    <w:tr w:rsidR="00083FF8" w:rsidRPr="001047B9" w14:paraId="063E952C" w14:textId="77777777" w:rsidTr="00A5638F">
      <w:trPr>
        <w:cantSplit/>
        <w:trHeight w:hRule="exact" w:val="400"/>
      </w:trPr>
      <w:tc>
        <w:tcPr>
          <w:tcW w:w="202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62F1287C" w14:textId="77777777" w:rsidR="00083FF8" w:rsidRPr="001047B9" w:rsidRDefault="00083FF8" w:rsidP="00A5638F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1047B9">
            <w:rPr>
              <w:rFonts w:ascii="Garamond" w:hAnsi="Garamond"/>
              <w:color w:val="A6A6A6" w:themeColor="background1" w:themeShade="A6"/>
              <w:sz w:val="18"/>
              <w:szCs w:val="18"/>
            </w:rPr>
            <w:t>Skapad</w:t>
          </w:r>
        </w:p>
        <w:p w14:paraId="58AB1AED" w14:textId="77777777" w:rsidR="00083FF8" w:rsidRPr="001047B9" w:rsidRDefault="008B63D8" w:rsidP="00A5638F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2021-09-01</w:t>
          </w:r>
        </w:p>
      </w:tc>
      <w:tc>
        <w:tcPr>
          <w:tcW w:w="205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3734D5EF" w14:textId="234DC973" w:rsidR="00083FF8" w:rsidRPr="001047B9" w:rsidRDefault="00574B99" w:rsidP="00A5638F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/>
              <w:color w:val="A6A6A6" w:themeColor="background1" w:themeShade="A6"/>
              <w:sz w:val="18"/>
              <w:szCs w:val="18"/>
            </w:rPr>
            <w:t>Dokumentansvarig</w:t>
          </w:r>
        </w:p>
        <w:p w14:paraId="00FFF184" w14:textId="12D44262" w:rsidR="00083FF8" w:rsidRPr="001047B9" w:rsidRDefault="00574B99" w:rsidP="00A5638F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Mikael Espelund</w:t>
          </w:r>
        </w:p>
      </w:tc>
      <w:tc>
        <w:tcPr>
          <w:tcW w:w="30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left w:w="57" w:type="dxa"/>
          </w:tcMar>
        </w:tcPr>
        <w:p w14:paraId="75E11790" w14:textId="77777777" w:rsidR="00083FF8" w:rsidRPr="001047B9" w:rsidRDefault="00083FF8" w:rsidP="00A5638F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1047B9">
            <w:rPr>
              <w:rFonts w:ascii="Garamond" w:hAnsi="Garamond"/>
              <w:color w:val="A6A6A6" w:themeColor="background1" w:themeShade="A6"/>
              <w:sz w:val="18"/>
              <w:szCs w:val="18"/>
            </w:rPr>
            <w:t>Förvaltning</w:t>
          </w:r>
        </w:p>
        <w:p w14:paraId="5751DB82" w14:textId="77777777" w:rsidR="00083FF8" w:rsidRPr="001047B9" w:rsidRDefault="00DB4F2D" w:rsidP="00DB4F2D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  <w:r w:rsidRPr="001047B9"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Bildningsf</w:t>
          </w:r>
          <w:r w:rsidR="0064264E" w:rsidRPr="001047B9"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örvaltning</w:t>
          </w:r>
          <w:r w:rsidRPr="001047B9"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  <w:t>en</w:t>
          </w:r>
        </w:p>
      </w:tc>
      <w:tc>
        <w:tcPr>
          <w:tcW w:w="2051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7A5EFAB1" w14:textId="77777777" w:rsidR="00083FF8" w:rsidRDefault="00083FF8" w:rsidP="00A5638F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 w:rsidRPr="001047B9">
            <w:rPr>
              <w:rFonts w:ascii="Garamond" w:hAnsi="Garamond"/>
              <w:color w:val="A6A6A6" w:themeColor="background1" w:themeShade="A6"/>
              <w:sz w:val="18"/>
              <w:szCs w:val="18"/>
            </w:rPr>
            <w:t>Dokumenttyp</w:t>
          </w:r>
        </w:p>
        <w:p w14:paraId="28C44ACB" w14:textId="77777777" w:rsidR="008B63D8" w:rsidRPr="001047B9" w:rsidRDefault="008B63D8" w:rsidP="00A5638F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/>
              <w:color w:val="A6A6A6" w:themeColor="background1" w:themeShade="A6"/>
              <w:sz w:val="18"/>
              <w:szCs w:val="18"/>
            </w:rPr>
            <w:t>Anmälningsformulär</w:t>
          </w:r>
        </w:p>
        <w:p w14:paraId="0D761635" w14:textId="77777777" w:rsidR="00083FF8" w:rsidRPr="001047B9" w:rsidRDefault="00083FF8" w:rsidP="00A5638F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</w:p>
      </w:tc>
    </w:tr>
  </w:tbl>
  <w:p w14:paraId="29ED6904" w14:textId="77777777" w:rsidR="0040572E" w:rsidRPr="00880EE7" w:rsidRDefault="0040572E">
    <w:pPr>
      <w:pStyle w:val="Sidhuvud"/>
      <w:rPr>
        <w:rFonts w:ascii="Garamond" w:hAnsi="Garamond"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1B6A" w14:textId="77777777" w:rsidR="0046329A" w:rsidRDefault="004632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98"/>
    <w:rsid w:val="000023D4"/>
    <w:rsid w:val="00081B29"/>
    <w:rsid w:val="00083FF8"/>
    <w:rsid w:val="000900E9"/>
    <w:rsid w:val="000E7BCD"/>
    <w:rsid w:val="001047B9"/>
    <w:rsid w:val="00133F1E"/>
    <w:rsid w:val="00196AAB"/>
    <w:rsid w:val="001C016D"/>
    <w:rsid w:val="001D401B"/>
    <w:rsid w:val="00270894"/>
    <w:rsid w:val="002A288E"/>
    <w:rsid w:val="002B233B"/>
    <w:rsid w:val="002F0252"/>
    <w:rsid w:val="00305FC2"/>
    <w:rsid w:val="00320F32"/>
    <w:rsid w:val="003231C8"/>
    <w:rsid w:val="00325569"/>
    <w:rsid w:val="00381B45"/>
    <w:rsid w:val="00381BB1"/>
    <w:rsid w:val="003D228E"/>
    <w:rsid w:val="003E555C"/>
    <w:rsid w:val="0040572E"/>
    <w:rsid w:val="004355B1"/>
    <w:rsid w:val="0046329A"/>
    <w:rsid w:val="004B2145"/>
    <w:rsid w:val="004D547B"/>
    <w:rsid w:val="0053672C"/>
    <w:rsid w:val="005468AE"/>
    <w:rsid w:val="00574B99"/>
    <w:rsid w:val="00575D6A"/>
    <w:rsid w:val="0064264E"/>
    <w:rsid w:val="00665FC4"/>
    <w:rsid w:val="006A44DA"/>
    <w:rsid w:val="006C00C4"/>
    <w:rsid w:val="006C5368"/>
    <w:rsid w:val="006D5ED3"/>
    <w:rsid w:val="00723178"/>
    <w:rsid w:val="00765C61"/>
    <w:rsid w:val="00791B14"/>
    <w:rsid w:val="007A0255"/>
    <w:rsid w:val="007B7D05"/>
    <w:rsid w:val="007F1AC5"/>
    <w:rsid w:val="00807617"/>
    <w:rsid w:val="0081628F"/>
    <w:rsid w:val="00880EE7"/>
    <w:rsid w:val="008B63D8"/>
    <w:rsid w:val="009270C7"/>
    <w:rsid w:val="009377CD"/>
    <w:rsid w:val="00962369"/>
    <w:rsid w:val="00983061"/>
    <w:rsid w:val="00A06D6D"/>
    <w:rsid w:val="00A73041"/>
    <w:rsid w:val="00AB5641"/>
    <w:rsid w:val="00AB5FF0"/>
    <w:rsid w:val="00B16598"/>
    <w:rsid w:val="00B347DF"/>
    <w:rsid w:val="00B41F78"/>
    <w:rsid w:val="00B95AB5"/>
    <w:rsid w:val="00C017D2"/>
    <w:rsid w:val="00C12592"/>
    <w:rsid w:val="00C149EE"/>
    <w:rsid w:val="00D76910"/>
    <w:rsid w:val="00DA3F8E"/>
    <w:rsid w:val="00DB4F2D"/>
    <w:rsid w:val="00DF1D7D"/>
    <w:rsid w:val="00E052D7"/>
    <w:rsid w:val="00E3096F"/>
    <w:rsid w:val="00E80FDD"/>
    <w:rsid w:val="00ED2695"/>
    <w:rsid w:val="00F47BA1"/>
    <w:rsid w:val="00F626C8"/>
    <w:rsid w:val="00FD07F0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6824C8"/>
  <w15:docId w15:val="{3C9F3DB5-9D80-43C0-BC18-4FBF004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17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17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C017D2"/>
    <w:rPr>
      <w:sz w:val="24"/>
      <w:szCs w:val="24"/>
      <w:lang w:val="sv-SE" w:eastAsia="sv-SE" w:bidi="ar-SA"/>
    </w:rPr>
  </w:style>
  <w:style w:type="paragraph" w:customStyle="1" w:styleId="Sidhuvudledtext">
    <w:name w:val="Sidhuvud ledtext"/>
    <w:basedOn w:val="Sidhuvud"/>
    <w:rsid w:val="00C017D2"/>
    <w:pPr>
      <w:tabs>
        <w:tab w:val="clear" w:pos="4536"/>
        <w:tab w:val="clear" w:pos="9072"/>
      </w:tabs>
      <w:spacing w:before="20"/>
      <w:ind w:left="57"/>
    </w:pPr>
    <w:rPr>
      <w:rFonts w:ascii="Arial" w:eastAsia="Calibri" w:hAnsi="Arial"/>
      <w:b/>
      <w:sz w:val="16"/>
      <w:szCs w:val="20"/>
      <w:lang w:eastAsia="en-US"/>
    </w:rPr>
  </w:style>
  <w:style w:type="character" w:styleId="Sidnummer">
    <w:name w:val="page number"/>
    <w:basedOn w:val="Standardstycketeckensnitt"/>
    <w:rsid w:val="00081B29"/>
  </w:style>
  <w:style w:type="table" w:styleId="Tabellrutnt">
    <w:name w:val="Table Grid"/>
    <w:basedOn w:val="Normaltabell"/>
    <w:rsid w:val="004B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B214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B56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5641"/>
    <w:rPr>
      <w:rFonts w:ascii="Tahoma" w:hAnsi="Tahoma" w:cs="Tahoma"/>
      <w:sz w:val="16"/>
      <w:szCs w:val="16"/>
    </w:rPr>
  </w:style>
  <w:style w:type="paragraph" w:styleId="Rubrik">
    <w:name w:val="Title"/>
    <w:aliases w:val="Rubrik Arial"/>
    <w:basedOn w:val="Normal"/>
    <w:next w:val="Normal"/>
    <w:link w:val="RubrikChar"/>
    <w:qFormat/>
    <w:rsid w:val="00381B45"/>
    <w:pPr>
      <w:spacing w:after="120"/>
      <w:ind w:left="1701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RubrikChar">
    <w:name w:val="Rubrik Char"/>
    <w:aliases w:val="Rubrik Arial Char"/>
    <w:basedOn w:val="Standardstycketeckensnitt"/>
    <w:link w:val="Rubrik"/>
    <w:rsid w:val="00381B4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customStyle="1" w:styleId="BrdtextGaramond">
    <w:name w:val="Brödtext Garamond"/>
    <w:basedOn w:val="Normal"/>
    <w:link w:val="BrdtextGaramondChar"/>
    <w:qFormat/>
    <w:rsid w:val="00381B45"/>
    <w:pPr>
      <w:ind w:left="1701"/>
    </w:pPr>
    <w:rPr>
      <w:rFonts w:ascii="Garamond" w:hAnsi="Garamond"/>
    </w:rPr>
  </w:style>
  <w:style w:type="character" w:customStyle="1" w:styleId="BrdtextGaramondChar">
    <w:name w:val="Brödtext Garamond Char"/>
    <w:basedOn w:val="Standardstycketeckensnitt"/>
    <w:link w:val="BrdtextGaramond"/>
    <w:rsid w:val="00381B45"/>
    <w:rPr>
      <w:rFonts w:ascii="Garamond" w:hAnsi="Garamond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65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bildning@torsas.se" TargetMode="External"/><Relationship Id="rId1" Type="http://schemas.openxmlformats.org/officeDocument/2006/relationships/hyperlink" Target="http://www.torsas.se/utbildningochforsko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LLA\MALLAR\Brev-%20dokument-%20och%20faxmallar\Bildningsf&#246;rvaltningen\dokumentmall_bin_nam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dokumentmall_bin_namnd.dotx</Template>
  <TotalTime>48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 Bildningsnämnd</vt:lpstr>
    </vt:vector>
  </TitlesOfParts>
  <Company>Torsås Kommun</Company>
  <LinksUpToDate>false</LinksUpToDate>
  <CharactersWithSpaces>793</CharactersWithSpaces>
  <SharedDoc>false</SharedDoc>
  <HLinks>
    <vt:vector size="12" baseType="variant">
      <vt:variant>
        <vt:i4>3211266</vt:i4>
      </vt:variant>
      <vt:variant>
        <vt:i4>6</vt:i4>
      </vt:variant>
      <vt:variant>
        <vt:i4>0</vt:i4>
      </vt:variant>
      <vt:variant>
        <vt:i4>5</vt:i4>
      </vt:variant>
      <vt:variant>
        <vt:lpwstr>mailto:info@torsas.se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http://www.torsas.se/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 Bildningsnämnd</dc:title>
  <dc:subject/>
  <dc:creator>Johan Blomqvist</dc:creator>
  <cp:keywords/>
  <dc:description/>
  <cp:lastModifiedBy>Sylvia Asklöf Fortell</cp:lastModifiedBy>
  <cp:revision>12</cp:revision>
  <cp:lastPrinted>2021-09-03T07:08:00Z</cp:lastPrinted>
  <dcterms:created xsi:type="dcterms:W3CDTF">2021-09-02T14:46:00Z</dcterms:created>
  <dcterms:modified xsi:type="dcterms:W3CDTF">2023-08-15T10:28:00Z</dcterms:modified>
</cp:coreProperties>
</file>