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9A" w:rsidRPr="00AE6814" w:rsidRDefault="00A50D9A" w:rsidP="00A50D9A">
      <w:pPr>
        <w:rPr>
          <w:b/>
          <w:sz w:val="28"/>
        </w:rPr>
      </w:pPr>
      <w:r w:rsidRPr="00AE6814">
        <w:rPr>
          <w:b/>
          <w:sz w:val="28"/>
        </w:rPr>
        <w:t>ANSÖKAN OM KULTURBIDRAG</w:t>
      </w:r>
      <w:bookmarkStart w:id="0" w:name="_GoBack"/>
      <w:bookmarkEnd w:id="0"/>
    </w:p>
    <w:tbl>
      <w:tblPr>
        <w:tblpPr w:leftFromText="141" w:rightFromText="141" w:vertAnchor="page" w:horzAnchor="margin" w:tblpY="2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769"/>
        <w:gridCol w:w="1488"/>
        <w:gridCol w:w="692"/>
        <w:gridCol w:w="3382"/>
      </w:tblGrid>
      <w:tr w:rsidR="00880B7F" w:rsidTr="00880B7F">
        <w:trPr>
          <w:trHeight w:val="471"/>
        </w:trPr>
        <w:tc>
          <w:tcPr>
            <w:tcW w:w="9736" w:type="dxa"/>
            <w:gridSpan w:val="5"/>
          </w:tcPr>
          <w:p w:rsidR="00880B7F" w:rsidRPr="00A50D9A" w:rsidRDefault="00880B7F" w:rsidP="0088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Förening/organisation</w:t>
            </w:r>
          </w:p>
        </w:tc>
      </w:tr>
      <w:tr w:rsidR="00880B7F" w:rsidTr="00880B7F">
        <w:trPr>
          <w:trHeight w:val="471"/>
        </w:trPr>
        <w:tc>
          <w:tcPr>
            <w:tcW w:w="4174" w:type="dxa"/>
            <w:gridSpan w:val="2"/>
          </w:tcPr>
          <w:p w:rsidR="00880B7F" w:rsidRPr="00A50D9A" w:rsidRDefault="00880B7F" w:rsidP="0088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1488" w:type="dxa"/>
          </w:tcPr>
          <w:p w:rsidR="00880B7F" w:rsidRPr="00A50D9A" w:rsidRDefault="00880B7F" w:rsidP="0088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Postnr.</w:t>
            </w:r>
          </w:p>
        </w:tc>
        <w:tc>
          <w:tcPr>
            <w:tcW w:w="4074" w:type="dxa"/>
            <w:gridSpan w:val="2"/>
          </w:tcPr>
          <w:p w:rsidR="00880B7F" w:rsidRPr="00A50D9A" w:rsidRDefault="00880B7F" w:rsidP="0088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</w:tr>
      <w:tr w:rsidR="00880B7F" w:rsidTr="00880B7F">
        <w:trPr>
          <w:trHeight w:val="524"/>
        </w:trPr>
        <w:tc>
          <w:tcPr>
            <w:tcW w:w="3405" w:type="dxa"/>
          </w:tcPr>
          <w:p w:rsidR="00880B7F" w:rsidRPr="00A50D9A" w:rsidRDefault="00880B7F" w:rsidP="0088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49" w:type="dxa"/>
            <w:gridSpan w:val="3"/>
          </w:tcPr>
          <w:p w:rsidR="00880B7F" w:rsidRPr="00A50D9A" w:rsidRDefault="00880B7F" w:rsidP="0088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3382" w:type="dxa"/>
          </w:tcPr>
          <w:p w:rsidR="00880B7F" w:rsidRPr="00A50D9A" w:rsidRDefault="00880B7F" w:rsidP="0088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Plusgiro/bankgiro</w:t>
            </w:r>
          </w:p>
        </w:tc>
      </w:tr>
    </w:tbl>
    <w:tbl>
      <w:tblPr>
        <w:tblpPr w:leftFromText="141" w:rightFromText="141" w:vertAnchor="text" w:horzAnchor="margin" w:tblpY="1689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880B7F" w:rsidTr="00880B7F">
        <w:trPr>
          <w:trHeight w:val="4668"/>
        </w:trPr>
        <w:tc>
          <w:tcPr>
            <w:tcW w:w="9792" w:type="dxa"/>
          </w:tcPr>
          <w:p w:rsidR="00880B7F" w:rsidRDefault="00880B7F" w:rsidP="00880B7F">
            <w:r w:rsidRPr="00880B7F">
              <w:rPr>
                <w:sz w:val="20"/>
                <w:szCs w:val="20"/>
              </w:rPr>
              <w:t>Program- och verksamhetsbeskrivning:</w:t>
            </w:r>
            <w:r>
              <w:br/>
              <w:t>________________________________________________________________________________</w:t>
            </w:r>
          </w:p>
          <w:p w:rsidR="00880B7F" w:rsidRDefault="00880B7F" w:rsidP="00880B7F">
            <w:r>
              <w:t>________________________________________________________________________________</w:t>
            </w:r>
          </w:p>
          <w:p w:rsidR="00880B7F" w:rsidRDefault="00880B7F" w:rsidP="00880B7F">
            <w:r>
              <w:t>________________________________________________________________________________</w:t>
            </w:r>
          </w:p>
          <w:p w:rsidR="00880B7F" w:rsidRDefault="00880B7F" w:rsidP="00880B7F">
            <w:r>
              <w:t>________________________________________________________________________________</w:t>
            </w:r>
          </w:p>
          <w:p w:rsidR="00880B7F" w:rsidRDefault="00880B7F" w:rsidP="00880B7F">
            <w:r>
              <w:t>________________________________________________________________________________</w:t>
            </w:r>
          </w:p>
          <w:p w:rsidR="00880B7F" w:rsidRDefault="00880B7F" w:rsidP="00880B7F">
            <w:r>
              <w:t>________________________________________________________________________________</w:t>
            </w:r>
          </w:p>
          <w:p w:rsidR="00880B7F" w:rsidRDefault="00880B7F" w:rsidP="00880B7F">
            <w:r>
              <w:t>________________________________________________________________________________</w:t>
            </w:r>
          </w:p>
          <w:p w:rsidR="00880B7F" w:rsidRDefault="00880B7F" w:rsidP="00880B7F">
            <w:pPr>
              <w:spacing w:after="120" w:line="360" w:lineRule="auto"/>
            </w:pPr>
            <w:r>
              <w:t>________________________________________________________________________________</w:t>
            </w:r>
          </w:p>
        </w:tc>
      </w:tr>
    </w:tbl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4723"/>
      </w:tblGrid>
      <w:tr w:rsidR="008C5E5E" w:rsidTr="008C5E5E">
        <w:trPr>
          <w:trHeight w:val="2893"/>
        </w:trPr>
        <w:tc>
          <w:tcPr>
            <w:tcW w:w="5038" w:type="dxa"/>
          </w:tcPr>
          <w:p w:rsidR="008C5E5E" w:rsidRDefault="008C5E5E" w:rsidP="00A50D9A">
            <w:pPr>
              <w:rPr>
                <w:sz w:val="20"/>
                <w:szCs w:val="20"/>
              </w:rPr>
            </w:pPr>
            <w:r w:rsidRPr="008C5E5E">
              <w:rPr>
                <w:sz w:val="20"/>
                <w:szCs w:val="20"/>
              </w:rPr>
              <w:t>Beräknade kostnader:</w:t>
            </w:r>
            <w:r>
              <w:rPr>
                <w:sz w:val="20"/>
                <w:szCs w:val="20"/>
              </w:rPr>
              <w:br/>
              <w:t>______________________________________________</w:t>
            </w:r>
          </w:p>
          <w:p w:rsidR="008C5E5E" w:rsidRDefault="008C5E5E" w:rsidP="00A5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8C5E5E" w:rsidRDefault="008C5E5E" w:rsidP="00A5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8C5E5E" w:rsidRDefault="008C5E5E" w:rsidP="00A5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8C5E5E" w:rsidRDefault="008C5E5E" w:rsidP="00A5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8C5E5E" w:rsidRPr="008C5E5E" w:rsidRDefault="008C5E5E" w:rsidP="00A5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723" w:type="dxa"/>
            <w:shd w:val="clear" w:color="auto" w:fill="auto"/>
          </w:tcPr>
          <w:p w:rsidR="008C5E5E" w:rsidRDefault="008C5E5E">
            <w:pPr>
              <w:rPr>
                <w:sz w:val="20"/>
                <w:szCs w:val="20"/>
              </w:rPr>
            </w:pPr>
            <w:r w:rsidRPr="008C5E5E">
              <w:rPr>
                <w:sz w:val="20"/>
                <w:szCs w:val="20"/>
              </w:rPr>
              <w:t>Beräknade intäkter: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</w:p>
          <w:p w:rsidR="008C5E5E" w:rsidRDefault="008C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C5E5E" w:rsidRDefault="008C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C5E5E" w:rsidRDefault="008C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C5E5E" w:rsidRDefault="008C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C5E5E" w:rsidRPr="008C5E5E" w:rsidRDefault="008C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</w:tbl>
    <w:tbl>
      <w:tblPr>
        <w:tblpPr w:leftFromText="141" w:rightFromText="141" w:vertAnchor="text" w:horzAnchor="margin" w:tblpY="4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8C5E5E" w:rsidTr="008C5E5E">
        <w:trPr>
          <w:trHeight w:val="641"/>
        </w:trPr>
        <w:tc>
          <w:tcPr>
            <w:tcW w:w="5098" w:type="dxa"/>
          </w:tcPr>
          <w:p w:rsidR="008C5E5E" w:rsidRPr="008C5E5E" w:rsidRDefault="008C5E5E" w:rsidP="008C5E5E">
            <w:pPr>
              <w:rPr>
                <w:sz w:val="20"/>
                <w:szCs w:val="20"/>
              </w:rPr>
            </w:pPr>
            <w:proofErr w:type="gramStart"/>
            <w:r w:rsidRPr="008C5E5E">
              <w:rPr>
                <w:sz w:val="20"/>
                <w:szCs w:val="20"/>
              </w:rPr>
              <w:t>Förlustbidrag</w:t>
            </w:r>
            <w:proofErr w:type="gramEnd"/>
            <w:r w:rsidRPr="008C5E5E">
              <w:rPr>
                <w:sz w:val="20"/>
                <w:szCs w:val="20"/>
              </w:rPr>
              <w:t xml:space="preserve"> med maximalt kr.</w:t>
            </w:r>
          </w:p>
        </w:tc>
        <w:tc>
          <w:tcPr>
            <w:tcW w:w="4678" w:type="dxa"/>
            <w:shd w:val="clear" w:color="auto" w:fill="auto"/>
          </w:tcPr>
          <w:p w:rsidR="008C5E5E" w:rsidRPr="008C5E5E" w:rsidRDefault="008C5E5E" w:rsidP="008C5E5E">
            <w:pPr>
              <w:rPr>
                <w:sz w:val="20"/>
                <w:szCs w:val="20"/>
              </w:rPr>
            </w:pPr>
            <w:proofErr w:type="gramStart"/>
            <w:r w:rsidRPr="008C5E5E">
              <w:rPr>
                <w:sz w:val="20"/>
                <w:szCs w:val="20"/>
              </w:rPr>
              <w:t>Arrangörsbidrag</w:t>
            </w:r>
            <w:proofErr w:type="gramEnd"/>
            <w:r w:rsidRPr="008C5E5E">
              <w:rPr>
                <w:sz w:val="20"/>
                <w:szCs w:val="20"/>
              </w:rPr>
              <w:t xml:space="preserve"> med kr.</w:t>
            </w:r>
          </w:p>
        </w:tc>
      </w:tr>
    </w:tbl>
    <w:p w:rsidR="008C5E5E" w:rsidRPr="008C5E5E" w:rsidRDefault="008C5E5E" w:rsidP="00A50D9A">
      <w:pPr>
        <w:rPr>
          <w:b/>
        </w:rPr>
      </w:pPr>
      <w:r w:rsidRPr="008C5E5E">
        <w:rPr>
          <w:b/>
        </w:rPr>
        <w:t>Sökt belopp från Bildningsnämnden:</w:t>
      </w:r>
    </w:p>
    <w:p w:rsidR="00880B7F" w:rsidRDefault="008C5E5E" w:rsidP="00A50D9A">
      <w:r>
        <w:t>Namnteckning or</w:t>
      </w:r>
      <w:r w:rsidR="00140C2F">
        <w:t>d</w:t>
      </w:r>
      <w:r>
        <w:t>förande eller kassör</w:t>
      </w:r>
      <w:r>
        <w:tab/>
      </w:r>
      <w:r w:rsidR="00140C2F">
        <w:t xml:space="preserve">      Namnförtydligande</w:t>
      </w:r>
      <w:r>
        <w:tab/>
      </w:r>
      <w:r w:rsidR="00140C2F">
        <w:t xml:space="preserve">                 </w:t>
      </w:r>
      <w:r>
        <w:t>Ort/datum</w:t>
      </w:r>
    </w:p>
    <w:p w:rsidR="00A50D9A" w:rsidRPr="00AE6814" w:rsidRDefault="008C5E5E" w:rsidP="00AE6814">
      <w:r>
        <w:t>__________________________________________________</w:t>
      </w:r>
      <w:r w:rsidR="00140C2F">
        <w:t>_______________________________</w:t>
      </w:r>
      <w:r w:rsidR="00140C2F" w:rsidRPr="00140C2F">
        <w:rPr>
          <w:sz w:val="20"/>
          <w:szCs w:val="20"/>
        </w:rPr>
        <w:t>Vi hanter</w:t>
      </w:r>
      <w:r w:rsidR="00AE6814">
        <w:rPr>
          <w:sz w:val="20"/>
          <w:szCs w:val="20"/>
        </w:rPr>
        <w:t>ar personuppgifter utifrån Data</w:t>
      </w:r>
      <w:r w:rsidR="00140C2F">
        <w:rPr>
          <w:sz w:val="20"/>
          <w:szCs w:val="20"/>
        </w:rPr>
        <w:t>s</w:t>
      </w:r>
      <w:r w:rsidR="00140C2F" w:rsidRPr="00140C2F">
        <w:rPr>
          <w:sz w:val="20"/>
          <w:szCs w:val="20"/>
        </w:rPr>
        <w:t>kyddsförordningens regler. Information om våra personuppgiftsregister hittar du på www.torsas.se/gdpr</w:t>
      </w:r>
    </w:p>
    <w:sectPr w:rsidR="00A50D9A" w:rsidRPr="00AE6814" w:rsidSect="00A50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9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0C" w:rsidRDefault="00CC000C">
      <w:r>
        <w:separator/>
      </w:r>
    </w:p>
  </w:endnote>
  <w:endnote w:type="continuationSeparator" w:id="0">
    <w:p w:rsidR="00CC000C" w:rsidRDefault="00C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9A" w:rsidRDefault="00A40D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2D" w:rsidRPr="00DB4F2D" w:rsidRDefault="00DB4F2D" w:rsidP="00DB4F2D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>Torsås kommun, Allfargatan 38, Box 503, 385 25 Torsås</w:t>
    </w:r>
  </w:p>
  <w:p w:rsidR="0040572E" w:rsidRPr="00DB4F2D" w:rsidRDefault="00DB4F2D" w:rsidP="00DB4F2D">
    <w:pPr>
      <w:pStyle w:val="Sidfot"/>
      <w:rPr>
        <w:color w:val="A6A6A6" w:themeColor="background1" w:themeShade="A6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Pr="00DB4F2D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www.torsas.se/barn-och-utbildning.aspx</w:t>
      </w:r>
    </w:hyperlink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, e-post: </w:t>
    </w:r>
    <w:hyperlink r:id="rId2" w:history="1">
      <w:r w:rsidRPr="00DB4F2D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info.bildning@torsas.se</w:t>
      </w:r>
    </w:hyperlink>
    <w:r w:rsidRPr="00DB4F2D">
      <w:rPr>
        <w:rFonts w:ascii="Garamond" w:hAnsi="Garamond"/>
        <w:color w:val="A6A6A6" w:themeColor="background1" w:themeShade="A6"/>
        <w:sz w:val="20"/>
        <w:szCs w:val="20"/>
      </w:rPr>
      <w:t>, telefon: 0486-334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9A" w:rsidRDefault="00A40D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0C" w:rsidRDefault="00CC000C">
      <w:r>
        <w:separator/>
      </w:r>
    </w:p>
  </w:footnote>
  <w:footnote w:type="continuationSeparator" w:id="0">
    <w:p w:rsidR="00CC000C" w:rsidRDefault="00CC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9A" w:rsidRDefault="00A40D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026"/>
      <w:gridCol w:w="2058"/>
      <w:gridCol w:w="3079"/>
      <w:gridCol w:w="1394"/>
      <w:gridCol w:w="657"/>
    </w:tblGrid>
    <w:tr w:rsidR="00083FF8" w:rsidRPr="00A40D9A" w:rsidTr="00A5638F">
      <w:trPr>
        <w:cantSplit/>
        <w:trHeight w:hRule="exact" w:val="430"/>
      </w:trPr>
      <w:tc>
        <w:tcPr>
          <w:tcW w:w="4084" w:type="dxa"/>
          <w:gridSpan w:val="2"/>
          <w:vMerge w:val="restart"/>
          <w:tcBorders>
            <w:top w:val="nil"/>
            <w:left w:val="nil"/>
            <w:right w:val="nil"/>
          </w:tcBorders>
          <w:tcMar>
            <w:left w:w="57" w:type="dxa"/>
          </w:tcMar>
        </w:tcPr>
        <w:p w:rsidR="00083FF8" w:rsidRPr="00A40D9A" w:rsidRDefault="00DB4F2D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086DA9A7" wp14:editId="72122AC1">
                <wp:extent cx="1156914" cy="4788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ningsforvaltnin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14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3" w:type="dxa"/>
          <w:gridSpan w:val="2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:rsidR="00083FF8" w:rsidRPr="00A40D9A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:rsidR="00083FF8" w:rsidRPr="00A40D9A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083FF8" w:rsidRPr="00A40D9A" w:rsidTr="00A5638F">
      <w:trPr>
        <w:cantSplit/>
        <w:trHeight w:hRule="exact" w:val="430"/>
      </w:trPr>
      <w:tc>
        <w:tcPr>
          <w:tcW w:w="4084" w:type="dxa"/>
          <w:gridSpan w:val="2"/>
          <w:vMerge/>
          <w:tcBorders>
            <w:left w:val="nil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:rsidR="00083FF8" w:rsidRPr="00A40D9A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:rsidR="00083FF8" w:rsidRPr="00A40D9A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>Projektnamn</w:t>
          </w:r>
        </w:p>
      </w:tc>
      <w:tc>
        <w:tcPr>
          <w:tcW w:w="13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83FF8" w:rsidRPr="00A40D9A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/>
              <w:color w:val="A6A6A6" w:themeColor="background1" w:themeShade="A6"/>
              <w:sz w:val="18"/>
              <w:szCs w:val="18"/>
            </w:rPr>
            <w:t>Dnr</w:t>
          </w:r>
        </w:p>
        <w:p w:rsidR="00083FF8" w:rsidRPr="00A40D9A" w:rsidRDefault="00083FF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:rsidR="00083FF8" w:rsidRPr="00A40D9A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 xml:space="preserve">Sida </w:t>
          </w:r>
        </w:p>
        <w:p w:rsidR="00083FF8" w:rsidRPr="00A40D9A" w:rsidRDefault="00083FF8" w:rsidP="00A5638F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40D9A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begin"/>
          </w:r>
          <w:r w:rsidRPr="00A40D9A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instrText xml:space="preserve"> PAGE </w:instrText>
          </w:r>
          <w:r w:rsidRPr="00A40D9A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separate"/>
          </w:r>
          <w:r w:rsidR="00AE6814"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t>1</w:t>
          </w:r>
          <w:r w:rsidRPr="00A40D9A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end"/>
          </w:r>
        </w:p>
      </w:tc>
    </w:tr>
    <w:tr w:rsidR="00083FF8" w:rsidRPr="00A40D9A" w:rsidTr="00A5638F">
      <w:trPr>
        <w:cantSplit/>
        <w:trHeight w:hRule="exact" w:val="400"/>
      </w:trPr>
      <w:tc>
        <w:tcPr>
          <w:tcW w:w="202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:rsidR="00083FF8" w:rsidRPr="00A40D9A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/>
              <w:color w:val="A6A6A6" w:themeColor="background1" w:themeShade="A6"/>
              <w:sz w:val="18"/>
              <w:szCs w:val="18"/>
            </w:rPr>
            <w:t>Skapad</w:t>
          </w:r>
        </w:p>
        <w:p w:rsidR="00083FF8" w:rsidRPr="00A40D9A" w:rsidRDefault="00083FF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ÅÅÅÅ-MM-DD</w:t>
          </w:r>
        </w:p>
      </w:tc>
      <w:tc>
        <w:tcPr>
          <w:tcW w:w="205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:rsidR="00083FF8" w:rsidRPr="00A40D9A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/>
              <w:color w:val="A6A6A6" w:themeColor="background1" w:themeShade="A6"/>
              <w:sz w:val="18"/>
              <w:szCs w:val="18"/>
            </w:rPr>
            <w:t>Författare</w:t>
          </w:r>
        </w:p>
        <w:p w:rsidR="00083FF8" w:rsidRPr="00A40D9A" w:rsidRDefault="00083FF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:rsidR="00083FF8" w:rsidRPr="00A40D9A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/>
              <w:color w:val="A6A6A6" w:themeColor="background1" w:themeShade="A6"/>
              <w:sz w:val="18"/>
              <w:szCs w:val="18"/>
            </w:rPr>
            <w:t>Förvaltning</w:t>
          </w:r>
        </w:p>
        <w:p w:rsidR="00083FF8" w:rsidRPr="00A40D9A" w:rsidRDefault="00DB4F2D" w:rsidP="00DB4F2D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Bildningsf</w:t>
          </w:r>
          <w:r w:rsidR="0064264E" w:rsidRPr="00A40D9A"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örvaltning</w:t>
          </w:r>
          <w:r w:rsidRPr="00A40D9A"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en</w:t>
          </w:r>
        </w:p>
      </w:tc>
      <w:tc>
        <w:tcPr>
          <w:tcW w:w="2051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83FF8" w:rsidRPr="00A40D9A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/>
              <w:color w:val="A6A6A6" w:themeColor="background1" w:themeShade="A6"/>
              <w:sz w:val="18"/>
              <w:szCs w:val="18"/>
            </w:rPr>
            <w:t>Dokumenttyp</w:t>
          </w:r>
        </w:p>
        <w:p w:rsidR="00083FF8" w:rsidRPr="00A40D9A" w:rsidRDefault="00083FF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</w:tr>
  </w:tbl>
  <w:p w:rsidR="0040572E" w:rsidRPr="00880EE7" w:rsidRDefault="0040572E">
    <w:pPr>
      <w:pStyle w:val="Sidhuvud"/>
      <w:rPr>
        <w:rFonts w:ascii="Garamond" w:hAnsi="Garamond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9A" w:rsidRDefault="00A40D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9A"/>
    <w:rsid w:val="000023D4"/>
    <w:rsid w:val="00081B29"/>
    <w:rsid w:val="00083FF8"/>
    <w:rsid w:val="000900E9"/>
    <w:rsid w:val="000B5499"/>
    <w:rsid w:val="000E7BCD"/>
    <w:rsid w:val="00133F1E"/>
    <w:rsid w:val="00140C2F"/>
    <w:rsid w:val="00196AAB"/>
    <w:rsid w:val="001C016D"/>
    <w:rsid w:val="001D401B"/>
    <w:rsid w:val="00270894"/>
    <w:rsid w:val="002B233B"/>
    <w:rsid w:val="002F0252"/>
    <w:rsid w:val="00305FC2"/>
    <w:rsid w:val="00320F32"/>
    <w:rsid w:val="003231C8"/>
    <w:rsid w:val="00325569"/>
    <w:rsid w:val="00381B45"/>
    <w:rsid w:val="00381BB1"/>
    <w:rsid w:val="003D228E"/>
    <w:rsid w:val="0040572E"/>
    <w:rsid w:val="004355B1"/>
    <w:rsid w:val="004B2145"/>
    <w:rsid w:val="004D547B"/>
    <w:rsid w:val="0053672C"/>
    <w:rsid w:val="005468AE"/>
    <w:rsid w:val="00575D6A"/>
    <w:rsid w:val="0064264E"/>
    <w:rsid w:val="00665FC4"/>
    <w:rsid w:val="006C00C4"/>
    <w:rsid w:val="006C5368"/>
    <w:rsid w:val="006D5ED3"/>
    <w:rsid w:val="00723178"/>
    <w:rsid w:val="00791B14"/>
    <w:rsid w:val="007F1AC5"/>
    <w:rsid w:val="00807617"/>
    <w:rsid w:val="0081628F"/>
    <w:rsid w:val="00880B7F"/>
    <w:rsid w:val="00880EE7"/>
    <w:rsid w:val="008C5E5E"/>
    <w:rsid w:val="009377CD"/>
    <w:rsid w:val="00962369"/>
    <w:rsid w:val="00983061"/>
    <w:rsid w:val="00A06D6D"/>
    <w:rsid w:val="00A40D9A"/>
    <w:rsid w:val="00A50D9A"/>
    <w:rsid w:val="00A73041"/>
    <w:rsid w:val="00AB5641"/>
    <w:rsid w:val="00AE6814"/>
    <w:rsid w:val="00B347DF"/>
    <w:rsid w:val="00B41F78"/>
    <w:rsid w:val="00B95AB5"/>
    <w:rsid w:val="00C017D2"/>
    <w:rsid w:val="00C12592"/>
    <w:rsid w:val="00C149EE"/>
    <w:rsid w:val="00CC000C"/>
    <w:rsid w:val="00D76910"/>
    <w:rsid w:val="00DA3F8E"/>
    <w:rsid w:val="00DB4F2D"/>
    <w:rsid w:val="00DD1B68"/>
    <w:rsid w:val="00E052D7"/>
    <w:rsid w:val="00E3096F"/>
    <w:rsid w:val="00F626C8"/>
    <w:rsid w:val="00F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1E43E"/>
  <w15:docId w15:val="{F98350D1-07FC-4DD9-B38B-A565C92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B5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5641"/>
    <w:rPr>
      <w:rFonts w:ascii="Tahoma" w:hAnsi="Tahoma" w:cs="Tahoma"/>
      <w:sz w:val="16"/>
      <w:szCs w:val="16"/>
    </w:rPr>
  </w:style>
  <w:style w:type="paragraph" w:styleId="Rubrik">
    <w:name w:val="Title"/>
    <w:aliases w:val="Rubrik Arial"/>
    <w:basedOn w:val="Normal"/>
    <w:next w:val="Normal"/>
    <w:link w:val="RubrikChar"/>
    <w:qFormat/>
    <w:rsid w:val="00381B45"/>
    <w:pPr>
      <w:ind w:left="1701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aliases w:val="Rubrik Arial Char"/>
    <w:basedOn w:val="Standardstycketeckensnitt"/>
    <w:link w:val="Rubrik"/>
    <w:rsid w:val="00381B4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BrdtextGaramond">
    <w:name w:val="Brödtext Garamond"/>
    <w:basedOn w:val="Normal"/>
    <w:link w:val="BrdtextGaramondChar"/>
    <w:qFormat/>
    <w:rsid w:val="00381B45"/>
    <w:pPr>
      <w:ind w:left="1701"/>
    </w:pPr>
    <w:rPr>
      <w:rFonts w:ascii="Garamond" w:hAnsi="Garamond"/>
    </w:rPr>
  </w:style>
  <w:style w:type="character" w:customStyle="1" w:styleId="BrdtextGaramondChar">
    <w:name w:val="Brödtext Garamond Char"/>
    <w:basedOn w:val="Standardstycketeckensnitt"/>
    <w:link w:val="BrdtextGaramond"/>
    <w:rsid w:val="00381B4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bildning@torsas.se" TargetMode="External"/><Relationship Id="rId1" Type="http://schemas.openxmlformats.org/officeDocument/2006/relationships/hyperlink" Target="http://www.torsas.se/barn-och-utbildning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LLA\MALLAR\Brev-%20dokument-%20och%20faxmallar\Bildningsf&#246;rvaltningen\dokumentmall_bin_forvalt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dokumentmall_bin_forvaltning</Template>
  <TotalTime>188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Bildningsförvaltning</vt:lpstr>
    </vt:vector>
  </TitlesOfParts>
  <Company>Torsås Kommun</Company>
  <LinksUpToDate>false</LinksUpToDate>
  <CharactersWithSpaces>1787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Bildningsförvaltning</dc:title>
  <dc:subject/>
  <dc:creator>Lena Robertsson</dc:creator>
  <cp:keywords/>
  <dc:description/>
  <cp:lastModifiedBy>Lena Robertsson</cp:lastModifiedBy>
  <cp:revision>3</cp:revision>
  <dcterms:created xsi:type="dcterms:W3CDTF">2020-02-03T10:50:00Z</dcterms:created>
  <dcterms:modified xsi:type="dcterms:W3CDTF">2020-02-04T12:51:00Z</dcterms:modified>
</cp:coreProperties>
</file>